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4BC" w:rsidRPr="002D15FD" w:rsidRDefault="00BC34BC" w:rsidP="002D15FD">
      <w:pPr>
        <w:pStyle w:val="NoSpacing"/>
        <w:rPr>
          <w:rStyle w:val="Emphasis"/>
          <w:i w:val="0"/>
          <w:sz w:val="28"/>
          <w:szCs w:val="28"/>
          <w:lang w:val="uk-UA"/>
        </w:rPr>
      </w:pPr>
      <w:r w:rsidRPr="002D15FD">
        <w:rPr>
          <w:rStyle w:val="Emphasis"/>
          <w:b/>
          <w:i w:val="0"/>
          <w:sz w:val="28"/>
          <w:szCs w:val="28"/>
          <w:lang w:val="uk-UA"/>
        </w:rPr>
        <w:t xml:space="preserve">       </w:t>
      </w:r>
      <w:r w:rsidRPr="002D15FD">
        <w:rPr>
          <w:rStyle w:val="Emphasis"/>
          <w:i w:val="0"/>
          <w:sz w:val="28"/>
          <w:szCs w:val="28"/>
          <w:lang w:val="uk-UA"/>
        </w:rPr>
        <w:t xml:space="preserve">   </w:t>
      </w:r>
    </w:p>
    <w:p w:rsidR="00BC34BC" w:rsidRPr="002D15FD" w:rsidRDefault="00BC34BC" w:rsidP="002D15FD">
      <w:pPr>
        <w:tabs>
          <w:tab w:val="left" w:pos="4493"/>
          <w:tab w:val="center" w:pos="4819"/>
        </w:tabs>
        <w:jc w:val="center"/>
        <w:rPr>
          <w:b/>
          <w:sz w:val="28"/>
          <w:szCs w:val="28"/>
          <w:lang w:val="uk-UA"/>
        </w:rPr>
      </w:pPr>
      <w:r w:rsidRPr="002D15FD">
        <w:rPr>
          <w:b/>
          <w:sz w:val="28"/>
          <w:szCs w:val="28"/>
          <w:lang w:val="uk-UA"/>
        </w:rPr>
        <w:t xml:space="preserve">Результати </w:t>
      </w:r>
      <w:r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 xml:space="preserve">нагляду </w:t>
      </w:r>
      <w:r>
        <w:rPr>
          <w:b/>
          <w:sz w:val="28"/>
          <w:szCs w:val="28"/>
          <w:lang w:val="uk-UA"/>
        </w:rPr>
        <w:t>прокурорів</w:t>
      </w:r>
      <w:r w:rsidRPr="00E9258C">
        <w:rPr>
          <w:b/>
          <w:sz w:val="28"/>
          <w:szCs w:val="28"/>
          <w:lang w:val="uk-UA"/>
        </w:rPr>
        <w:t xml:space="preserve"> </w:t>
      </w:r>
      <w:r w:rsidRPr="002D15FD">
        <w:rPr>
          <w:b/>
          <w:sz w:val="28"/>
          <w:szCs w:val="28"/>
          <w:lang w:val="uk-UA"/>
        </w:rPr>
        <w:t>Новопсковськ</w:t>
      </w:r>
      <w:r>
        <w:rPr>
          <w:b/>
          <w:sz w:val="28"/>
          <w:szCs w:val="28"/>
          <w:lang w:val="uk-UA"/>
        </w:rPr>
        <w:t>ого</w:t>
      </w:r>
      <w:r w:rsidRPr="002D15FD">
        <w:rPr>
          <w:b/>
          <w:sz w:val="28"/>
          <w:szCs w:val="28"/>
          <w:lang w:val="uk-UA"/>
        </w:rPr>
        <w:t xml:space="preserve"> відділ</w:t>
      </w:r>
      <w:r>
        <w:rPr>
          <w:b/>
          <w:sz w:val="28"/>
          <w:szCs w:val="28"/>
          <w:lang w:val="uk-UA"/>
        </w:rPr>
        <w:t>у</w:t>
      </w:r>
      <w:r w:rsidRPr="002D15FD">
        <w:rPr>
          <w:b/>
          <w:sz w:val="28"/>
          <w:szCs w:val="28"/>
          <w:lang w:val="uk-UA"/>
        </w:rPr>
        <w:t xml:space="preserve"> Старобільської місцевої прокуратури за додержанням законів при виконанні судових рішень у кримінальних провадженнях, а також при застосуванні інших примусових заходів примусового характеру, пов’язаних з   обмеженням особистої свободи громадян</w:t>
      </w:r>
      <w:r>
        <w:rPr>
          <w:b/>
          <w:sz w:val="28"/>
          <w:szCs w:val="28"/>
          <w:lang w:val="uk-UA"/>
        </w:rPr>
        <w:t xml:space="preserve"> за минулий період 2020 року </w:t>
      </w:r>
      <w:r w:rsidRPr="002D15FD">
        <w:rPr>
          <w:b/>
          <w:sz w:val="28"/>
          <w:szCs w:val="28"/>
          <w:lang w:val="uk-UA"/>
        </w:rPr>
        <w:t xml:space="preserve"> </w:t>
      </w:r>
    </w:p>
    <w:p w:rsidR="00BC34BC" w:rsidRDefault="00BC34BC" w:rsidP="002D15FD">
      <w:pPr>
        <w:pStyle w:val="NoSpacing"/>
        <w:rPr>
          <w:rFonts w:eastAsia="SimSun"/>
          <w:sz w:val="28"/>
          <w:szCs w:val="28"/>
          <w:lang w:val="uk-UA" w:eastAsia="zh-CN"/>
        </w:rPr>
      </w:pPr>
    </w:p>
    <w:p w:rsidR="00BC34BC" w:rsidRDefault="00BC34BC" w:rsidP="002D15FD">
      <w:pPr>
        <w:pStyle w:val="NoSpacing"/>
        <w:rPr>
          <w:sz w:val="28"/>
          <w:szCs w:val="28"/>
          <w:lang w:val="uk-UA"/>
        </w:rPr>
      </w:pPr>
      <w:r>
        <w:rPr>
          <w:rFonts w:eastAsia="SimSun"/>
          <w:sz w:val="28"/>
          <w:szCs w:val="28"/>
          <w:lang w:val="uk-UA" w:eastAsia="zh-CN"/>
        </w:rPr>
        <w:t xml:space="preserve">         Відповідно </w:t>
      </w:r>
      <w:r w:rsidRPr="001459B7">
        <w:rPr>
          <w:color w:val="000000"/>
          <w:sz w:val="28"/>
          <w:lang w:val="uk-UA" w:eastAsia="uk-UA"/>
        </w:rPr>
        <w:t xml:space="preserve">вимог </w:t>
      </w:r>
      <w:r w:rsidRPr="00966888">
        <w:rPr>
          <w:color w:val="000000"/>
          <w:sz w:val="28"/>
          <w:lang w:val="uk-UA" w:eastAsia="uk-UA"/>
        </w:rPr>
        <w:t>наказу Офісу Генерального прокурора України №353 від 03.09.2020 «Про організацію діяльності прокурорів з нагляду за додержанням законів при виконанні судових рішень у кримінальних справах, а також при застосуванні  інших заходів примусового характеру, пов’язаних з обмеженням особистої свободи громадян»</w:t>
      </w:r>
      <w:r>
        <w:rPr>
          <w:color w:val="000000"/>
          <w:sz w:val="28"/>
          <w:lang w:val="uk-UA" w:eastAsia="uk-UA"/>
        </w:rPr>
        <w:t xml:space="preserve"> </w:t>
      </w:r>
      <w:r w:rsidRPr="002D15FD">
        <w:rPr>
          <w:rFonts w:eastAsia="SimSun"/>
          <w:sz w:val="28"/>
          <w:szCs w:val="28"/>
          <w:lang w:val="uk-UA" w:eastAsia="zh-CN"/>
        </w:rPr>
        <w:t xml:space="preserve">Новопсковським відділом Старобільської місцевої прокуратури протягом  </w:t>
      </w:r>
      <w:r>
        <w:rPr>
          <w:rFonts w:eastAsia="SimSun"/>
          <w:sz w:val="28"/>
          <w:szCs w:val="28"/>
          <w:lang w:val="uk-UA" w:eastAsia="zh-CN"/>
        </w:rPr>
        <w:t xml:space="preserve">минулого періоду 2020 </w:t>
      </w:r>
      <w:r w:rsidRPr="002D15FD">
        <w:rPr>
          <w:rFonts w:eastAsia="SimSun"/>
          <w:sz w:val="28"/>
          <w:szCs w:val="28"/>
          <w:lang w:val="uk-UA" w:eastAsia="zh-CN"/>
        </w:rPr>
        <w:t xml:space="preserve">року вживались заходи направлені на </w:t>
      </w:r>
      <w:r w:rsidRPr="002D15FD">
        <w:rPr>
          <w:sz w:val="28"/>
          <w:szCs w:val="28"/>
          <w:lang w:val="uk-UA"/>
        </w:rPr>
        <w:t xml:space="preserve">додержання законів відповідними </w:t>
      </w:r>
      <w:r>
        <w:rPr>
          <w:sz w:val="28"/>
          <w:szCs w:val="28"/>
          <w:lang w:val="uk-UA"/>
        </w:rPr>
        <w:t>підприємствами,</w:t>
      </w:r>
      <w:r w:rsidRPr="002D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установами та організаціями </w:t>
      </w:r>
      <w:r w:rsidRPr="002D15FD">
        <w:rPr>
          <w:sz w:val="28"/>
          <w:szCs w:val="28"/>
          <w:lang w:val="uk-UA"/>
        </w:rPr>
        <w:t xml:space="preserve">при виконанні судових рішень у кримінальних </w:t>
      </w:r>
      <w:r>
        <w:rPr>
          <w:sz w:val="28"/>
          <w:szCs w:val="28"/>
          <w:lang w:val="uk-UA"/>
        </w:rPr>
        <w:t>провадженнях</w:t>
      </w:r>
      <w:r w:rsidRPr="002D15FD">
        <w:rPr>
          <w:sz w:val="28"/>
          <w:szCs w:val="28"/>
          <w:lang w:val="uk-UA"/>
        </w:rPr>
        <w:t xml:space="preserve">  та  застосуванні </w:t>
      </w:r>
      <w:r>
        <w:rPr>
          <w:sz w:val="28"/>
          <w:szCs w:val="28"/>
          <w:lang w:val="uk-UA"/>
        </w:rPr>
        <w:t xml:space="preserve"> інших </w:t>
      </w:r>
      <w:r w:rsidRPr="002D15FD">
        <w:rPr>
          <w:sz w:val="28"/>
          <w:szCs w:val="28"/>
          <w:lang w:val="uk-UA"/>
        </w:rPr>
        <w:t>заходів  примусового  характеру</w:t>
      </w:r>
      <w:r>
        <w:rPr>
          <w:sz w:val="28"/>
          <w:szCs w:val="28"/>
          <w:lang w:val="uk-UA"/>
        </w:rPr>
        <w:t xml:space="preserve"> стосовно громадян</w:t>
      </w:r>
      <w:r w:rsidRPr="002D15F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        </w:t>
      </w:r>
    </w:p>
    <w:p w:rsidR="00BC34BC" w:rsidRDefault="00BC34BC" w:rsidP="002D15FD">
      <w:pPr>
        <w:pStyle w:val="NoSpacing"/>
        <w:rPr>
          <w:sz w:val="28"/>
          <w:szCs w:val="28"/>
          <w:lang w:val="uk-UA"/>
        </w:rPr>
      </w:pPr>
      <w:r w:rsidRPr="002D15FD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</w:t>
      </w:r>
      <w:r w:rsidRPr="002D15F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В результаті проведених </w:t>
      </w:r>
      <w:r w:rsidRPr="002D15FD">
        <w:rPr>
          <w:sz w:val="28"/>
          <w:szCs w:val="28"/>
          <w:lang w:val="uk-UA"/>
        </w:rPr>
        <w:t>перевірок</w:t>
      </w:r>
      <w:r>
        <w:rPr>
          <w:sz w:val="28"/>
          <w:szCs w:val="28"/>
          <w:lang w:val="uk-UA"/>
        </w:rPr>
        <w:t xml:space="preserve"> стану додержання відповідними посадовими особами правоохоронних органів та органів місцевого самоврядування  вимог закону </w:t>
      </w:r>
      <w:r w:rsidRPr="002D15FD">
        <w:rPr>
          <w:sz w:val="28"/>
          <w:szCs w:val="28"/>
          <w:lang w:val="uk-UA"/>
        </w:rPr>
        <w:t>при застосуванні заходів примусового характеру</w:t>
      </w:r>
      <w:r>
        <w:rPr>
          <w:sz w:val="28"/>
          <w:szCs w:val="28"/>
          <w:lang w:val="uk-UA"/>
        </w:rPr>
        <w:t xml:space="preserve"> стосовно громадян, а також додержання їх конституційних прав і свобод, встановлено, що в окремих випадках ще не належним чином дотримуються вимоги закону, у тому числі при застосуванні заходів впливу за адміністративні правопорушення,</w:t>
      </w:r>
      <w:r w:rsidRPr="0076701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матеріально - побутового забезпечення осіб при їх затриманні  та  утриманні  осіб у  відповідних спеціальних приміщеннях. </w:t>
      </w:r>
    </w:p>
    <w:p w:rsidR="00BC34BC" w:rsidRDefault="00BC34BC" w:rsidP="00C34E0F">
      <w:pPr>
        <w:pStyle w:val="NoSpacing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  <w:r w:rsidRPr="002D15FD">
        <w:rPr>
          <w:sz w:val="28"/>
          <w:szCs w:val="28"/>
          <w:lang w:val="uk-UA"/>
        </w:rPr>
        <w:t xml:space="preserve">За результатами </w:t>
      </w:r>
      <w:r>
        <w:rPr>
          <w:sz w:val="28"/>
          <w:szCs w:val="28"/>
          <w:lang w:val="uk-UA"/>
        </w:rPr>
        <w:t xml:space="preserve"> виявлених порушень закону з цих питань керівникам правоохоронних органів та органів місцевого самоврядування </w:t>
      </w:r>
      <w:r w:rsidRPr="00C34E0F">
        <w:rPr>
          <w:rFonts w:eastAsia="SimSun"/>
          <w:sz w:val="28"/>
          <w:szCs w:val="28"/>
          <w:lang w:val="uk-UA" w:eastAsia="zh-CN"/>
        </w:rPr>
        <w:t>в порядку ст.</w:t>
      </w:r>
      <w:r>
        <w:rPr>
          <w:rFonts w:eastAsia="SimSun"/>
          <w:sz w:val="28"/>
          <w:szCs w:val="28"/>
          <w:lang w:val="uk-UA" w:eastAsia="zh-CN"/>
        </w:rPr>
        <w:t xml:space="preserve"> </w:t>
      </w:r>
      <w:r w:rsidRPr="00C34E0F">
        <w:rPr>
          <w:rFonts w:eastAsia="SimSun"/>
          <w:sz w:val="28"/>
          <w:szCs w:val="28"/>
          <w:lang w:val="uk-UA" w:eastAsia="zh-CN"/>
        </w:rPr>
        <w:t>26 Закону України «Про прокуратуру»</w:t>
      </w:r>
      <w:r w:rsidRPr="005A2A35">
        <w:rPr>
          <w:rFonts w:eastAsia="SimSun"/>
          <w:b/>
          <w:sz w:val="28"/>
          <w:szCs w:val="28"/>
          <w:lang w:val="uk-UA" w:eastAsia="zh-CN"/>
        </w:rPr>
        <w:t xml:space="preserve"> </w:t>
      </w:r>
      <w:r>
        <w:rPr>
          <w:sz w:val="28"/>
          <w:szCs w:val="28"/>
          <w:lang w:val="uk-UA"/>
        </w:rPr>
        <w:t>за матеріалами Новопсковського відділу Старобільської місцевої прокуратури</w:t>
      </w:r>
      <w:r w:rsidRPr="002D15F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всього </w:t>
      </w:r>
      <w:r w:rsidRPr="002D15FD">
        <w:rPr>
          <w:sz w:val="28"/>
          <w:szCs w:val="28"/>
          <w:lang w:val="uk-UA"/>
        </w:rPr>
        <w:t xml:space="preserve">внесено </w:t>
      </w:r>
      <w:r>
        <w:rPr>
          <w:sz w:val="28"/>
          <w:szCs w:val="28"/>
          <w:lang w:val="uk-UA"/>
        </w:rPr>
        <w:t>7</w:t>
      </w:r>
      <w:r w:rsidRPr="002D15FD">
        <w:rPr>
          <w:sz w:val="28"/>
          <w:szCs w:val="28"/>
          <w:lang w:val="uk-UA"/>
        </w:rPr>
        <w:t xml:space="preserve"> письмових вказівок</w:t>
      </w:r>
      <w:r>
        <w:rPr>
          <w:sz w:val="28"/>
          <w:szCs w:val="28"/>
          <w:lang w:val="uk-UA"/>
        </w:rPr>
        <w:t>, за результатами розгляду яких 10</w:t>
      </w:r>
      <w:r w:rsidRPr="002D15FD">
        <w:rPr>
          <w:sz w:val="28"/>
          <w:szCs w:val="28"/>
          <w:lang w:val="uk-UA"/>
        </w:rPr>
        <w:t xml:space="preserve"> посадових осіб притягнуті до дисциплінарної відповідальності</w:t>
      </w:r>
      <w:r>
        <w:rPr>
          <w:sz w:val="28"/>
          <w:szCs w:val="28"/>
          <w:lang w:val="uk-UA"/>
        </w:rPr>
        <w:t xml:space="preserve">, в подальшому виявлені порушення закону усунуті, у тому числі конституційні права громадян поновлені завдяки заходам прокурорського реагування на цьому напрямку діяльності. </w:t>
      </w:r>
    </w:p>
    <w:p w:rsidR="00BC34BC" w:rsidRDefault="00BC34BC" w:rsidP="00C34E0F">
      <w:pPr>
        <w:pStyle w:val="NoSpacing"/>
        <w:rPr>
          <w:sz w:val="28"/>
          <w:szCs w:val="28"/>
          <w:lang w:val="uk-UA"/>
        </w:rPr>
      </w:pPr>
      <w:r w:rsidRPr="00C34E0F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</w:t>
      </w:r>
      <w:r w:rsidRPr="00C34E0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sz w:val="28"/>
          <w:szCs w:val="28"/>
          <w:lang w:val="uk-UA"/>
        </w:rPr>
        <w:t>Таким чином, в</w:t>
      </w:r>
      <w:r w:rsidRPr="00C34E0F">
        <w:rPr>
          <w:sz w:val="28"/>
          <w:szCs w:val="28"/>
          <w:lang w:val="uk-UA"/>
        </w:rPr>
        <w:t xml:space="preserve">житі заходи прокурорського реагування  сприяли усуненню виявлених порушень закону </w:t>
      </w:r>
      <w:r>
        <w:rPr>
          <w:sz w:val="28"/>
          <w:szCs w:val="28"/>
          <w:lang w:val="uk-UA"/>
        </w:rPr>
        <w:t>з метою</w:t>
      </w:r>
      <w:r w:rsidRPr="00C34E0F">
        <w:rPr>
          <w:sz w:val="28"/>
          <w:szCs w:val="28"/>
          <w:lang w:val="uk-UA"/>
        </w:rPr>
        <w:t xml:space="preserve"> подальшого недопущення фактів порушення конституційних прав громадян при застосуванні до них заходів примусового характеру</w:t>
      </w:r>
      <w:r>
        <w:rPr>
          <w:sz w:val="28"/>
          <w:szCs w:val="28"/>
          <w:lang w:val="uk-UA"/>
        </w:rPr>
        <w:t>. Робота на вказаному напрямку прокурорської діяльності продовжується.</w:t>
      </w:r>
    </w:p>
    <w:p w:rsidR="00BC34BC" w:rsidRDefault="00BC34BC" w:rsidP="00C34E0F">
      <w:pPr>
        <w:pStyle w:val="NoSpacing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BC34BC" w:rsidRDefault="00BC34BC" w:rsidP="00ED19E2">
      <w:pPr>
        <w:pStyle w:val="NoSpacing"/>
        <w:rPr>
          <w:b/>
          <w:sz w:val="28"/>
          <w:szCs w:val="28"/>
          <w:lang w:val="uk-UA"/>
        </w:rPr>
      </w:pPr>
    </w:p>
    <w:p w:rsidR="00BC34BC" w:rsidRPr="00F2212F" w:rsidRDefault="00BC34BC" w:rsidP="00ED19E2">
      <w:pPr>
        <w:pStyle w:val="NoSpacing"/>
        <w:rPr>
          <w:b/>
          <w:sz w:val="28"/>
          <w:szCs w:val="28"/>
          <w:lang w:val="uk-UA"/>
        </w:rPr>
      </w:pPr>
      <w:r w:rsidRPr="00F2212F">
        <w:rPr>
          <w:b/>
          <w:sz w:val="28"/>
          <w:szCs w:val="28"/>
          <w:lang w:val="uk-UA"/>
        </w:rPr>
        <w:t>Прокурор Новопсковського відділу</w:t>
      </w:r>
    </w:p>
    <w:p w:rsidR="00BC34BC" w:rsidRPr="00C85940" w:rsidRDefault="00BC34BC" w:rsidP="00C34E0F">
      <w:pPr>
        <w:pStyle w:val="NoSpacing"/>
        <w:rPr>
          <w:sz w:val="28"/>
          <w:szCs w:val="28"/>
          <w:lang w:val="uk-UA"/>
        </w:rPr>
      </w:pPr>
      <w:r w:rsidRPr="00F2212F">
        <w:rPr>
          <w:b/>
          <w:sz w:val="28"/>
          <w:szCs w:val="28"/>
          <w:lang w:val="uk-UA"/>
        </w:rPr>
        <w:t>Старобільської</w:t>
      </w:r>
      <w:r>
        <w:rPr>
          <w:b/>
          <w:sz w:val="28"/>
          <w:szCs w:val="28"/>
          <w:lang w:val="uk-UA"/>
        </w:rPr>
        <w:t xml:space="preserve"> </w:t>
      </w:r>
      <w:r w:rsidRPr="00F2212F">
        <w:rPr>
          <w:b/>
          <w:sz w:val="28"/>
          <w:szCs w:val="28"/>
          <w:lang w:val="uk-UA"/>
        </w:rPr>
        <w:t>місцевої</w:t>
      </w:r>
      <w:r>
        <w:rPr>
          <w:b/>
          <w:sz w:val="28"/>
          <w:szCs w:val="28"/>
          <w:lang w:val="uk-UA"/>
        </w:rPr>
        <w:t xml:space="preserve"> </w:t>
      </w:r>
      <w:r w:rsidRPr="00F2212F">
        <w:rPr>
          <w:b/>
          <w:sz w:val="28"/>
          <w:szCs w:val="28"/>
          <w:lang w:val="uk-UA"/>
        </w:rPr>
        <w:t xml:space="preserve">прокуратури               </w:t>
      </w:r>
      <w:r>
        <w:rPr>
          <w:b/>
          <w:sz w:val="28"/>
          <w:szCs w:val="28"/>
          <w:lang w:val="uk-UA"/>
        </w:rPr>
        <w:t xml:space="preserve">  </w:t>
      </w:r>
      <w:r w:rsidRPr="00F2212F">
        <w:rPr>
          <w:b/>
          <w:sz w:val="28"/>
          <w:szCs w:val="28"/>
          <w:lang w:val="uk-UA"/>
        </w:rPr>
        <w:t xml:space="preserve">      </w:t>
      </w:r>
      <w:r>
        <w:rPr>
          <w:b/>
          <w:sz w:val="28"/>
          <w:szCs w:val="28"/>
          <w:lang w:val="uk-UA"/>
        </w:rPr>
        <w:t xml:space="preserve">      </w:t>
      </w:r>
      <w:r w:rsidRPr="00F2212F">
        <w:rPr>
          <w:b/>
          <w:sz w:val="28"/>
          <w:szCs w:val="28"/>
          <w:lang w:val="uk-UA"/>
        </w:rPr>
        <w:t xml:space="preserve">    </w:t>
      </w:r>
      <w:r>
        <w:rPr>
          <w:b/>
          <w:sz w:val="28"/>
          <w:szCs w:val="28"/>
          <w:lang w:val="uk-UA"/>
        </w:rPr>
        <w:t xml:space="preserve">    </w:t>
      </w:r>
      <w:r w:rsidRPr="00F2212F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</w:t>
      </w:r>
      <w:r w:rsidRPr="00F2212F">
        <w:rPr>
          <w:b/>
          <w:sz w:val="28"/>
          <w:szCs w:val="28"/>
          <w:lang w:val="uk-UA"/>
        </w:rPr>
        <w:t xml:space="preserve"> М.М. Сичов</w:t>
      </w:r>
    </w:p>
    <w:sectPr w:rsidR="00BC34BC" w:rsidRPr="00C85940" w:rsidSect="002D15FD">
      <w:headerReference w:type="default" r:id="rId6"/>
      <w:headerReference w:type="first" r:id="rId7"/>
      <w:pgSz w:w="11907" w:h="16840" w:code="9"/>
      <w:pgMar w:top="567" w:right="567" w:bottom="851" w:left="1701" w:header="397" w:footer="68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4BC" w:rsidRDefault="00BC34BC" w:rsidP="00B33EE2">
      <w:pPr>
        <w:spacing w:after="0"/>
      </w:pPr>
      <w:r>
        <w:separator/>
      </w:r>
    </w:p>
  </w:endnote>
  <w:endnote w:type="continuationSeparator" w:id="0">
    <w:p w:rsidR="00BC34BC" w:rsidRDefault="00BC34BC" w:rsidP="00B33EE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4BC" w:rsidRDefault="00BC34BC" w:rsidP="00B33EE2">
      <w:pPr>
        <w:spacing w:after="0"/>
      </w:pPr>
      <w:r>
        <w:separator/>
      </w:r>
    </w:p>
  </w:footnote>
  <w:footnote w:type="continuationSeparator" w:id="0">
    <w:p w:rsidR="00BC34BC" w:rsidRDefault="00BC34BC" w:rsidP="00B33EE2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BC" w:rsidRDefault="00BC34BC">
    <w:pPr>
      <w:pStyle w:val="Header"/>
      <w:jc w:val="center"/>
      <w:rPr>
        <w:lang w:val="uk-UA"/>
      </w:rPr>
    </w:pPr>
    <w:r>
      <w:rPr>
        <w:lang w:val="uk-UA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34BC" w:rsidRDefault="00BC34BC" w:rsidP="00FE0256">
    <w:pPr>
      <w:pStyle w:val="Header"/>
      <w:jc w:val="center"/>
    </w:pPr>
    <w:r>
      <w:rPr>
        <w:lang w:val="uk-UA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18C9"/>
    <w:rsid w:val="00000311"/>
    <w:rsid w:val="00000521"/>
    <w:rsid w:val="00001084"/>
    <w:rsid w:val="00001398"/>
    <w:rsid w:val="00003132"/>
    <w:rsid w:val="000032C9"/>
    <w:rsid w:val="000050B7"/>
    <w:rsid w:val="00005194"/>
    <w:rsid w:val="000067A9"/>
    <w:rsid w:val="000068E9"/>
    <w:rsid w:val="00007730"/>
    <w:rsid w:val="00007811"/>
    <w:rsid w:val="00007837"/>
    <w:rsid w:val="00007CDC"/>
    <w:rsid w:val="00007FD3"/>
    <w:rsid w:val="0001027D"/>
    <w:rsid w:val="00012B11"/>
    <w:rsid w:val="00012D08"/>
    <w:rsid w:val="00012F50"/>
    <w:rsid w:val="00013287"/>
    <w:rsid w:val="0001373D"/>
    <w:rsid w:val="00013973"/>
    <w:rsid w:val="000139F7"/>
    <w:rsid w:val="00013B98"/>
    <w:rsid w:val="0001444D"/>
    <w:rsid w:val="00015348"/>
    <w:rsid w:val="00016B34"/>
    <w:rsid w:val="00017189"/>
    <w:rsid w:val="000172FC"/>
    <w:rsid w:val="000178E4"/>
    <w:rsid w:val="00020691"/>
    <w:rsid w:val="00022686"/>
    <w:rsid w:val="00022935"/>
    <w:rsid w:val="00022ABC"/>
    <w:rsid w:val="00022C05"/>
    <w:rsid w:val="00023BAC"/>
    <w:rsid w:val="000256C9"/>
    <w:rsid w:val="00027659"/>
    <w:rsid w:val="00031996"/>
    <w:rsid w:val="00031AA6"/>
    <w:rsid w:val="00031E4A"/>
    <w:rsid w:val="00031EA0"/>
    <w:rsid w:val="000321C2"/>
    <w:rsid w:val="000333E4"/>
    <w:rsid w:val="0003349E"/>
    <w:rsid w:val="000335E5"/>
    <w:rsid w:val="000340B1"/>
    <w:rsid w:val="00034C85"/>
    <w:rsid w:val="00035976"/>
    <w:rsid w:val="00035E3E"/>
    <w:rsid w:val="000370A4"/>
    <w:rsid w:val="00037BB9"/>
    <w:rsid w:val="0004078D"/>
    <w:rsid w:val="00041715"/>
    <w:rsid w:val="00043135"/>
    <w:rsid w:val="0004331E"/>
    <w:rsid w:val="000439A6"/>
    <w:rsid w:val="000440F3"/>
    <w:rsid w:val="00044519"/>
    <w:rsid w:val="000464DF"/>
    <w:rsid w:val="000465DB"/>
    <w:rsid w:val="000465F2"/>
    <w:rsid w:val="00046BD6"/>
    <w:rsid w:val="00046C81"/>
    <w:rsid w:val="000508CB"/>
    <w:rsid w:val="00051017"/>
    <w:rsid w:val="0005176A"/>
    <w:rsid w:val="00052C0E"/>
    <w:rsid w:val="00053A72"/>
    <w:rsid w:val="00055351"/>
    <w:rsid w:val="00055B82"/>
    <w:rsid w:val="00055C74"/>
    <w:rsid w:val="00056179"/>
    <w:rsid w:val="00056EEE"/>
    <w:rsid w:val="00057D78"/>
    <w:rsid w:val="000600C5"/>
    <w:rsid w:val="00060118"/>
    <w:rsid w:val="00060328"/>
    <w:rsid w:val="00060433"/>
    <w:rsid w:val="00060FD3"/>
    <w:rsid w:val="00061122"/>
    <w:rsid w:val="00061124"/>
    <w:rsid w:val="00064305"/>
    <w:rsid w:val="000644AC"/>
    <w:rsid w:val="00064923"/>
    <w:rsid w:val="00064C20"/>
    <w:rsid w:val="000656F6"/>
    <w:rsid w:val="0006617A"/>
    <w:rsid w:val="00066D50"/>
    <w:rsid w:val="00067A00"/>
    <w:rsid w:val="0007088A"/>
    <w:rsid w:val="00071987"/>
    <w:rsid w:val="00071A3C"/>
    <w:rsid w:val="00073C2B"/>
    <w:rsid w:val="000746B0"/>
    <w:rsid w:val="000746DE"/>
    <w:rsid w:val="0007556D"/>
    <w:rsid w:val="0007673E"/>
    <w:rsid w:val="00076A03"/>
    <w:rsid w:val="00076D3B"/>
    <w:rsid w:val="00077C18"/>
    <w:rsid w:val="000801F4"/>
    <w:rsid w:val="00080FDD"/>
    <w:rsid w:val="00081704"/>
    <w:rsid w:val="0008172F"/>
    <w:rsid w:val="00081A4D"/>
    <w:rsid w:val="00081C1F"/>
    <w:rsid w:val="0008351F"/>
    <w:rsid w:val="000838D5"/>
    <w:rsid w:val="00083AD1"/>
    <w:rsid w:val="000846D8"/>
    <w:rsid w:val="00084851"/>
    <w:rsid w:val="00084883"/>
    <w:rsid w:val="00084A39"/>
    <w:rsid w:val="000851C1"/>
    <w:rsid w:val="00085A5B"/>
    <w:rsid w:val="0008723A"/>
    <w:rsid w:val="00087AEC"/>
    <w:rsid w:val="0009098B"/>
    <w:rsid w:val="00090EFF"/>
    <w:rsid w:val="0009275A"/>
    <w:rsid w:val="0009276C"/>
    <w:rsid w:val="00092B8A"/>
    <w:rsid w:val="00093311"/>
    <w:rsid w:val="00093684"/>
    <w:rsid w:val="000945B4"/>
    <w:rsid w:val="000949B2"/>
    <w:rsid w:val="00097CFD"/>
    <w:rsid w:val="000A164F"/>
    <w:rsid w:val="000A255B"/>
    <w:rsid w:val="000A25DB"/>
    <w:rsid w:val="000A2983"/>
    <w:rsid w:val="000A2E73"/>
    <w:rsid w:val="000A3449"/>
    <w:rsid w:val="000A39E3"/>
    <w:rsid w:val="000A42D0"/>
    <w:rsid w:val="000A432F"/>
    <w:rsid w:val="000A4B0F"/>
    <w:rsid w:val="000A5EEC"/>
    <w:rsid w:val="000A7790"/>
    <w:rsid w:val="000A78BD"/>
    <w:rsid w:val="000A79A6"/>
    <w:rsid w:val="000B02CF"/>
    <w:rsid w:val="000B2319"/>
    <w:rsid w:val="000B2DF9"/>
    <w:rsid w:val="000B3048"/>
    <w:rsid w:val="000B3311"/>
    <w:rsid w:val="000B34D9"/>
    <w:rsid w:val="000B3532"/>
    <w:rsid w:val="000B37B1"/>
    <w:rsid w:val="000B3A39"/>
    <w:rsid w:val="000B5260"/>
    <w:rsid w:val="000B5EAA"/>
    <w:rsid w:val="000B611E"/>
    <w:rsid w:val="000B7137"/>
    <w:rsid w:val="000B78AF"/>
    <w:rsid w:val="000B7C9B"/>
    <w:rsid w:val="000C005E"/>
    <w:rsid w:val="000C04A9"/>
    <w:rsid w:val="000C0F98"/>
    <w:rsid w:val="000C2137"/>
    <w:rsid w:val="000C236D"/>
    <w:rsid w:val="000C2911"/>
    <w:rsid w:val="000C3D9C"/>
    <w:rsid w:val="000C49A2"/>
    <w:rsid w:val="000C50C6"/>
    <w:rsid w:val="000C614C"/>
    <w:rsid w:val="000C79F7"/>
    <w:rsid w:val="000C7F42"/>
    <w:rsid w:val="000D0AF7"/>
    <w:rsid w:val="000D18B7"/>
    <w:rsid w:val="000D2591"/>
    <w:rsid w:val="000D2655"/>
    <w:rsid w:val="000D2667"/>
    <w:rsid w:val="000D2AC1"/>
    <w:rsid w:val="000D3A55"/>
    <w:rsid w:val="000D4178"/>
    <w:rsid w:val="000D41D8"/>
    <w:rsid w:val="000D4921"/>
    <w:rsid w:val="000D5104"/>
    <w:rsid w:val="000D62F9"/>
    <w:rsid w:val="000D7336"/>
    <w:rsid w:val="000E08AC"/>
    <w:rsid w:val="000E1AA2"/>
    <w:rsid w:val="000E1F64"/>
    <w:rsid w:val="000E2AD5"/>
    <w:rsid w:val="000E404A"/>
    <w:rsid w:val="000E5921"/>
    <w:rsid w:val="000E62B9"/>
    <w:rsid w:val="000E6759"/>
    <w:rsid w:val="000E6C73"/>
    <w:rsid w:val="000E73C4"/>
    <w:rsid w:val="000F1629"/>
    <w:rsid w:val="000F4466"/>
    <w:rsid w:val="000F4C01"/>
    <w:rsid w:val="000F5F99"/>
    <w:rsid w:val="000F696C"/>
    <w:rsid w:val="000F7F78"/>
    <w:rsid w:val="000F7FC8"/>
    <w:rsid w:val="001003FB"/>
    <w:rsid w:val="00100A58"/>
    <w:rsid w:val="0010198E"/>
    <w:rsid w:val="00101F15"/>
    <w:rsid w:val="001030E2"/>
    <w:rsid w:val="0010346D"/>
    <w:rsid w:val="001043F3"/>
    <w:rsid w:val="0010523B"/>
    <w:rsid w:val="00105870"/>
    <w:rsid w:val="00105AEF"/>
    <w:rsid w:val="00106759"/>
    <w:rsid w:val="00106D76"/>
    <w:rsid w:val="001076CB"/>
    <w:rsid w:val="00110C6F"/>
    <w:rsid w:val="0011263E"/>
    <w:rsid w:val="0011275E"/>
    <w:rsid w:val="001132B9"/>
    <w:rsid w:val="00113D4E"/>
    <w:rsid w:val="00114429"/>
    <w:rsid w:val="001146B2"/>
    <w:rsid w:val="00114755"/>
    <w:rsid w:val="0011564B"/>
    <w:rsid w:val="0011594B"/>
    <w:rsid w:val="001159FA"/>
    <w:rsid w:val="00116963"/>
    <w:rsid w:val="0012036F"/>
    <w:rsid w:val="001210B3"/>
    <w:rsid w:val="001212B1"/>
    <w:rsid w:val="001213F0"/>
    <w:rsid w:val="00121C90"/>
    <w:rsid w:val="00122675"/>
    <w:rsid w:val="00122EA8"/>
    <w:rsid w:val="00123126"/>
    <w:rsid w:val="00123429"/>
    <w:rsid w:val="001236CB"/>
    <w:rsid w:val="00123965"/>
    <w:rsid w:val="00123B72"/>
    <w:rsid w:val="00124593"/>
    <w:rsid w:val="00124BCC"/>
    <w:rsid w:val="00124D40"/>
    <w:rsid w:val="00125582"/>
    <w:rsid w:val="00127FB5"/>
    <w:rsid w:val="00131AC4"/>
    <w:rsid w:val="00131C1C"/>
    <w:rsid w:val="00134909"/>
    <w:rsid w:val="00134ED8"/>
    <w:rsid w:val="00136159"/>
    <w:rsid w:val="0013677F"/>
    <w:rsid w:val="00136E12"/>
    <w:rsid w:val="00137EDF"/>
    <w:rsid w:val="0014074B"/>
    <w:rsid w:val="00140810"/>
    <w:rsid w:val="001417B7"/>
    <w:rsid w:val="00141A55"/>
    <w:rsid w:val="00142207"/>
    <w:rsid w:val="00142F26"/>
    <w:rsid w:val="00143650"/>
    <w:rsid w:val="001436E5"/>
    <w:rsid w:val="0014392E"/>
    <w:rsid w:val="00145210"/>
    <w:rsid w:val="001459B7"/>
    <w:rsid w:val="00147C75"/>
    <w:rsid w:val="001507D7"/>
    <w:rsid w:val="00150B50"/>
    <w:rsid w:val="00150BCE"/>
    <w:rsid w:val="001524C7"/>
    <w:rsid w:val="001529DB"/>
    <w:rsid w:val="00152BE6"/>
    <w:rsid w:val="00152D60"/>
    <w:rsid w:val="001531AC"/>
    <w:rsid w:val="001539C5"/>
    <w:rsid w:val="0015440F"/>
    <w:rsid w:val="001561AE"/>
    <w:rsid w:val="00157833"/>
    <w:rsid w:val="001644DD"/>
    <w:rsid w:val="00164512"/>
    <w:rsid w:val="0016500E"/>
    <w:rsid w:val="00165F9D"/>
    <w:rsid w:val="00166883"/>
    <w:rsid w:val="00167585"/>
    <w:rsid w:val="00167B2C"/>
    <w:rsid w:val="00170053"/>
    <w:rsid w:val="0017006D"/>
    <w:rsid w:val="001708ED"/>
    <w:rsid w:val="00170914"/>
    <w:rsid w:val="0017091B"/>
    <w:rsid w:val="0017098B"/>
    <w:rsid w:val="0017102E"/>
    <w:rsid w:val="00171195"/>
    <w:rsid w:val="001716CB"/>
    <w:rsid w:val="0017179C"/>
    <w:rsid w:val="00171882"/>
    <w:rsid w:val="00171C5D"/>
    <w:rsid w:val="00172318"/>
    <w:rsid w:val="00172C71"/>
    <w:rsid w:val="00172D8D"/>
    <w:rsid w:val="00172F34"/>
    <w:rsid w:val="00173F40"/>
    <w:rsid w:val="001748A6"/>
    <w:rsid w:val="0017495D"/>
    <w:rsid w:val="00176496"/>
    <w:rsid w:val="001764D1"/>
    <w:rsid w:val="00176594"/>
    <w:rsid w:val="00176874"/>
    <w:rsid w:val="001769EF"/>
    <w:rsid w:val="00177726"/>
    <w:rsid w:val="00177AEF"/>
    <w:rsid w:val="00177AF4"/>
    <w:rsid w:val="00180675"/>
    <w:rsid w:val="00180CBA"/>
    <w:rsid w:val="001813D4"/>
    <w:rsid w:val="001815B6"/>
    <w:rsid w:val="001827DD"/>
    <w:rsid w:val="00182BB5"/>
    <w:rsid w:val="00183D15"/>
    <w:rsid w:val="00183FC3"/>
    <w:rsid w:val="00184066"/>
    <w:rsid w:val="0018426E"/>
    <w:rsid w:val="0018484C"/>
    <w:rsid w:val="00184A68"/>
    <w:rsid w:val="00184A93"/>
    <w:rsid w:val="0018708D"/>
    <w:rsid w:val="001870F1"/>
    <w:rsid w:val="00187318"/>
    <w:rsid w:val="00187787"/>
    <w:rsid w:val="0019361A"/>
    <w:rsid w:val="00193EF3"/>
    <w:rsid w:val="00195EE2"/>
    <w:rsid w:val="00196B5E"/>
    <w:rsid w:val="001971BF"/>
    <w:rsid w:val="0019751E"/>
    <w:rsid w:val="001975A1"/>
    <w:rsid w:val="00197CA2"/>
    <w:rsid w:val="00197DD9"/>
    <w:rsid w:val="001A04E4"/>
    <w:rsid w:val="001A0A7A"/>
    <w:rsid w:val="001A0D3F"/>
    <w:rsid w:val="001A195E"/>
    <w:rsid w:val="001A1B3C"/>
    <w:rsid w:val="001A3339"/>
    <w:rsid w:val="001A34A3"/>
    <w:rsid w:val="001A3E0B"/>
    <w:rsid w:val="001A3F49"/>
    <w:rsid w:val="001A43CA"/>
    <w:rsid w:val="001A51C1"/>
    <w:rsid w:val="001A530E"/>
    <w:rsid w:val="001A54A6"/>
    <w:rsid w:val="001A5660"/>
    <w:rsid w:val="001A5D20"/>
    <w:rsid w:val="001A7299"/>
    <w:rsid w:val="001A7956"/>
    <w:rsid w:val="001A7C77"/>
    <w:rsid w:val="001B008A"/>
    <w:rsid w:val="001B0800"/>
    <w:rsid w:val="001B2D99"/>
    <w:rsid w:val="001B3008"/>
    <w:rsid w:val="001B30D7"/>
    <w:rsid w:val="001B39A5"/>
    <w:rsid w:val="001B3B78"/>
    <w:rsid w:val="001B4018"/>
    <w:rsid w:val="001B4172"/>
    <w:rsid w:val="001B45DF"/>
    <w:rsid w:val="001B4A6D"/>
    <w:rsid w:val="001B4DEC"/>
    <w:rsid w:val="001B550D"/>
    <w:rsid w:val="001B5BF3"/>
    <w:rsid w:val="001B674C"/>
    <w:rsid w:val="001B7049"/>
    <w:rsid w:val="001C0526"/>
    <w:rsid w:val="001C0E58"/>
    <w:rsid w:val="001C18FF"/>
    <w:rsid w:val="001C360A"/>
    <w:rsid w:val="001C4251"/>
    <w:rsid w:val="001C4FB2"/>
    <w:rsid w:val="001C5193"/>
    <w:rsid w:val="001C5C41"/>
    <w:rsid w:val="001C5FEB"/>
    <w:rsid w:val="001C61F3"/>
    <w:rsid w:val="001C662C"/>
    <w:rsid w:val="001C6C69"/>
    <w:rsid w:val="001C71B5"/>
    <w:rsid w:val="001C77AA"/>
    <w:rsid w:val="001D1BE6"/>
    <w:rsid w:val="001D2B75"/>
    <w:rsid w:val="001D3740"/>
    <w:rsid w:val="001D47F3"/>
    <w:rsid w:val="001D5387"/>
    <w:rsid w:val="001D5512"/>
    <w:rsid w:val="001D567A"/>
    <w:rsid w:val="001D5681"/>
    <w:rsid w:val="001D5C2D"/>
    <w:rsid w:val="001D6593"/>
    <w:rsid w:val="001D6E0B"/>
    <w:rsid w:val="001D7F50"/>
    <w:rsid w:val="001E0236"/>
    <w:rsid w:val="001E03EF"/>
    <w:rsid w:val="001E268E"/>
    <w:rsid w:val="001E31A8"/>
    <w:rsid w:val="001E328A"/>
    <w:rsid w:val="001E36DB"/>
    <w:rsid w:val="001E3881"/>
    <w:rsid w:val="001E4D6D"/>
    <w:rsid w:val="001E5366"/>
    <w:rsid w:val="001E5E9F"/>
    <w:rsid w:val="001E6402"/>
    <w:rsid w:val="001E6C31"/>
    <w:rsid w:val="001E6F23"/>
    <w:rsid w:val="001E7162"/>
    <w:rsid w:val="001E737A"/>
    <w:rsid w:val="001E7510"/>
    <w:rsid w:val="001F0853"/>
    <w:rsid w:val="001F0B8A"/>
    <w:rsid w:val="001F1640"/>
    <w:rsid w:val="001F2BFE"/>
    <w:rsid w:val="001F5157"/>
    <w:rsid w:val="001F5715"/>
    <w:rsid w:val="001F5729"/>
    <w:rsid w:val="001F59F2"/>
    <w:rsid w:val="001F6075"/>
    <w:rsid w:val="00200A03"/>
    <w:rsid w:val="002010F5"/>
    <w:rsid w:val="002014C9"/>
    <w:rsid w:val="00201564"/>
    <w:rsid w:val="0020188F"/>
    <w:rsid w:val="002018F9"/>
    <w:rsid w:val="00204238"/>
    <w:rsid w:val="0020449A"/>
    <w:rsid w:val="00204BF1"/>
    <w:rsid w:val="00204E46"/>
    <w:rsid w:val="00205C73"/>
    <w:rsid w:val="00206095"/>
    <w:rsid w:val="0020648F"/>
    <w:rsid w:val="00206868"/>
    <w:rsid w:val="00207047"/>
    <w:rsid w:val="00207366"/>
    <w:rsid w:val="002076A5"/>
    <w:rsid w:val="002076EF"/>
    <w:rsid w:val="0020797C"/>
    <w:rsid w:val="00207A73"/>
    <w:rsid w:val="00207F3B"/>
    <w:rsid w:val="00210453"/>
    <w:rsid w:val="00210C90"/>
    <w:rsid w:val="002111C0"/>
    <w:rsid w:val="002119ED"/>
    <w:rsid w:val="00212115"/>
    <w:rsid w:val="0021292A"/>
    <w:rsid w:val="00213034"/>
    <w:rsid w:val="002133F3"/>
    <w:rsid w:val="00214010"/>
    <w:rsid w:val="0021434B"/>
    <w:rsid w:val="0021460F"/>
    <w:rsid w:val="00216011"/>
    <w:rsid w:val="00216FBF"/>
    <w:rsid w:val="002172B9"/>
    <w:rsid w:val="00217C54"/>
    <w:rsid w:val="00220945"/>
    <w:rsid w:val="00221DCB"/>
    <w:rsid w:val="0022286A"/>
    <w:rsid w:val="002231D4"/>
    <w:rsid w:val="0022442B"/>
    <w:rsid w:val="002256DC"/>
    <w:rsid w:val="00225B74"/>
    <w:rsid w:val="00226743"/>
    <w:rsid w:val="00227CD4"/>
    <w:rsid w:val="00227F32"/>
    <w:rsid w:val="0023003B"/>
    <w:rsid w:val="002305E5"/>
    <w:rsid w:val="0023274A"/>
    <w:rsid w:val="00233E16"/>
    <w:rsid w:val="00233F0D"/>
    <w:rsid w:val="00234955"/>
    <w:rsid w:val="00234BD7"/>
    <w:rsid w:val="00235416"/>
    <w:rsid w:val="00235CE3"/>
    <w:rsid w:val="0023797B"/>
    <w:rsid w:val="00240C2A"/>
    <w:rsid w:val="00240CE6"/>
    <w:rsid w:val="00240D6D"/>
    <w:rsid w:val="00241A48"/>
    <w:rsid w:val="00242937"/>
    <w:rsid w:val="00242AFA"/>
    <w:rsid w:val="00244166"/>
    <w:rsid w:val="00244B3A"/>
    <w:rsid w:val="00244F9D"/>
    <w:rsid w:val="00245565"/>
    <w:rsid w:val="00245E81"/>
    <w:rsid w:val="00251D3B"/>
    <w:rsid w:val="002527BB"/>
    <w:rsid w:val="002533EF"/>
    <w:rsid w:val="00253576"/>
    <w:rsid w:val="002535E7"/>
    <w:rsid w:val="00254703"/>
    <w:rsid w:val="002548A1"/>
    <w:rsid w:val="00255D9E"/>
    <w:rsid w:val="002563CE"/>
    <w:rsid w:val="002577B4"/>
    <w:rsid w:val="00257D28"/>
    <w:rsid w:val="00257F86"/>
    <w:rsid w:val="002602CF"/>
    <w:rsid w:val="00262135"/>
    <w:rsid w:val="00262711"/>
    <w:rsid w:val="00262C42"/>
    <w:rsid w:val="002633AA"/>
    <w:rsid w:val="00264161"/>
    <w:rsid w:val="00264380"/>
    <w:rsid w:val="002647CE"/>
    <w:rsid w:val="00264FC0"/>
    <w:rsid w:val="00266A33"/>
    <w:rsid w:val="00266ADE"/>
    <w:rsid w:val="00266FBE"/>
    <w:rsid w:val="002706E0"/>
    <w:rsid w:val="00271098"/>
    <w:rsid w:val="00271171"/>
    <w:rsid w:val="00271FBE"/>
    <w:rsid w:val="002720A4"/>
    <w:rsid w:val="0027222A"/>
    <w:rsid w:val="00272421"/>
    <w:rsid w:val="00272651"/>
    <w:rsid w:val="0027278F"/>
    <w:rsid w:val="002727BD"/>
    <w:rsid w:val="00272961"/>
    <w:rsid w:val="0027319B"/>
    <w:rsid w:val="002733A0"/>
    <w:rsid w:val="002752F8"/>
    <w:rsid w:val="0027640A"/>
    <w:rsid w:val="00276907"/>
    <w:rsid w:val="00276EEE"/>
    <w:rsid w:val="002775CE"/>
    <w:rsid w:val="0027781A"/>
    <w:rsid w:val="00277C1E"/>
    <w:rsid w:val="00280099"/>
    <w:rsid w:val="00280573"/>
    <w:rsid w:val="00280D14"/>
    <w:rsid w:val="00280EB6"/>
    <w:rsid w:val="002811ED"/>
    <w:rsid w:val="002827B1"/>
    <w:rsid w:val="00283079"/>
    <w:rsid w:val="00283A62"/>
    <w:rsid w:val="00283FB6"/>
    <w:rsid w:val="002845ED"/>
    <w:rsid w:val="002849F8"/>
    <w:rsid w:val="00284B15"/>
    <w:rsid w:val="002855D5"/>
    <w:rsid w:val="00286145"/>
    <w:rsid w:val="002863A0"/>
    <w:rsid w:val="002870F5"/>
    <w:rsid w:val="0029067F"/>
    <w:rsid w:val="00290A76"/>
    <w:rsid w:val="00292320"/>
    <w:rsid w:val="002926BA"/>
    <w:rsid w:val="002926BD"/>
    <w:rsid w:val="0029289B"/>
    <w:rsid w:val="002929B4"/>
    <w:rsid w:val="00293C14"/>
    <w:rsid w:val="00293CBB"/>
    <w:rsid w:val="00293F19"/>
    <w:rsid w:val="0029404D"/>
    <w:rsid w:val="00294FE4"/>
    <w:rsid w:val="002971D2"/>
    <w:rsid w:val="00297961"/>
    <w:rsid w:val="00297B34"/>
    <w:rsid w:val="002A09A2"/>
    <w:rsid w:val="002A0AD2"/>
    <w:rsid w:val="002A14D0"/>
    <w:rsid w:val="002A27FF"/>
    <w:rsid w:val="002A2868"/>
    <w:rsid w:val="002A2A9C"/>
    <w:rsid w:val="002A2D12"/>
    <w:rsid w:val="002A33B3"/>
    <w:rsid w:val="002A3592"/>
    <w:rsid w:val="002A3DE4"/>
    <w:rsid w:val="002A4A52"/>
    <w:rsid w:val="002A507F"/>
    <w:rsid w:val="002A531C"/>
    <w:rsid w:val="002A5C91"/>
    <w:rsid w:val="002A767F"/>
    <w:rsid w:val="002B07CD"/>
    <w:rsid w:val="002B1882"/>
    <w:rsid w:val="002B19B1"/>
    <w:rsid w:val="002B3433"/>
    <w:rsid w:val="002B38FD"/>
    <w:rsid w:val="002B3EB2"/>
    <w:rsid w:val="002B54D7"/>
    <w:rsid w:val="002B57F7"/>
    <w:rsid w:val="002B679D"/>
    <w:rsid w:val="002B7CF7"/>
    <w:rsid w:val="002C1C39"/>
    <w:rsid w:val="002C251E"/>
    <w:rsid w:val="002C2993"/>
    <w:rsid w:val="002C3114"/>
    <w:rsid w:val="002C373F"/>
    <w:rsid w:val="002C39FA"/>
    <w:rsid w:val="002C47BB"/>
    <w:rsid w:val="002C4E51"/>
    <w:rsid w:val="002C62B3"/>
    <w:rsid w:val="002C66DF"/>
    <w:rsid w:val="002C78AC"/>
    <w:rsid w:val="002C791E"/>
    <w:rsid w:val="002D0237"/>
    <w:rsid w:val="002D03ED"/>
    <w:rsid w:val="002D08CD"/>
    <w:rsid w:val="002D0B14"/>
    <w:rsid w:val="002D0E4E"/>
    <w:rsid w:val="002D15FD"/>
    <w:rsid w:val="002D18A8"/>
    <w:rsid w:val="002D2AE0"/>
    <w:rsid w:val="002D2EF8"/>
    <w:rsid w:val="002D33F9"/>
    <w:rsid w:val="002D3597"/>
    <w:rsid w:val="002D3C8C"/>
    <w:rsid w:val="002D4100"/>
    <w:rsid w:val="002D494A"/>
    <w:rsid w:val="002D4D04"/>
    <w:rsid w:val="002D6B19"/>
    <w:rsid w:val="002E09AB"/>
    <w:rsid w:val="002E10EB"/>
    <w:rsid w:val="002E159D"/>
    <w:rsid w:val="002E1FEA"/>
    <w:rsid w:val="002E32D8"/>
    <w:rsid w:val="002E3DD6"/>
    <w:rsid w:val="002E3E4F"/>
    <w:rsid w:val="002E3F36"/>
    <w:rsid w:val="002E4D8E"/>
    <w:rsid w:val="002E6D7D"/>
    <w:rsid w:val="002F0568"/>
    <w:rsid w:val="002F09EF"/>
    <w:rsid w:val="002F1782"/>
    <w:rsid w:val="002F1D59"/>
    <w:rsid w:val="002F26C9"/>
    <w:rsid w:val="002F2AFA"/>
    <w:rsid w:val="002F3E68"/>
    <w:rsid w:val="002F4495"/>
    <w:rsid w:val="002F453B"/>
    <w:rsid w:val="002F46D1"/>
    <w:rsid w:val="002F4782"/>
    <w:rsid w:val="002F4B88"/>
    <w:rsid w:val="002F4F88"/>
    <w:rsid w:val="002F4FD9"/>
    <w:rsid w:val="002F5CFB"/>
    <w:rsid w:val="002F5E6D"/>
    <w:rsid w:val="002F6117"/>
    <w:rsid w:val="002F65A8"/>
    <w:rsid w:val="002F7C56"/>
    <w:rsid w:val="00300EB8"/>
    <w:rsid w:val="00301B79"/>
    <w:rsid w:val="00302056"/>
    <w:rsid w:val="003044CA"/>
    <w:rsid w:val="003046FD"/>
    <w:rsid w:val="00304952"/>
    <w:rsid w:val="00304A31"/>
    <w:rsid w:val="003052B9"/>
    <w:rsid w:val="00305EB6"/>
    <w:rsid w:val="003101EF"/>
    <w:rsid w:val="0031022C"/>
    <w:rsid w:val="00310498"/>
    <w:rsid w:val="003108A9"/>
    <w:rsid w:val="003115BB"/>
    <w:rsid w:val="00311644"/>
    <w:rsid w:val="003128C7"/>
    <w:rsid w:val="0031372E"/>
    <w:rsid w:val="003138BC"/>
    <w:rsid w:val="00315262"/>
    <w:rsid w:val="003157D9"/>
    <w:rsid w:val="00315BD4"/>
    <w:rsid w:val="00317AC9"/>
    <w:rsid w:val="00320835"/>
    <w:rsid w:val="00320BE3"/>
    <w:rsid w:val="00320C67"/>
    <w:rsid w:val="003211B8"/>
    <w:rsid w:val="0032227D"/>
    <w:rsid w:val="003235F4"/>
    <w:rsid w:val="00323FB0"/>
    <w:rsid w:val="003245B4"/>
    <w:rsid w:val="003247D5"/>
    <w:rsid w:val="0032506B"/>
    <w:rsid w:val="003253E3"/>
    <w:rsid w:val="0032600C"/>
    <w:rsid w:val="003262C1"/>
    <w:rsid w:val="00327CDC"/>
    <w:rsid w:val="0033004B"/>
    <w:rsid w:val="00330549"/>
    <w:rsid w:val="00331AC7"/>
    <w:rsid w:val="00331C88"/>
    <w:rsid w:val="003337B5"/>
    <w:rsid w:val="00333CE7"/>
    <w:rsid w:val="003343EE"/>
    <w:rsid w:val="00334E9A"/>
    <w:rsid w:val="003358CC"/>
    <w:rsid w:val="00336F1F"/>
    <w:rsid w:val="00336F94"/>
    <w:rsid w:val="00337B5F"/>
    <w:rsid w:val="00337D16"/>
    <w:rsid w:val="00340B68"/>
    <w:rsid w:val="00340D6F"/>
    <w:rsid w:val="00340EB8"/>
    <w:rsid w:val="00342274"/>
    <w:rsid w:val="003422F2"/>
    <w:rsid w:val="0034304D"/>
    <w:rsid w:val="00343B89"/>
    <w:rsid w:val="003447F2"/>
    <w:rsid w:val="00344A88"/>
    <w:rsid w:val="00346BFC"/>
    <w:rsid w:val="003502AE"/>
    <w:rsid w:val="003502E2"/>
    <w:rsid w:val="0035031A"/>
    <w:rsid w:val="00350F76"/>
    <w:rsid w:val="003511D1"/>
    <w:rsid w:val="003519BE"/>
    <w:rsid w:val="0035363C"/>
    <w:rsid w:val="00354B21"/>
    <w:rsid w:val="00355F2D"/>
    <w:rsid w:val="00356AA4"/>
    <w:rsid w:val="00357E80"/>
    <w:rsid w:val="00360F87"/>
    <w:rsid w:val="0036113A"/>
    <w:rsid w:val="00361245"/>
    <w:rsid w:val="0036143B"/>
    <w:rsid w:val="003623F2"/>
    <w:rsid w:val="00362DFD"/>
    <w:rsid w:val="00363B13"/>
    <w:rsid w:val="0036422E"/>
    <w:rsid w:val="00365B82"/>
    <w:rsid w:val="00365E46"/>
    <w:rsid w:val="0036692A"/>
    <w:rsid w:val="00366B2E"/>
    <w:rsid w:val="00366E26"/>
    <w:rsid w:val="00367069"/>
    <w:rsid w:val="0037182F"/>
    <w:rsid w:val="00371FB1"/>
    <w:rsid w:val="00373196"/>
    <w:rsid w:val="003749DA"/>
    <w:rsid w:val="003757A7"/>
    <w:rsid w:val="003761E6"/>
    <w:rsid w:val="003765C9"/>
    <w:rsid w:val="0037680C"/>
    <w:rsid w:val="00377025"/>
    <w:rsid w:val="00377286"/>
    <w:rsid w:val="0037764E"/>
    <w:rsid w:val="00377AC5"/>
    <w:rsid w:val="00377E7B"/>
    <w:rsid w:val="00380947"/>
    <w:rsid w:val="00381CEF"/>
    <w:rsid w:val="00382661"/>
    <w:rsid w:val="00382805"/>
    <w:rsid w:val="00382DCB"/>
    <w:rsid w:val="003854AF"/>
    <w:rsid w:val="003858DE"/>
    <w:rsid w:val="00385D4F"/>
    <w:rsid w:val="00385DF0"/>
    <w:rsid w:val="00386038"/>
    <w:rsid w:val="0038603B"/>
    <w:rsid w:val="003863E9"/>
    <w:rsid w:val="00386509"/>
    <w:rsid w:val="00387225"/>
    <w:rsid w:val="003874A2"/>
    <w:rsid w:val="00390203"/>
    <w:rsid w:val="0039076C"/>
    <w:rsid w:val="00390DDA"/>
    <w:rsid w:val="003912C7"/>
    <w:rsid w:val="003915C2"/>
    <w:rsid w:val="003934A9"/>
    <w:rsid w:val="0039392A"/>
    <w:rsid w:val="0039417C"/>
    <w:rsid w:val="003949C9"/>
    <w:rsid w:val="003954A9"/>
    <w:rsid w:val="00395AF4"/>
    <w:rsid w:val="00395B27"/>
    <w:rsid w:val="00397932"/>
    <w:rsid w:val="003A0A7A"/>
    <w:rsid w:val="003A1BB6"/>
    <w:rsid w:val="003A21DE"/>
    <w:rsid w:val="003A30CD"/>
    <w:rsid w:val="003A5D81"/>
    <w:rsid w:val="003A6411"/>
    <w:rsid w:val="003A64A2"/>
    <w:rsid w:val="003A7068"/>
    <w:rsid w:val="003A71D7"/>
    <w:rsid w:val="003A7251"/>
    <w:rsid w:val="003A72D6"/>
    <w:rsid w:val="003A7C4E"/>
    <w:rsid w:val="003B03FF"/>
    <w:rsid w:val="003B17BF"/>
    <w:rsid w:val="003B2B46"/>
    <w:rsid w:val="003B4706"/>
    <w:rsid w:val="003B485C"/>
    <w:rsid w:val="003B4CD6"/>
    <w:rsid w:val="003B5635"/>
    <w:rsid w:val="003B5CF7"/>
    <w:rsid w:val="003B671C"/>
    <w:rsid w:val="003B68E4"/>
    <w:rsid w:val="003B72F0"/>
    <w:rsid w:val="003B74E0"/>
    <w:rsid w:val="003B76A8"/>
    <w:rsid w:val="003C0046"/>
    <w:rsid w:val="003C0945"/>
    <w:rsid w:val="003C1711"/>
    <w:rsid w:val="003C1897"/>
    <w:rsid w:val="003C1C79"/>
    <w:rsid w:val="003C2668"/>
    <w:rsid w:val="003C29F3"/>
    <w:rsid w:val="003C2FFE"/>
    <w:rsid w:val="003D0172"/>
    <w:rsid w:val="003D0551"/>
    <w:rsid w:val="003D077A"/>
    <w:rsid w:val="003D4524"/>
    <w:rsid w:val="003D52FB"/>
    <w:rsid w:val="003D5AF8"/>
    <w:rsid w:val="003D5BDA"/>
    <w:rsid w:val="003D62F1"/>
    <w:rsid w:val="003D7DBA"/>
    <w:rsid w:val="003E1028"/>
    <w:rsid w:val="003E16EA"/>
    <w:rsid w:val="003E179F"/>
    <w:rsid w:val="003E18F3"/>
    <w:rsid w:val="003E24F7"/>
    <w:rsid w:val="003E2917"/>
    <w:rsid w:val="003E49EB"/>
    <w:rsid w:val="003E53AB"/>
    <w:rsid w:val="003E5E21"/>
    <w:rsid w:val="003E6030"/>
    <w:rsid w:val="003E7462"/>
    <w:rsid w:val="003F044C"/>
    <w:rsid w:val="003F12E9"/>
    <w:rsid w:val="003F218F"/>
    <w:rsid w:val="003F2B58"/>
    <w:rsid w:val="003F3734"/>
    <w:rsid w:val="003F3F67"/>
    <w:rsid w:val="003F6EC5"/>
    <w:rsid w:val="004007BF"/>
    <w:rsid w:val="00400EE0"/>
    <w:rsid w:val="00401052"/>
    <w:rsid w:val="004019A1"/>
    <w:rsid w:val="00402608"/>
    <w:rsid w:val="00402AF3"/>
    <w:rsid w:val="00402BD1"/>
    <w:rsid w:val="004034DD"/>
    <w:rsid w:val="004042F8"/>
    <w:rsid w:val="004115A5"/>
    <w:rsid w:val="00411C49"/>
    <w:rsid w:val="00411F22"/>
    <w:rsid w:val="00412D33"/>
    <w:rsid w:val="004139E8"/>
    <w:rsid w:val="00413C86"/>
    <w:rsid w:val="00414081"/>
    <w:rsid w:val="00414D79"/>
    <w:rsid w:val="0041502B"/>
    <w:rsid w:val="00415A80"/>
    <w:rsid w:val="00415B0E"/>
    <w:rsid w:val="0041692D"/>
    <w:rsid w:val="00417405"/>
    <w:rsid w:val="0041791C"/>
    <w:rsid w:val="00420605"/>
    <w:rsid w:val="0042123B"/>
    <w:rsid w:val="00421C62"/>
    <w:rsid w:val="00421C9E"/>
    <w:rsid w:val="00422DAE"/>
    <w:rsid w:val="00423153"/>
    <w:rsid w:val="0042340A"/>
    <w:rsid w:val="00423A3B"/>
    <w:rsid w:val="004240C8"/>
    <w:rsid w:val="004247ED"/>
    <w:rsid w:val="0042569E"/>
    <w:rsid w:val="00425EFE"/>
    <w:rsid w:val="00426744"/>
    <w:rsid w:val="00430481"/>
    <w:rsid w:val="00430B80"/>
    <w:rsid w:val="004323F4"/>
    <w:rsid w:val="00433005"/>
    <w:rsid w:val="0043302A"/>
    <w:rsid w:val="00433ECD"/>
    <w:rsid w:val="00434E91"/>
    <w:rsid w:val="00434F51"/>
    <w:rsid w:val="0043551D"/>
    <w:rsid w:val="00436EFF"/>
    <w:rsid w:val="0044009D"/>
    <w:rsid w:val="00441542"/>
    <w:rsid w:val="00442EE9"/>
    <w:rsid w:val="00444454"/>
    <w:rsid w:val="0044468F"/>
    <w:rsid w:val="004449E2"/>
    <w:rsid w:val="00446848"/>
    <w:rsid w:val="00450A20"/>
    <w:rsid w:val="004514D2"/>
    <w:rsid w:val="00451A5A"/>
    <w:rsid w:val="004522F4"/>
    <w:rsid w:val="00453201"/>
    <w:rsid w:val="00453C92"/>
    <w:rsid w:val="00453CB7"/>
    <w:rsid w:val="00454592"/>
    <w:rsid w:val="0045485E"/>
    <w:rsid w:val="004556CD"/>
    <w:rsid w:val="0045602B"/>
    <w:rsid w:val="004562EE"/>
    <w:rsid w:val="0045669B"/>
    <w:rsid w:val="00456753"/>
    <w:rsid w:val="0045689E"/>
    <w:rsid w:val="004576CC"/>
    <w:rsid w:val="00457AB3"/>
    <w:rsid w:val="00460F15"/>
    <w:rsid w:val="00461403"/>
    <w:rsid w:val="0046148D"/>
    <w:rsid w:val="00461AF4"/>
    <w:rsid w:val="0046336E"/>
    <w:rsid w:val="00463467"/>
    <w:rsid w:val="00463637"/>
    <w:rsid w:val="00463DF3"/>
    <w:rsid w:val="0046463E"/>
    <w:rsid w:val="00464927"/>
    <w:rsid w:val="00464AE7"/>
    <w:rsid w:val="00464F5A"/>
    <w:rsid w:val="00466CF6"/>
    <w:rsid w:val="0046779C"/>
    <w:rsid w:val="0046792F"/>
    <w:rsid w:val="00470503"/>
    <w:rsid w:val="00470AA4"/>
    <w:rsid w:val="004710E3"/>
    <w:rsid w:val="00472956"/>
    <w:rsid w:val="00474378"/>
    <w:rsid w:val="00474616"/>
    <w:rsid w:val="00474B13"/>
    <w:rsid w:val="00476F6F"/>
    <w:rsid w:val="004773F9"/>
    <w:rsid w:val="00477ADD"/>
    <w:rsid w:val="00480A35"/>
    <w:rsid w:val="00481264"/>
    <w:rsid w:val="00481B85"/>
    <w:rsid w:val="00482064"/>
    <w:rsid w:val="00483E2E"/>
    <w:rsid w:val="00483E94"/>
    <w:rsid w:val="004845EF"/>
    <w:rsid w:val="004853B5"/>
    <w:rsid w:val="00486DC6"/>
    <w:rsid w:val="00487143"/>
    <w:rsid w:val="00487222"/>
    <w:rsid w:val="00490219"/>
    <w:rsid w:val="00490783"/>
    <w:rsid w:val="0049290F"/>
    <w:rsid w:val="00492978"/>
    <w:rsid w:val="00493105"/>
    <w:rsid w:val="00493B78"/>
    <w:rsid w:val="00493D4C"/>
    <w:rsid w:val="004947B0"/>
    <w:rsid w:val="00494A6C"/>
    <w:rsid w:val="0049523C"/>
    <w:rsid w:val="00495A91"/>
    <w:rsid w:val="00495D2A"/>
    <w:rsid w:val="0049611E"/>
    <w:rsid w:val="004962A5"/>
    <w:rsid w:val="004976B5"/>
    <w:rsid w:val="004A0BD3"/>
    <w:rsid w:val="004A193B"/>
    <w:rsid w:val="004A21B7"/>
    <w:rsid w:val="004A27D4"/>
    <w:rsid w:val="004A2F64"/>
    <w:rsid w:val="004A3D6C"/>
    <w:rsid w:val="004A4F1B"/>
    <w:rsid w:val="004A6BD3"/>
    <w:rsid w:val="004A6D12"/>
    <w:rsid w:val="004A6D91"/>
    <w:rsid w:val="004A7691"/>
    <w:rsid w:val="004A7F01"/>
    <w:rsid w:val="004B0704"/>
    <w:rsid w:val="004B0ED6"/>
    <w:rsid w:val="004B0F69"/>
    <w:rsid w:val="004B12E5"/>
    <w:rsid w:val="004B20AB"/>
    <w:rsid w:val="004B25B4"/>
    <w:rsid w:val="004B3079"/>
    <w:rsid w:val="004B33E0"/>
    <w:rsid w:val="004B5010"/>
    <w:rsid w:val="004B65DB"/>
    <w:rsid w:val="004B66AF"/>
    <w:rsid w:val="004B78E3"/>
    <w:rsid w:val="004C0229"/>
    <w:rsid w:val="004C0BE8"/>
    <w:rsid w:val="004C0C06"/>
    <w:rsid w:val="004C2950"/>
    <w:rsid w:val="004C2FA0"/>
    <w:rsid w:val="004C32D9"/>
    <w:rsid w:val="004C3BB9"/>
    <w:rsid w:val="004C4989"/>
    <w:rsid w:val="004C4D25"/>
    <w:rsid w:val="004C540C"/>
    <w:rsid w:val="004C580E"/>
    <w:rsid w:val="004C6715"/>
    <w:rsid w:val="004C68FB"/>
    <w:rsid w:val="004C7256"/>
    <w:rsid w:val="004C790D"/>
    <w:rsid w:val="004D0AEC"/>
    <w:rsid w:val="004D1014"/>
    <w:rsid w:val="004D10FB"/>
    <w:rsid w:val="004D16D9"/>
    <w:rsid w:val="004D1E71"/>
    <w:rsid w:val="004D323A"/>
    <w:rsid w:val="004D3A8F"/>
    <w:rsid w:val="004D40FB"/>
    <w:rsid w:val="004D420F"/>
    <w:rsid w:val="004D42CB"/>
    <w:rsid w:val="004D5490"/>
    <w:rsid w:val="004D6312"/>
    <w:rsid w:val="004D769B"/>
    <w:rsid w:val="004D7EE5"/>
    <w:rsid w:val="004E05EA"/>
    <w:rsid w:val="004E09A0"/>
    <w:rsid w:val="004E1659"/>
    <w:rsid w:val="004E1C45"/>
    <w:rsid w:val="004E4871"/>
    <w:rsid w:val="004E4EE5"/>
    <w:rsid w:val="004E6FF2"/>
    <w:rsid w:val="004E702B"/>
    <w:rsid w:val="004E7846"/>
    <w:rsid w:val="004F023C"/>
    <w:rsid w:val="004F052C"/>
    <w:rsid w:val="004F0CA6"/>
    <w:rsid w:val="004F13EF"/>
    <w:rsid w:val="004F249B"/>
    <w:rsid w:val="004F3524"/>
    <w:rsid w:val="004F3613"/>
    <w:rsid w:val="004F3691"/>
    <w:rsid w:val="004F371F"/>
    <w:rsid w:val="004F4D33"/>
    <w:rsid w:val="004F50B1"/>
    <w:rsid w:val="004F76AA"/>
    <w:rsid w:val="00500E1A"/>
    <w:rsid w:val="005010CF"/>
    <w:rsid w:val="00501E6D"/>
    <w:rsid w:val="005035CD"/>
    <w:rsid w:val="00503F68"/>
    <w:rsid w:val="0050442A"/>
    <w:rsid w:val="005051E4"/>
    <w:rsid w:val="00505C34"/>
    <w:rsid w:val="005075F5"/>
    <w:rsid w:val="005077DB"/>
    <w:rsid w:val="005077FB"/>
    <w:rsid w:val="00511208"/>
    <w:rsid w:val="00512F25"/>
    <w:rsid w:val="00513FE3"/>
    <w:rsid w:val="00514F3F"/>
    <w:rsid w:val="00514FF0"/>
    <w:rsid w:val="00515786"/>
    <w:rsid w:val="005157B5"/>
    <w:rsid w:val="00516FE0"/>
    <w:rsid w:val="00520D60"/>
    <w:rsid w:val="00522033"/>
    <w:rsid w:val="005221D0"/>
    <w:rsid w:val="00522583"/>
    <w:rsid w:val="0052294B"/>
    <w:rsid w:val="0052298F"/>
    <w:rsid w:val="005237B1"/>
    <w:rsid w:val="00523E40"/>
    <w:rsid w:val="005247B1"/>
    <w:rsid w:val="005249B3"/>
    <w:rsid w:val="00524A2E"/>
    <w:rsid w:val="00524E51"/>
    <w:rsid w:val="00524E73"/>
    <w:rsid w:val="00524FFE"/>
    <w:rsid w:val="00525134"/>
    <w:rsid w:val="005254CE"/>
    <w:rsid w:val="00525D99"/>
    <w:rsid w:val="00527124"/>
    <w:rsid w:val="00530BFC"/>
    <w:rsid w:val="00530FC1"/>
    <w:rsid w:val="00531172"/>
    <w:rsid w:val="005318B2"/>
    <w:rsid w:val="00531AEF"/>
    <w:rsid w:val="00533466"/>
    <w:rsid w:val="00534A1D"/>
    <w:rsid w:val="00534B75"/>
    <w:rsid w:val="005352FF"/>
    <w:rsid w:val="00536F27"/>
    <w:rsid w:val="0053755F"/>
    <w:rsid w:val="005376A8"/>
    <w:rsid w:val="00537A25"/>
    <w:rsid w:val="00540E17"/>
    <w:rsid w:val="00541DA1"/>
    <w:rsid w:val="0054540D"/>
    <w:rsid w:val="00545EB6"/>
    <w:rsid w:val="00547073"/>
    <w:rsid w:val="00547DEF"/>
    <w:rsid w:val="00547E9B"/>
    <w:rsid w:val="0055249B"/>
    <w:rsid w:val="00552BCB"/>
    <w:rsid w:val="00553DE9"/>
    <w:rsid w:val="0055450E"/>
    <w:rsid w:val="00555BF6"/>
    <w:rsid w:val="00555C7F"/>
    <w:rsid w:val="005565FF"/>
    <w:rsid w:val="0055702F"/>
    <w:rsid w:val="005576AC"/>
    <w:rsid w:val="00557B78"/>
    <w:rsid w:val="00561105"/>
    <w:rsid w:val="005612F9"/>
    <w:rsid w:val="00561579"/>
    <w:rsid w:val="005627D5"/>
    <w:rsid w:val="005636D8"/>
    <w:rsid w:val="00564C6D"/>
    <w:rsid w:val="0056554D"/>
    <w:rsid w:val="00565C03"/>
    <w:rsid w:val="00565ED0"/>
    <w:rsid w:val="0056688F"/>
    <w:rsid w:val="005672E1"/>
    <w:rsid w:val="00567B79"/>
    <w:rsid w:val="00570504"/>
    <w:rsid w:val="00570A87"/>
    <w:rsid w:val="00570B6F"/>
    <w:rsid w:val="00570C40"/>
    <w:rsid w:val="00570E39"/>
    <w:rsid w:val="0057138F"/>
    <w:rsid w:val="00573B92"/>
    <w:rsid w:val="00574852"/>
    <w:rsid w:val="0057576D"/>
    <w:rsid w:val="00575796"/>
    <w:rsid w:val="0057588B"/>
    <w:rsid w:val="00575FDF"/>
    <w:rsid w:val="005768F2"/>
    <w:rsid w:val="0057719A"/>
    <w:rsid w:val="005777B2"/>
    <w:rsid w:val="005777B3"/>
    <w:rsid w:val="00580325"/>
    <w:rsid w:val="00580D7B"/>
    <w:rsid w:val="00580E93"/>
    <w:rsid w:val="00582BC2"/>
    <w:rsid w:val="00582C50"/>
    <w:rsid w:val="0058304E"/>
    <w:rsid w:val="00583160"/>
    <w:rsid w:val="00585646"/>
    <w:rsid w:val="005857FA"/>
    <w:rsid w:val="00586ABE"/>
    <w:rsid w:val="00587D4D"/>
    <w:rsid w:val="0059004B"/>
    <w:rsid w:val="00591A24"/>
    <w:rsid w:val="0059236F"/>
    <w:rsid w:val="005928A8"/>
    <w:rsid w:val="00592956"/>
    <w:rsid w:val="00592AA0"/>
    <w:rsid w:val="00594321"/>
    <w:rsid w:val="005962B4"/>
    <w:rsid w:val="0059666A"/>
    <w:rsid w:val="005A050B"/>
    <w:rsid w:val="005A079F"/>
    <w:rsid w:val="005A0979"/>
    <w:rsid w:val="005A145A"/>
    <w:rsid w:val="005A1C4C"/>
    <w:rsid w:val="005A1F8A"/>
    <w:rsid w:val="005A2726"/>
    <w:rsid w:val="005A29CC"/>
    <w:rsid w:val="005A2A35"/>
    <w:rsid w:val="005A2E24"/>
    <w:rsid w:val="005A38BC"/>
    <w:rsid w:val="005A3DD6"/>
    <w:rsid w:val="005A470C"/>
    <w:rsid w:val="005A4CE8"/>
    <w:rsid w:val="005A5AA8"/>
    <w:rsid w:val="005A5ADE"/>
    <w:rsid w:val="005A5AF3"/>
    <w:rsid w:val="005A5B54"/>
    <w:rsid w:val="005A5BEB"/>
    <w:rsid w:val="005A5CCA"/>
    <w:rsid w:val="005A696C"/>
    <w:rsid w:val="005A6A7B"/>
    <w:rsid w:val="005A6ABB"/>
    <w:rsid w:val="005B1514"/>
    <w:rsid w:val="005B1584"/>
    <w:rsid w:val="005B1935"/>
    <w:rsid w:val="005B1BC8"/>
    <w:rsid w:val="005B1D38"/>
    <w:rsid w:val="005B2389"/>
    <w:rsid w:val="005B2A6C"/>
    <w:rsid w:val="005B2D4C"/>
    <w:rsid w:val="005B3639"/>
    <w:rsid w:val="005B41F1"/>
    <w:rsid w:val="005B5536"/>
    <w:rsid w:val="005B59B6"/>
    <w:rsid w:val="005B5ECE"/>
    <w:rsid w:val="005B61BC"/>
    <w:rsid w:val="005B689E"/>
    <w:rsid w:val="005B7845"/>
    <w:rsid w:val="005C090F"/>
    <w:rsid w:val="005C20B9"/>
    <w:rsid w:val="005C2967"/>
    <w:rsid w:val="005C2C8D"/>
    <w:rsid w:val="005C2D8E"/>
    <w:rsid w:val="005C368F"/>
    <w:rsid w:val="005C3C1C"/>
    <w:rsid w:val="005C43A1"/>
    <w:rsid w:val="005C43C1"/>
    <w:rsid w:val="005C57CB"/>
    <w:rsid w:val="005C69DD"/>
    <w:rsid w:val="005D1C35"/>
    <w:rsid w:val="005D1D32"/>
    <w:rsid w:val="005D21D7"/>
    <w:rsid w:val="005D2E6D"/>
    <w:rsid w:val="005D3C98"/>
    <w:rsid w:val="005D541F"/>
    <w:rsid w:val="005D6CEE"/>
    <w:rsid w:val="005E049A"/>
    <w:rsid w:val="005E0705"/>
    <w:rsid w:val="005E1F9B"/>
    <w:rsid w:val="005E2E01"/>
    <w:rsid w:val="005E3B21"/>
    <w:rsid w:val="005E3E00"/>
    <w:rsid w:val="005E3F8D"/>
    <w:rsid w:val="005E403E"/>
    <w:rsid w:val="005E4769"/>
    <w:rsid w:val="005E4BDC"/>
    <w:rsid w:val="005E53C1"/>
    <w:rsid w:val="005E5987"/>
    <w:rsid w:val="005E5A46"/>
    <w:rsid w:val="005E6BF5"/>
    <w:rsid w:val="005E7578"/>
    <w:rsid w:val="005E7BD1"/>
    <w:rsid w:val="005F03FE"/>
    <w:rsid w:val="005F0FE4"/>
    <w:rsid w:val="005F336E"/>
    <w:rsid w:val="005F5905"/>
    <w:rsid w:val="005F5CD9"/>
    <w:rsid w:val="005F641A"/>
    <w:rsid w:val="005F6D9B"/>
    <w:rsid w:val="005F6F65"/>
    <w:rsid w:val="005F7298"/>
    <w:rsid w:val="005F7AB5"/>
    <w:rsid w:val="00600351"/>
    <w:rsid w:val="00600B38"/>
    <w:rsid w:val="00601084"/>
    <w:rsid w:val="00602893"/>
    <w:rsid w:val="00602AB4"/>
    <w:rsid w:val="00602B03"/>
    <w:rsid w:val="00603B22"/>
    <w:rsid w:val="00603C1D"/>
    <w:rsid w:val="00604318"/>
    <w:rsid w:val="006049FB"/>
    <w:rsid w:val="00604D77"/>
    <w:rsid w:val="00605B7D"/>
    <w:rsid w:val="00605F80"/>
    <w:rsid w:val="006060C5"/>
    <w:rsid w:val="0060710E"/>
    <w:rsid w:val="00607112"/>
    <w:rsid w:val="00607504"/>
    <w:rsid w:val="006101FA"/>
    <w:rsid w:val="00610BA5"/>
    <w:rsid w:val="00611B23"/>
    <w:rsid w:val="00611D95"/>
    <w:rsid w:val="00611D98"/>
    <w:rsid w:val="00613059"/>
    <w:rsid w:val="00613180"/>
    <w:rsid w:val="0061338A"/>
    <w:rsid w:val="006135D0"/>
    <w:rsid w:val="00613C54"/>
    <w:rsid w:val="006140C4"/>
    <w:rsid w:val="006152F6"/>
    <w:rsid w:val="00615E97"/>
    <w:rsid w:val="0061688F"/>
    <w:rsid w:val="00616F46"/>
    <w:rsid w:val="00617730"/>
    <w:rsid w:val="0061778D"/>
    <w:rsid w:val="006200BD"/>
    <w:rsid w:val="006215A8"/>
    <w:rsid w:val="00621873"/>
    <w:rsid w:val="00621999"/>
    <w:rsid w:val="00621AD7"/>
    <w:rsid w:val="00621C18"/>
    <w:rsid w:val="00621D5E"/>
    <w:rsid w:val="006228A5"/>
    <w:rsid w:val="00623746"/>
    <w:rsid w:val="00623897"/>
    <w:rsid w:val="00623CD8"/>
    <w:rsid w:val="006266D4"/>
    <w:rsid w:val="006268C0"/>
    <w:rsid w:val="0063049A"/>
    <w:rsid w:val="0063052F"/>
    <w:rsid w:val="006313B4"/>
    <w:rsid w:val="00631B59"/>
    <w:rsid w:val="0063230E"/>
    <w:rsid w:val="006329AA"/>
    <w:rsid w:val="00633252"/>
    <w:rsid w:val="0063331B"/>
    <w:rsid w:val="00633DE3"/>
    <w:rsid w:val="00634358"/>
    <w:rsid w:val="00634503"/>
    <w:rsid w:val="00634604"/>
    <w:rsid w:val="0063478C"/>
    <w:rsid w:val="006351CC"/>
    <w:rsid w:val="00635348"/>
    <w:rsid w:val="00635CD2"/>
    <w:rsid w:val="00635E2D"/>
    <w:rsid w:val="0063627A"/>
    <w:rsid w:val="00636AF2"/>
    <w:rsid w:val="00636C4C"/>
    <w:rsid w:val="00636E51"/>
    <w:rsid w:val="00640F55"/>
    <w:rsid w:val="00641130"/>
    <w:rsid w:val="00641D06"/>
    <w:rsid w:val="006420CC"/>
    <w:rsid w:val="0064316F"/>
    <w:rsid w:val="00643676"/>
    <w:rsid w:val="0064403D"/>
    <w:rsid w:val="0064405D"/>
    <w:rsid w:val="00645095"/>
    <w:rsid w:val="0064566C"/>
    <w:rsid w:val="00645BF5"/>
    <w:rsid w:val="00645D5C"/>
    <w:rsid w:val="00645DC7"/>
    <w:rsid w:val="00647844"/>
    <w:rsid w:val="00651004"/>
    <w:rsid w:val="006518E1"/>
    <w:rsid w:val="00651BDA"/>
    <w:rsid w:val="00652735"/>
    <w:rsid w:val="00653031"/>
    <w:rsid w:val="006542EB"/>
    <w:rsid w:val="00654363"/>
    <w:rsid w:val="00654F29"/>
    <w:rsid w:val="00655A1C"/>
    <w:rsid w:val="0065661E"/>
    <w:rsid w:val="00656E39"/>
    <w:rsid w:val="00656F67"/>
    <w:rsid w:val="0065715E"/>
    <w:rsid w:val="0066045B"/>
    <w:rsid w:val="0066070F"/>
    <w:rsid w:val="0066096F"/>
    <w:rsid w:val="00660A77"/>
    <w:rsid w:val="00660CC5"/>
    <w:rsid w:val="0066362F"/>
    <w:rsid w:val="00663B24"/>
    <w:rsid w:val="006641C6"/>
    <w:rsid w:val="00665542"/>
    <w:rsid w:val="00665B09"/>
    <w:rsid w:val="0067040F"/>
    <w:rsid w:val="006713FC"/>
    <w:rsid w:val="00671429"/>
    <w:rsid w:val="00671898"/>
    <w:rsid w:val="00671ACA"/>
    <w:rsid w:val="00671ECB"/>
    <w:rsid w:val="006726D6"/>
    <w:rsid w:val="006727B7"/>
    <w:rsid w:val="00672DAC"/>
    <w:rsid w:val="00672E05"/>
    <w:rsid w:val="006732D0"/>
    <w:rsid w:val="00673B88"/>
    <w:rsid w:val="00674450"/>
    <w:rsid w:val="00675251"/>
    <w:rsid w:val="00675B7D"/>
    <w:rsid w:val="00675D4C"/>
    <w:rsid w:val="006766F2"/>
    <w:rsid w:val="00676736"/>
    <w:rsid w:val="0068057A"/>
    <w:rsid w:val="00680C26"/>
    <w:rsid w:val="00680D25"/>
    <w:rsid w:val="006817FF"/>
    <w:rsid w:val="006820CE"/>
    <w:rsid w:val="00682FA2"/>
    <w:rsid w:val="006831B8"/>
    <w:rsid w:val="006853C5"/>
    <w:rsid w:val="0068550A"/>
    <w:rsid w:val="006858F5"/>
    <w:rsid w:val="00685A7E"/>
    <w:rsid w:val="00685AE0"/>
    <w:rsid w:val="00686D70"/>
    <w:rsid w:val="00686FC2"/>
    <w:rsid w:val="006876F2"/>
    <w:rsid w:val="00687904"/>
    <w:rsid w:val="0068790A"/>
    <w:rsid w:val="00690033"/>
    <w:rsid w:val="00690171"/>
    <w:rsid w:val="006903F8"/>
    <w:rsid w:val="006915C9"/>
    <w:rsid w:val="00691751"/>
    <w:rsid w:val="00691BF3"/>
    <w:rsid w:val="00693F62"/>
    <w:rsid w:val="00694344"/>
    <w:rsid w:val="00694775"/>
    <w:rsid w:val="00694C0C"/>
    <w:rsid w:val="00695360"/>
    <w:rsid w:val="0069625E"/>
    <w:rsid w:val="00697A0E"/>
    <w:rsid w:val="006A1542"/>
    <w:rsid w:val="006A16CF"/>
    <w:rsid w:val="006A16F5"/>
    <w:rsid w:val="006A1B5F"/>
    <w:rsid w:val="006A24B9"/>
    <w:rsid w:val="006A2BAA"/>
    <w:rsid w:val="006A346D"/>
    <w:rsid w:val="006A3C1B"/>
    <w:rsid w:val="006A428E"/>
    <w:rsid w:val="006A51F4"/>
    <w:rsid w:val="006A5564"/>
    <w:rsid w:val="006A6010"/>
    <w:rsid w:val="006A7916"/>
    <w:rsid w:val="006B09F9"/>
    <w:rsid w:val="006B0F88"/>
    <w:rsid w:val="006B1F56"/>
    <w:rsid w:val="006B43E8"/>
    <w:rsid w:val="006B4F81"/>
    <w:rsid w:val="006B4FF3"/>
    <w:rsid w:val="006B5293"/>
    <w:rsid w:val="006B56A8"/>
    <w:rsid w:val="006B5845"/>
    <w:rsid w:val="006B5C9A"/>
    <w:rsid w:val="006B7359"/>
    <w:rsid w:val="006C00CC"/>
    <w:rsid w:val="006C04D1"/>
    <w:rsid w:val="006C0DE2"/>
    <w:rsid w:val="006C1175"/>
    <w:rsid w:val="006C154B"/>
    <w:rsid w:val="006C1BFF"/>
    <w:rsid w:val="006C21B5"/>
    <w:rsid w:val="006C223A"/>
    <w:rsid w:val="006C2AC1"/>
    <w:rsid w:val="006C3152"/>
    <w:rsid w:val="006C42ED"/>
    <w:rsid w:val="006C516D"/>
    <w:rsid w:val="006C5C70"/>
    <w:rsid w:val="006C5E3D"/>
    <w:rsid w:val="006C61EF"/>
    <w:rsid w:val="006C652C"/>
    <w:rsid w:val="006C7A03"/>
    <w:rsid w:val="006D1DA6"/>
    <w:rsid w:val="006D1FA6"/>
    <w:rsid w:val="006D2345"/>
    <w:rsid w:val="006D2352"/>
    <w:rsid w:val="006D41B8"/>
    <w:rsid w:val="006D4C46"/>
    <w:rsid w:val="006D64C9"/>
    <w:rsid w:val="006D66EA"/>
    <w:rsid w:val="006D698B"/>
    <w:rsid w:val="006D6D3E"/>
    <w:rsid w:val="006E03D7"/>
    <w:rsid w:val="006E04F1"/>
    <w:rsid w:val="006E080A"/>
    <w:rsid w:val="006E0907"/>
    <w:rsid w:val="006E1070"/>
    <w:rsid w:val="006E10AF"/>
    <w:rsid w:val="006E1D3B"/>
    <w:rsid w:val="006E29F0"/>
    <w:rsid w:val="006E3780"/>
    <w:rsid w:val="006E3BEA"/>
    <w:rsid w:val="006E3D7A"/>
    <w:rsid w:val="006E6079"/>
    <w:rsid w:val="006E6243"/>
    <w:rsid w:val="006E7907"/>
    <w:rsid w:val="006E7959"/>
    <w:rsid w:val="006E7C48"/>
    <w:rsid w:val="006E7D67"/>
    <w:rsid w:val="006E7DF5"/>
    <w:rsid w:val="006F0027"/>
    <w:rsid w:val="006F0187"/>
    <w:rsid w:val="006F0817"/>
    <w:rsid w:val="006F116A"/>
    <w:rsid w:val="006F1415"/>
    <w:rsid w:val="006F1E27"/>
    <w:rsid w:val="006F2311"/>
    <w:rsid w:val="006F2A4B"/>
    <w:rsid w:val="006F2BF7"/>
    <w:rsid w:val="006F3076"/>
    <w:rsid w:val="006F3F47"/>
    <w:rsid w:val="006F4015"/>
    <w:rsid w:val="006F5F50"/>
    <w:rsid w:val="006F7C9B"/>
    <w:rsid w:val="006F7F79"/>
    <w:rsid w:val="007003FB"/>
    <w:rsid w:val="007009F2"/>
    <w:rsid w:val="00700ABC"/>
    <w:rsid w:val="007015A6"/>
    <w:rsid w:val="00701F97"/>
    <w:rsid w:val="0070288C"/>
    <w:rsid w:val="00703297"/>
    <w:rsid w:val="0070380C"/>
    <w:rsid w:val="00703DA8"/>
    <w:rsid w:val="0070401D"/>
    <w:rsid w:val="007044CD"/>
    <w:rsid w:val="00704FF9"/>
    <w:rsid w:val="00707F46"/>
    <w:rsid w:val="007100AF"/>
    <w:rsid w:val="007107CC"/>
    <w:rsid w:val="00710D6E"/>
    <w:rsid w:val="00711385"/>
    <w:rsid w:val="007113CF"/>
    <w:rsid w:val="007117CB"/>
    <w:rsid w:val="0071222F"/>
    <w:rsid w:val="00713EDD"/>
    <w:rsid w:val="007156FF"/>
    <w:rsid w:val="007174BD"/>
    <w:rsid w:val="00717C6B"/>
    <w:rsid w:val="00717D2C"/>
    <w:rsid w:val="00720097"/>
    <w:rsid w:val="007209DC"/>
    <w:rsid w:val="007209F2"/>
    <w:rsid w:val="00720ABB"/>
    <w:rsid w:val="00721B62"/>
    <w:rsid w:val="00722138"/>
    <w:rsid w:val="00722284"/>
    <w:rsid w:val="0072242F"/>
    <w:rsid w:val="00722510"/>
    <w:rsid w:val="0072297B"/>
    <w:rsid w:val="00722D7A"/>
    <w:rsid w:val="007237A0"/>
    <w:rsid w:val="007237CA"/>
    <w:rsid w:val="007240EF"/>
    <w:rsid w:val="0072576B"/>
    <w:rsid w:val="00725CEF"/>
    <w:rsid w:val="00726318"/>
    <w:rsid w:val="007278F1"/>
    <w:rsid w:val="00727FF6"/>
    <w:rsid w:val="00730543"/>
    <w:rsid w:val="00730742"/>
    <w:rsid w:val="00730EA3"/>
    <w:rsid w:val="00731053"/>
    <w:rsid w:val="00731178"/>
    <w:rsid w:val="0073182F"/>
    <w:rsid w:val="0073192C"/>
    <w:rsid w:val="00731E3D"/>
    <w:rsid w:val="00732BAF"/>
    <w:rsid w:val="0073319A"/>
    <w:rsid w:val="00734408"/>
    <w:rsid w:val="00735D71"/>
    <w:rsid w:val="00736AE4"/>
    <w:rsid w:val="0073756F"/>
    <w:rsid w:val="00740015"/>
    <w:rsid w:val="0074084B"/>
    <w:rsid w:val="00740BE6"/>
    <w:rsid w:val="0074108C"/>
    <w:rsid w:val="007414CA"/>
    <w:rsid w:val="00742172"/>
    <w:rsid w:val="00742790"/>
    <w:rsid w:val="00742BBC"/>
    <w:rsid w:val="00742DDF"/>
    <w:rsid w:val="00744268"/>
    <w:rsid w:val="00744F22"/>
    <w:rsid w:val="0074508C"/>
    <w:rsid w:val="007454C1"/>
    <w:rsid w:val="00745726"/>
    <w:rsid w:val="00745C16"/>
    <w:rsid w:val="0075022B"/>
    <w:rsid w:val="00750F9A"/>
    <w:rsid w:val="007514D3"/>
    <w:rsid w:val="00751BDE"/>
    <w:rsid w:val="00754AC2"/>
    <w:rsid w:val="00755A12"/>
    <w:rsid w:val="0075620E"/>
    <w:rsid w:val="007562F2"/>
    <w:rsid w:val="00757A07"/>
    <w:rsid w:val="00760108"/>
    <w:rsid w:val="007612E3"/>
    <w:rsid w:val="00761327"/>
    <w:rsid w:val="007613BA"/>
    <w:rsid w:val="007617B4"/>
    <w:rsid w:val="007619EB"/>
    <w:rsid w:val="007626B3"/>
    <w:rsid w:val="00762E99"/>
    <w:rsid w:val="007634A6"/>
    <w:rsid w:val="00763591"/>
    <w:rsid w:val="0076391D"/>
    <w:rsid w:val="00763A0F"/>
    <w:rsid w:val="00763F68"/>
    <w:rsid w:val="00764C80"/>
    <w:rsid w:val="00764C82"/>
    <w:rsid w:val="00765208"/>
    <w:rsid w:val="00766189"/>
    <w:rsid w:val="0076701D"/>
    <w:rsid w:val="00767909"/>
    <w:rsid w:val="00767A4A"/>
    <w:rsid w:val="0077087B"/>
    <w:rsid w:val="00770BCE"/>
    <w:rsid w:val="00771813"/>
    <w:rsid w:val="00771EBD"/>
    <w:rsid w:val="007729A8"/>
    <w:rsid w:val="0077415D"/>
    <w:rsid w:val="00774303"/>
    <w:rsid w:val="00774CEE"/>
    <w:rsid w:val="00775004"/>
    <w:rsid w:val="00775041"/>
    <w:rsid w:val="00775AD0"/>
    <w:rsid w:val="007762CA"/>
    <w:rsid w:val="00777622"/>
    <w:rsid w:val="007776BD"/>
    <w:rsid w:val="007776DB"/>
    <w:rsid w:val="0078013B"/>
    <w:rsid w:val="00780D90"/>
    <w:rsid w:val="0078111D"/>
    <w:rsid w:val="007813F3"/>
    <w:rsid w:val="0078186E"/>
    <w:rsid w:val="00782411"/>
    <w:rsid w:val="00782C41"/>
    <w:rsid w:val="00783090"/>
    <w:rsid w:val="00783B7A"/>
    <w:rsid w:val="00783DDB"/>
    <w:rsid w:val="007840ED"/>
    <w:rsid w:val="00784F38"/>
    <w:rsid w:val="007850FD"/>
    <w:rsid w:val="0078510D"/>
    <w:rsid w:val="00786210"/>
    <w:rsid w:val="00786ABF"/>
    <w:rsid w:val="00787FBA"/>
    <w:rsid w:val="007903D4"/>
    <w:rsid w:val="007907FA"/>
    <w:rsid w:val="00790841"/>
    <w:rsid w:val="00790A4B"/>
    <w:rsid w:val="00790D16"/>
    <w:rsid w:val="00791784"/>
    <w:rsid w:val="00792058"/>
    <w:rsid w:val="00792B9B"/>
    <w:rsid w:val="0079301D"/>
    <w:rsid w:val="007931C3"/>
    <w:rsid w:val="00793E90"/>
    <w:rsid w:val="0079684C"/>
    <w:rsid w:val="00796A7F"/>
    <w:rsid w:val="0079764E"/>
    <w:rsid w:val="007A0811"/>
    <w:rsid w:val="007A0871"/>
    <w:rsid w:val="007A0F9C"/>
    <w:rsid w:val="007A11FA"/>
    <w:rsid w:val="007A1722"/>
    <w:rsid w:val="007A2058"/>
    <w:rsid w:val="007A24E2"/>
    <w:rsid w:val="007A2C66"/>
    <w:rsid w:val="007A2D5E"/>
    <w:rsid w:val="007A2FEA"/>
    <w:rsid w:val="007A3055"/>
    <w:rsid w:val="007A42E2"/>
    <w:rsid w:val="007A467F"/>
    <w:rsid w:val="007A4A36"/>
    <w:rsid w:val="007A4C88"/>
    <w:rsid w:val="007A4FC6"/>
    <w:rsid w:val="007A59F4"/>
    <w:rsid w:val="007A6482"/>
    <w:rsid w:val="007A79A7"/>
    <w:rsid w:val="007B0273"/>
    <w:rsid w:val="007B0833"/>
    <w:rsid w:val="007B176D"/>
    <w:rsid w:val="007B385D"/>
    <w:rsid w:val="007B3CC8"/>
    <w:rsid w:val="007B3D7F"/>
    <w:rsid w:val="007B4DCF"/>
    <w:rsid w:val="007B54CE"/>
    <w:rsid w:val="007B5940"/>
    <w:rsid w:val="007B6160"/>
    <w:rsid w:val="007B6BAD"/>
    <w:rsid w:val="007B7F39"/>
    <w:rsid w:val="007C0324"/>
    <w:rsid w:val="007C0464"/>
    <w:rsid w:val="007C26CC"/>
    <w:rsid w:val="007C27F2"/>
    <w:rsid w:val="007C28D5"/>
    <w:rsid w:val="007C2AE1"/>
    <w:rsid w:val="007C3BF0"/>
    <w:rsid w:val="007C47B7"/>
    <w:rsid w:val="007C4F76"/>
    <w:rsid w:val="007C6CB2"/>
    <w:rsid w:val="007C7669"/>
    <w:rsid w:val="007C7BBB"/>
    <w:rsid w:val="007C7C4D"/>
    <w:rsid w:val="007D02D6"/>
    <w:rsid w:val="007D0479"/>
    <w:rsid w:val="007D0F1D"/>
    <w:rsid w:val="007D1226"/>
    <w:rsid w:val="007D13DB"/>
    <w:rsid w:val="007D3212"/>
    <w:rsid w:val="007D5427"/>
    <w:rsid w:val="007D559E"/>
    <w:rsid w:val="007D668A"/>
    <w:rsid w:val="007D7343"/>
    <w:rsid w:val="007E0156"/>
    <w:rsid w:val="007E02CC"/>
    <w:rsid w:val="007E0398"/>
    <w:rsid w:val="007E0ADD"/>
    <w:rsid w:val="007E0C91"/>
    <w:rsid w:val="007E2347"/>
    <w:rsid w:val="007E3C49"/>
    <w:rsid w:val="007E5399"/>
    <w:rsid w:val="007E5410"/>
    <w:rsid w:val="007E5930"/>
    <w:rsid w:val="007E624A"/>
    <w:rsid w:val="007E725D"/>
    <w:rsid w:val="007E729C"/>
    <w:rsid w:val="007E7F4D"/>
    <w:rsid w:val="007F301C"/>
    <w:rsid w:val="007F4728"/>
    <w:rsid w:val="007F6E01"/>
    <w:rsid w:val="007F7C2F"/>
    <w:rsid w:val="008030A9"/>
    <w:rsid w:val="008048CC"/>
    <w:rsid w:val="00806744"/>
    <w:rsid w:val="00806DFE"/>
    <w:rsid w:val="00806FCE"/>
    <w:rsid w:val="00810A02"/>
    <w:rsid w:val="00810A81"/>
    <w:rsid w:val="00811168"/>
    <w:rsid w:val="00812055"/>
    <w:rsid w:val="00812490"/>
    <w:rsid w:val="008135A5"/>
    <w:rsid w:val="00815A18"/>
    <w:rsid w:val="00815A55"/>
    <w:rsid w:val="00816278"/>
    <w:rsid w:val="00816870"/>
    <w:rsid w:val="00817D93"/>
    <w:rsid w:val="0082026F"/>
    <w:rsid w:val="00821114"/>
    <w:rsid w:val="008214E1"/>
    <w:rsid w:val="00821569"/>
    <w:rsid w:val="0082226D"/>
    <w:rsid w:val="00823886"/>
    <w:rsid w:val="00824DFF"/>
    <w:rsid w:val="00825FAA"/>
    <w:rsid w:val="0082609E"/>
    <w:rsid w:val="00826D98"/>
    <w:rsid w:val="0082711A"/>
    <w:rsid w:val="00827562"/>
    <w:rsid w:val="0083086F"/>
    <w:rsid w:val="00831290"/>
    <w:rsid w:val="00831F93"/>
    <w:rsid w:val="00831FCA"/>
    <w:rsid w:val="008323DE"/>
    <w:rsid w:val="00832EA7"/>
    <w:rsid w:val="008334CF"/>
    <w:rsid w:val="00834BEA"/>
    <w:rsid w:val="00836630"/>
    <w:rsid w:val="00836757"/>
    <w:rsid w:val="00837BB7"/>
    <w:rsid w:val="008414DA"/>
    <w:rsid w:val="00842C18"/>
    <w:rsid w:val="00843441"/>
    <w:rsid w:val="00843B99"/>
    <w:rsid w:val="008445E1"/>
    <w:rsid w:val="00844CBD"/>
    <w:rsid w:val="0084548C"/>
    <w:rsid w:val="00845820"/>
    <w:rsid w:val="00846181"/>
    <w:rsid w:val="00846CC2"/>
    <w:rsid w:val="00846EE3"/>
    <w:rsid w:val="00847A68"/>
    <w:rsid w:val="00847CAE"/>
    <w:rsid w:val="00850AED"/>
    <w:rsid w:val="00850EA5"/>
    <w:rsid w:val="00851480"/>
    <w:rsid w:val="00851920"/>
    <w:rsid w:val="00852064"/>
    <w:rsid w:val="008522BB"/>
    <w:rsid w:val="008525A6"/>
    <w:rsid w:val="00852FD2"/>
    <w:rsid w:val="008534AE"/>
    <w:rsid w:val="00855FD9"/>
    <w:rsid w:val="008578C2"/>
    <w:rsid w:val="00857CC4"/>
    <w:rsid w:val="008613DD"/>
    <w:rsid w:val="008625DA"/>
    <w:rsid w:val="00862853"/>
    <w:rsid w:val="0086340D"/>
    <w:rsid w:val="008635E5"/>
    <w:rsid w:val="008637AC"/>
    <w:rsid w:val="00863D81"/>
    <w:rsid w:val="00864230"/>
    <w:rsid w:val="0086534F"/>
    <w:rsid w:val="0086668B"/>
    <w:rsid w:val="00866F24"/>
    <w:rsid w:val="0087027E"/>
    <w:rsid w:val="00870E4A"/>
    <w:rsid w:val="00871615"/>
    <w:rsid w:val="008723E9"/>
    <w:rsid w:val="00872B72"/>
    <w:rsid w:val="008731E1"/>
    <w:rsid w:val="00873DD8"/>
    <w:rsid w:val="0087404C"/>
    <w:rsid w:val="0087567C"/>
    <w:rsid w:val="00876251"/>
    <w:rsid w:val="008762FC"/>
    <w:rsid w:val="00876820"/>
    <w:rsid w:val="008770A1"/>
    <w:rsid w:val="008811D2"/>
    <w:rsid w:val="00881A3F"/>
    <w:rsid w:val="00882233"/>
    <w:rsid w:val="008824D2"/>
    <w:rsid w:val="0088299C"/>
    <w:rsid w:val="00882B1B"/>
    <w:rsid w:val="0088420D"/>
    <w:rsid w:val="00884254"/>
    <w:rsid w:val="008842E0"/>
    <w:rsid w:val="00884A35"/>
    <w:rsid w:val="0088504E"/>
    <w:rsid w:val="0088583F"/>
    <w:rsid w:val="008858D3"/>
    <w:rsid w:val="00885F0D"/>
    <w:rsid w:val="00886C97"/>
    <w:rsid w:val="00887ACE"/>
    <w:rsid w:val="0089066A"/>
    <w:rsid w:val="00890915"/>
    <w:rsid w:val="00890D02"/>
    <w:rsid w:val="00892F84"/>
    <w:rsid w:val="008932C7"/>
    <w:rsid w:val="00893498"/>
    <w:rsid w:val="008944AF"/>
    <w:rsid w:val="00894905"/>
    <w:rsid w:val="00895DF1"/>
    <w:rsid w:val="0089633C"/>
    <w:rsid w:val="00896C57"/>
    <w:rsid w:val="008976C5"/>
    <w:rsid w:val="008A0A7E"/>
    <w:rsid w:val="008A0AF6"/>
    <w:rsid w:val="008A0FF7"/>
    <w:rsid w:val="008A15EB"/>
    <w:rsid w:val="008A1EF0"/>
    <w:rsid w:val="008A2DB0"/>
    <w:rsid w:val="008A2E33"/>
    <w:rsid w:val="008A34D1"/>
    <w:rsid w:val="008A39E4"/>
    <w:rsid w:val="008A4521"/>
    <w:rsid w:val="008A6726"/>
    <w:rsid w:val="008A78E2"/>
    <w:rsid w:val="008A7C7F"/>
    <w:rsid w:val="008B0A7D"/>
    <w:rsid w:val="008B0B79"/>
    <w:rsid w:val="008B1752"/>
    <w:rsid w:val="008B19E6"/>
    <w:rsid w:val="008B22A4"/>
    <w:rsid w:val="008B2E49"/>
    <w:rsid w:val="008B3781"/>
    <w:rsid w:val="008B4A42"/>
    <w:rsid w:val="008B54D9"/>
    <w:rsid w:val="008B6206"/>
    <w:rsid w:val="008B648A"/>
    <w:rsid w:val="008B689F"/>
    <w:rsid w:val="008B6C2D"/>
    <w:rsid w:val="008B72D9"/>
    <w:rsid w:val="008B7468"/>
    <w:rsid w:val="008B784C"/>
    <w:rsid w:val="008C07D5"/>
    <w:rsid w:val="008C13BD"/>
    <w:rsid w:val="008C1CBE"/>
    <w:rsid w:val="008C1CF3"/>
    <w:rsid w:val="008C3B18"/>
    <w:rsid w:val="008C46FD"/>
    <w:rsid w:val="008C76E8"/>
    <w:rsid w:val="008D0072"/>
    <w:rsid w:val="008D1113"/>
    <w:rsid w:val="008D14CF"/>
    <w:rsid w:val="008D26C1"/>
    <w:rsid w:val="008D2E59"/>
    <w:rsid w:val="008D4472"/>
    <w:rsid w:val="008D44DC"/>
    <w:rsid w:val="008D5AC3"/>
    <w:rsid w:val="008D5CDA"/>
    <w:rsid w:val="008D5F32"/>
    <w:rsid w:val="008D6194"/>
    <w:rsid w:val="008E04A1"/>
    <w:rsid w:val="008E0BB2"/>
    <w:rsid w:val="008E111F"/>
    <w:rsid w:val="008E1C5F"/>
    <w:rsid w:val="008E1E09"/>
    <w:rsid w:val="008E3DEC"/>
    <w:rsid w:val="008E6BCE"/>
    <w:rsid w:val="008E6C0D"/>
    <w:rsid w:val="008F06B8"/>
    <w:rsid w:val="008F0F07"/>
    <w:rsid w:val="008F0FE3"/>
    <w:rsid w:val="008F15CC"/>
    <w:rsid w:val="008F181E"/>
    <w:rsid w:val="008F19E1"/>
    <w:rsid w:val="008F2CC8"/>
    <w:rsid w:val="008F320B"/>
    <w:rsid w:val="008F3AB6"/>
    <w:rsid w:val="008F4026"/>
    <w:rsid w:val="008F4318"/>
    <w:rsid w:val="008F4475"/>
    <w:rsid w:val="008F7114"/>
    <w:rsid w:val="008F7C47"/>
    <w:rsid w:val="008F7CCB"/>
    <w:rsid w:val="00901CF9"/>
    <w:rsid w:val="0090235A"/>
    <w:rsid w:val="009038F4"/>
    <w:rsid w:val="00904D6A"/>
    <w:rsid w:val="00904F57"/>
    <w:rsid w:val="00905041"/>
    <w:rsid w:val="00905E2E"/>
    <w:rsid w:val="00910671"/>
    <w:rsid w:val="009114CC"/>
    <w:rsid w:val="009115FB"/>
    <w:rsid w:val="009116A6"/>
    <w:rsid w:val="00912CB9"/>
    <w:rsid w:val="00912CD5"/>
    <w:rsid w:val="00913BE7"/>
    <w:rsid w:val="0091447F"/>
    <w:rsid w:val="00915435"/>
    <w:rsid w:val="00915B8B"/>
    <w:rsid w:val="00916031"/>
    <w:rsid w:val="00917315"/>
    <w:rsid w:val="00917564"/>
    <w:rsid w:val="00920387"/>
    <w:rsid w:val="0092187C"/>
    <w:rsid w:val="009224BC"/>
    <w:rsid w:val="009232BD"/>
    <w:rsid w:val="00923FA9"/>
    <w:rsid w:val="0092445F"/>
    <w:rsid w:val="009249C5"/>
    <w:rsid w:val="00924AA4"/>
    <w:rsid w:val="00924F4C"/>
    <w:rsid w:val="00925DDD"/>
    <w:rsid w:val="00926729"/>
    <w:rsid w:val="00927F11"/>
    <w:rsid w:val="0093027E"/>
    <w:rsid w:val="00930F96"/>
    <w:rsid w:val="00931096"/>
    <w:rsid w:val="0093156B"/>
    <w:rsid w:val="00932450"/>
    <w:rsid w:val="009326A9"/>
    <w:rsid w:val="00933540"/>
    <w:rsid w:val="0093417B"/>
    <w:rsid w:val="0093519B"/>
    <w:rsid w:val="009359DB"/>
    <w:rsid w:val="00936B46"/>
    <w:rsid w:val="00937BCD"/>
    <w:rsid w:val="00940949"/>
    <w:rsid w:val="00940B64"/>
    <w:rsid w:val="00940D29"/>
    <w:rsid w:val="0094131B"/>
    <w:rsid w:val="009419A7"/>
    <w:rsid w:val="009431C4"/>
    <w:rsid w:val="009432E5"/>
    <w:rsid w:val="009445A5"/>
    <w:rsid w:val="0094580B"/>
    <w:rsid w:val="009459F4"/>
    <w:rsid w:val="00945BA4"/>
    <w:rsid w:val="0094634D"/>
    <w:rsid w:val="00946DE9"/>
    <w:rsid w:val="009473DB"/>
    <w:rsid w:val="0094788B"/>
    <w:rsid w:val="009510FB"/>
    <w:rsid w:val="00951AA5"/>
    <w:rsid w:val="00952267"/>
    <w:rsid w:val="0095390A"/>
    <w:rsid w:val="009539D7"/>
    <w:rsid w:val="0095415A"/>
    <w:rsid w:val="00954550"/>
    <w:rsid w:val="0095472C"/>
    <w:rsid w:val="00954CC5"/>
    <w:rsid w:val="00954F1B"/>
    <w:rsid w:val="0095569F"/>
    <w:rsid w:val="00955964"/>
    <w:rsid w:val="00955FB7"/>
    <w:rsid w:val="00957742"/>
    <w:rsid w:val="00957A31"/>
    <w:rsid w:val="00957CAF"/>
    <w:rsid w:val="009601DE"/>
    <w:rsid w:val="009607EC"/>
    <w:rsid w:val="00960C01"/>
    <w:rsid w:val="0096101D"/>
    <w:rsid w:val="00961EDF"/>
    <w:rsid w:val="00962DDC"/>
    <w:rsid w:val="00963DC1"/>
    <w:rsid w:val="00964678"/>
    <w:rsid w:val="009648EA"/>
    <w:rsid w:val="00965B3D"/>
    <w:rsid w:val="00966328"/>
    <w:rsid w:val="00966329"/>
    <w:rsid w:val="00966438"/>
    <w:rsid w:val="00966888"/>
    <w:rsid w:val="009710DC"/>
    <w:rsid w:val="00971F98"/>
    <w:rsid w:val="00972898"/>
    <w:rsid w:val="009728AE"/>
    <w:rsid w:val="009733CD"/>
    <w:rsid w:val="00974C9A"/>
    <w:rsid w:val="00975116"/>
    <w:rsid w:val="0097526A"/>
    <w:rsid w:val="00975828"/>
    <w:rsid w:val="00975BD8"/>
    <w:rsid w:val="00976B7A"/>
    <w:rsid w:val="00977209"/>
    <w:rsid w:val="0097744D"/>
    <w:rsid w:val="00977CD5"/>
    <w:rsid w:val="009806B5"/>
    <w:rsid w:val="00980D26"/>
    <w:rsid w:val="0098216D"/>
    <w:rsid w:val="00982E6F"/>
    <w:rsid w:val="0098407F"/>
    <w:rsid w:val="009852E3"/>
    <w:rsid w:val="009855F2"/>
    <w:rsid w:val="0098659D"/>
    <w:rsid w:val="00986CBA"/>
    <w:rsid w:val="00986D3F"/>
    <w:rsid w:val="0098716A"/>
    <w:rsid w:val="009900F7"/>
    <w:rsid w:val="0099032C"/>
    <w:rsid w:val="009903B5"/>
    <w:rsid w:val="00990C70"/>
    <w:rsid w:val="00990CF0"/>
    <w:rsid w:val="0099135D"/>
    <w:rsid w:val="00991609"/>
    <w:rsid w:val="00991A8C"/>
    <w:rsid w:val="00992013"/>
    <w:rsid w:val="009927A8"/>
    <w:rsid w:val="0099560D"/>
    <w:rsid w:val="00995A95"/>
    <w:rsid w:val="00995F0D"/>
    <w:rsid w:val="009961E7"/>
    <w:rsid w:val="00997412"/>
    <w:rsid w:val="009974E9"/>
    <w:rsid w:val="00997724"/>
    <w:rsid w:val="00997F3A"/>
    <w:rsid w:val="009A0125"/>
    <w:rsid w:val="009A033C"/>
    <w:rsid w:val="009A0B1A"/>
    <w:rsid w:val="009A1515"/>
    <w:rsid w:val="009A15E4"/>
    <w:rsid w:val="009A18C2"/>
    <w:rsid w:val="009A2020"/>
    <w:rsid w:val="009A27CE"/>
    <w:rsid w:val="009A35D8"/>
    <w:rsid w:val="009A45E0"/>
    <w:rsid w:val="009A7D1C"/>
    <w:rsid w:val="009B1F4A"/>
    <w:rsid w:val="009B20E1"/>
    <w:rsid w:val="009B3E23"/>
    <w:rsid w:val="009B4CE2"/>
    <w:rsid w:val="009B57A9"/>
    <w:rsid w:val="009B6118"/>
    <w:rsid w:val="009B6871"/>
    <w:rsid w:val="009B7E62"/>
    <w:rsid w:val="009C0376"/>
    <w:rsid w:val="009C0BDF"/>
    <w:rsid w:val="009C154C"/>
    <w:rsid w:val="009C25A2"/>
    <w:rsid w:val="009C263E"/>
    <w:rsid w:val="009C2CFC"/>
    <w:rsid w:val="009C373D"/>
    <w:rsid w:val="009C4350"/>
    <w:rsid w:val="009C457C"/>
    <w:rsid w:val="009C4F6A"/>
    <w:rsid w:val="009C705B"/>
    <w:rsid w:val="009D03C9"/>
    <w:rsid w:val="009D07F1"/>
    <w:rsid w:val="009D102E"/>
    <w:rsid w:val="009D19C5"/>
    <w:rsid w:val="009D19E2"/>
    <w:rsid w:val="009D2CCD"/>
    <w:rsid w:val="009D460F"/>
    <w:rsid w:val="009D470A"/>
    <w:rsid w:val="009D48B8"/>
    <w:rsid w:val="009D5254"/>
    <w:rsid w:val="009D56B0"/>
    <w:rsid w:val="009D5A4A"/>
    <w:rsid w:val="009D5A66"/>
    <w:rsid w:val="009D5FBD"/>
    <w:rsid w:val="009E2B4B"/>
    <w:rsid w:val="009E415B"/>
    <w:rsid w:val="009E4222"/>
    <w:rsid w:val="009E494C"/>
    <w:rsid w:val="009E4E38"/>
    <w:rsid w:val="009E6756"/>
    <w:rsid w:val="009E7168"/>
    <w:rsid w:val="009E7C0A"/>
    <w:rsid w:val="009E7FE8"/>
    <w:rsid w:val="009F0349"/>
    <w:rsid w:val="009F0370"/>
    <w:rsid w:val="009F0E81"/>
    <w:rsid w:val="009F0FB4"/>
    <w:rsid w:val="009F1235"/>
    <w:rsid w:val="009F14A6"/>
    <w:rsid w:val="009F230A"/>
    <w:rsid w:val="009F3C18"/>
    <w:rsid w:val="009F416F"/>
    <w:rsid w:val="009F4A3C"/>
    <w:rsid w:val="009F6D39"/>
    <w:rsid w:val="00A0061A"/>
    <w:rsid w:val="00A00D1C"/>
    <w:rsid w:val="00A015D8"/>
    <w:rsid w:val="00A01F6E"/>
    <w:rsid w:val="00A0223D"/>
    <w:rsid w:val="00A038FA"/>
    <w:rsid w:val="00A03D4E"/>
    <w:rsid w:val="00A04585"/>
    <w:rsid w:val="00A0495C"/>
    <w:rsid w:val="00A05315"/>
    <w:rsid w:val="00A054D7"/>
    <w:rsid w:val="00A06D3A"/>
    <w:rsid w:val="00A06F4D"/>
    <w:rsid w:val="00A071D8"/>
    <w:rsid w:val="00A1055D"/>
    <w:rsid w:val="00A10609"/>
    <w:rsid w:val="00A10DBA"/>
    <w:rsid w:val="00A1128F"/>
    <w:rsid w:val="00A12A43"/>
    <w:rsid w:val="00A130E5"/>
    <w:rsid w:val="00A133B8"/>
    <w:rsid w:val="00A13527"/>
    <w:rsid w:val="00A13C65"/>
    <w:rsid w:val="00A15D3B"/>
    <w:rsid w:val="00A16D62"/>
    <w:rsid w:val="00A1732B"/>
    <w:rsid w:val="00A173B6"/>
    <w:rsid w:val="00A17B72"/>
    <w:rsid w:val="00A17D8D"/>
    <w:rsid w:val="00A207B6"/>
    <w:rsid w:val="00A20DCE"/>
    <w:rsid w:val="00A20E49"/>
    <w:rsid w:val="00A212F1"/>
    <w:rsid w:val="00A21FE6"/>
    <w:rsid w:val="00A21FF4"/>
    <w:rsid w:val="00A22695"/>
    <w:rsid w:val="00A23520"/>
    <w:rsid w:val="00A23537"/>
    <w:rsid w:val="00A23A86"/>
    <w:rsid w:val="00A24BB7"/>
    <w:rsid w:val="00A259A3"/>
    <w:rsid w:val="00A25A64"/>
    <w:rsid w:val="00A25DE4"/>
    <w:rsid w:val="00A25E7F"/>
    <w:rsid w:val="00A312D6"/>
    <w:rsid w:val="00A3138B"/>
    <w:rsid w:val="00A316E5"/>
    <w:rsid w:val="00A31B83"/>
    <w:rsid w:val="00A32A00"/>
    <w:rsid w:val="00A32BE4"/>
    <w:rsid w:val="00A333DC"/>
    <w:rsid w:val="00A33A73"/>
    <w:rsid w:val="00A34268"/>
    <w:rsid w:val="00A34352"/>
    <w:rsid w:val="00A3447D"/>
    <w:rsid w:val="00A34AAA"/>
    <w:rsid w:val="00A34BA3"/>
    <w:rsid w:val="00A3596E"/>
    <w:rsid w:val="00A3706D"/>
    <w:rsid w:val="00A37320"/>
    <w:rsid w:val="00A373B5"/>
    <w:rsid w:val="00A3799D"/>
    <w:rsid w:val="00A41A63"/>
    <w:rsid w:val="00A41C5E"/>
    <w:rsid w:val="00A44548"/>
    <w:rsid w:val="00A45E48"/>
    <w:rsid w:val="00A45FC8"/>
    <w:rsid w:val="00A46177"/>
    <w:rsid w:val="00A46186"/>
    <w:rsid w:val="00A46724"/>
    <w:rsid w:val="00A478DB"/>
    <w:rsid w:val="00A5185A"/>
    <w:rsid w:val="00A5217D"/>
    <w:rsid w:val="00A52A9C"/>
    <w:rsid w:val="00A53E93"/>
    <w:rsid w:val="00A550F7"/>
    <w:rsid w:val="00A5589E"/>
    <w:rsid w:val="00A559CD"/>
    <w:rsid w:val="00A55A62"/>
    <w:rsid w:val="00A5607E"/>
    <w:rsid w:val="00A5635E"/>
    <w:rsid w:val="00A56C49"/>
    <w:rsid w:val="00A57237"/>
    <w:rsid w:val="00A57448"/>
    <w:rsid w:val="00A57CAC"/>
    <w:rsid w:val="00A57CFE"/>
    <w:rsid w:val="00A613C6"/>
    <w:rsid w:val="00A616B5"/>
    <w:rsid w:val="00A62DAE"/>
    <w:rsid w:val="00A6413E"/>
    <w:rsid w:val="00A641D3"/>
    <w:rsid w:val="00A649A7"/>
    <w:rsid w:val="00A65F3B"/>
    <w:rsid w:val="00A670A5"/>
    <w:rsid w:val="00A67A2B"/>
    <w:rsid w:val="00A67CAE"/>
    <w:rsid w:val="00A67CDE"/>
    <w:rsid w:val="00A70968"/>
    <w:rsid w:val="00A70CFB"/>
    <w:rsid w:val="00A711AB"/>
    <w:rsid w:val="00A71F57"/>
    <w:rsid w:val="00A72647"/>
    <w:rsid w:val="00A74408"/>
    <w:rsid w:val="00A744A5"/>
    <w:rsid w:val="00A7630F"/>
    <w:rsid w:val="00A77E6B"/>
    <w:rsid w:val="00A81F2E"/>
    <w:rsid w:val="00A8330E"/>
    <w:rsid w:val="00A8406F"/>
    <w:rsid w:val="00A85AD9"/>
    <w:rsid w:val="00A85CC5"/>
    <w:rsid w:val="00A863F2"/>
    <w:rsid w:val="00A8656A"/>
    <w:rsid w:val="00A87745"/>
    <w:rsid w:val="00A9040D"/>
    <w:rsid w:val="00A9058C"/>
    <w:rsid w:val="00A907F5"/>
    <w:rsid w:val="00A91CE1"/>
    <w:rsid w:val="00A93E55"/>
    <w:rsid w:val="00A94E47"/>
    <w:rsid w:val="00A94F62"/>
    <w:rsid w:val="00A9650A"/>
    <w:rsid w:val="00A979D0"/>
    <w:rsid w:val="00AA07C6"/>
    <w:rsid w:val="00AA0ACA"/>
    <w:rsid w:val="00AA0F18"/>
    <w:rsid w:val="00AA140A"/>
    <w:rsid w:val="00AA15D8"/>
    <w:rsid w:val="00AA1D14"/>
    <w:rsid w:val="00AA21CF"/>
    <w:rsid w:val="00AA39D1"/>
    <w:rsid w:val="00AA3AA3"/>
    <w:rsid w:val="00AA5B13"/>
    <w:rsid w:val="00AA5C76"/>
    <w:rsid w:val="00AA7206"/>
    <w:rsid w:val="00AB0BDE"/>
    <w:rsid w:val="00AB1BEA"/>
    <w:rsid w:val="00AB3165"/>
    <w:rsid w:val="00AB4FA6"/>
    <w:rsid w:val="00AB6491"/>
    <w:rsid w:val="00AB6972"/>
    <w:rsid w:val="00AB6F56"/>
    <w:rsid w:val="00AB7083"/>
    <w:rsid w:val="00AB7729"/>
    <w:rsid w:val="00AB7DBC"/>
    <w:rsid w:val="00AC0CEF"/>
    <w:rsid w:val="00AC0F4D"/>
    <w:rsid w:val="00AC1D1A"/>
    <w:rsid w:val="00AC33BE"/>
    <w:rsid w:val="00AC3500"/>
    <w:rsid w:val="00AC3B7A"/>
    <w:rsid w:val="00AC4362"/>
    <w:rsid w:val="00AC76AE"/>
    <w:rsid w:val="00AD106A"/>
    <w:rsid w:val="00AD1445"/>
    <w:rsid w:val="00AD1648"/>
    <w:rsid w:val="00AD188A"/>
    <w:rsid w:val="00AD258E"/>
    <w:rsid w:val="00AD291C"/>
    <w:rsid w:val="00AD2CE8"/>
    <w:rsid w:val="00AD2D0A"/>
    <w:rsid w:val="00AD30F9"/>
    <w:rsid w:val="00AD3507"/>
    <w:rsid w:val="00AD417E"/>
    <w:rsid w:val="00AD44F8"/>
    <w:rsid w:val="00AD49F8"/>
    <w:rsid w:val="00AD4B98"/>
    <w:rsid w:val="00AD59E2"/>
    <w:rsid w:val="00AD5D61"/>
    <w:rsid w:val="00AD6583"/>
    <w:rsid w:val="00AD7C65"/>
    <w:rsid w:val="00AE050B"/>
    <w:rsid w:val="00AE057C"/>
    <w:rsid w:val="00AE0BAA"/>
    <w:rsid w:val="00AE121A"/>
    <w:rsid w:val="00AE1AC2"/>
    <w:rsid w:val="00AE2E48"/>
    <w:rsid w:val="00AE4FBC"/>
    <w:rsid w:val="00AE55CA"/>
    <w:rsid w:val="00AE7329"/>
    <w:rsid w:val="00AE7D14"/>
    <w:rsid w:val="00AF0048"/>
    <w:rsid w:val="00AF0554"/>
    <w:rsid w:val="00AF143A"/>
    <w:rsid w:val="00AF151D"/>
    <w:rsid w:val="00AF1547"/>
    <w:rsid w:val="00AF161C"/>
    <w:rsid w:val="00AF1BB0"/>
    <w:rsid w:val="00AF1C55"/>
    <w:rsid w:val="00AF2976"/>
    <w:rsid w:val="00AF3911"/>
    <w:rsid w:val="00AF3A0B"/>
    <w:rsid w:val="00AF3B2E"/>
    <w:rsid w:val="00AF5997"/>
    <w:rsid w:val="00AF5BE1"/>
    <w:rsid w:val="00AF77F2"/>
    <w:rsid w:val="00B00ACD"/>
    <w:rsid w:val="00B00AE8"/>
    <w:rsid w:val="00B0218A"/>
    <w:rsid w:val="00B03A40"/>
    <w:rsid w:val="00B04486"/>
    <w:rsid w:val="00B044C3"/>
    <w:rsid w:val="00B04CB2"/>
    <w:rsid w:val="00B04DA2"/>
    <w:rsid w:val="00B0636E"/>
    <w:rsid w:val="00B070BB"/>
    <w:rsid w:val="00B07469"/>
    <w:rsid w:val="00B07A28"/>
    <w:rsid w:val="00B07B31"/>
    <w:rsid w:val="00B07ED4"/>
    <w:rsid w:val="00B107BB"/>
    <w:rsid w:val="00B10BA1"/>
    <w:rsid w:val="00B11014"/>
    <w:rsid w:val="00B11215"/>
    <w:rsid w:val="00B134AD"/>
    <w:rsid w:val="00B141F1"/>
    <w:rsid w:val="00B1446A"/>
    <w:rsid w:val="00B146FF"/>
    <w:rsid w:val="00B1574F"/>
    <w:rsid w:val="00B165FD"/>
    <w:rsid w:val="00B166D8"/>
    <w:rsid w:val="00B16AEE"/>
    <w:rsid w:val="00B16E38"/>
    <w:rsid w:val="00B17DBA"/>
    <w:rsid w:val="00B17FB3"/>
    <w:rsid w:val="00B2099A"/>
    <w:rsid w:val="00B213A6"/>
    <w:rsid w:val="00B22560"/>
    <w:rsid w:val="00B226F5"/>
    <w:rsid w:val="00B22928"/>
    <w:rsid w:val="00B2345F"/>
    <w:rsid w:val="00B237DE"/>
    <w:rsid w:val="00B23A85"/>
    <w:rsid w:val="00B24A0E"/>
    <w:rsid w:val="00B24BD2"/>
    <w:rsid w:val="00B25079"/>
    <w:rsid w:val="00B302B7"/>
    <w:rsid w:val="00B30443"/>
    <w:rsid w:val="00B32F10"/>
    <w:rsid w:val="00B331A3"/>
    <w:rsid w:val="00B334EF"/>
    <w:rsid w:val="00B3391A"/>
    <w:rsid w:val="00B33EE2"/>
    <w:rsid w:val="00B34775"/>
    <w:rsid w:val="00B34AFF"/>
    <w:rsid w:val="00B34C08"/>
    <w:rsid w:val="00B35208"/>
    <w:rsid w:val="00B3591A"/>
    <w:rsid w:val="00B3606D"/>
    <w:rsid w:val="00B369F4"/>
    <w:rsid w:val="00B36EFC"/>
    <w:rsid w:val="00B36F9E"/>
    <w:rsid w:val="00B3719A"/>
    <w:rsid w:val="00B372E5"/>
    <w:rsid w:val="00B37544"/>
    <w:rsid w:val="00B375AA"/>
    <w:rsid w:val="00B40E92"/>
    <w:rsid w:val="00B41974"/>
    <w:rsid w:val="00B41BFC"/>
    <w:rsid w:val="00B421CC"/>
    <w:rsid w:val="00B4251C"/>
    <w:rsid w:val="00B42BEE"/>
    <w:rsid w:val="00B439FD"/>
    <w:rsid w:val="00B43CC5"/>
    <w:rsid w:val="00B45529"/>
    <w:rsid w:val="00B460A1"/>
    <w:rsid w:val="00B469BB"/>
    <w:rsid w:val="00B46C46"/>
    <w:rsid w:val="00B46DBD"/>
    <w:rsid w:val="00B50A2C"/>
    <w:rsid w:val="00B520DB"/>
    <w:rsid w:val="00B526AC"/>
    <w:rsid w:val="00B52C82"/>
    <w:rsid w:val="00B53669"/>
    <w:rsid w:val="00B5409F"/>
    <w:rsid w:val="00B54F87"/>
    <w:rsid w:val="00B555CE"/>
    <w:rsid w:val="00B557F7"/>
    <w:rsid w:val="00B5661F"/>
    <w:rsid w:val="00B57E42"/>
    <w:rsid w:val="00B60168"/>
    <w:rsid w:val="00B60D95"/>
    <w:rsid w:val="00B62861"/>
    <w:rsid w:val="00B64D43"/>
    <w:rsid w:val="00B66FA2"/>
    <w:rsid w:val="00B67302"/>
    <w:rsid w:val="00B70142"/>
    <w:rsid w:val="00B72FE5"/>
    <w:rsid w:val="00B73258"/>
    <w:rsid w:val="00B74770"/>
    <w:rsid w:val="00B75387"/>
    <w:rsid w:val="00B75468"/>
    <w:rsid w:val="00B76001"/>
    <w:rsid w:val="00B7657D"/>
    <w:rsid w:val="00B76913"/>
    <w:rsid w:val="00B77BA0"/>
    <w:rsid w:val="00B80CD6"/>
    <w:rsid w:val="00B80EAC"/>
    <w:rsid w:val="00B8158D"/>
    <w:rsid w:val="00B82867"/>
    <w:rsid w:val="00B8289C"/>
    <w:rsid w:val="00B82C1C"/>
    <w:rsid w:val="00B82D8C"/>
    <w:rsid w:val="00B8337A"/>
    <w:rsid w:val="00B83E3B"/>
    <w:rsid w:val="00B853C2"/>
    <w:rsid w:val="00B85CA3"/>
    <w:rsid w:val="00B87067"/>
    <w:rsid w:val="00B8775D"/>
    <w:rsid w:val="00B8790C"/>
    <w:rsid w:val="00B87B0F"/>
    <w:rsid w:val="00B90121"/>
    <w:rsid w:val="00B91F45"/>
    <w:rsid w:val="00B92E45"/>
    <w:rsid w:val="00B94246"/>
    <w:rsid w:val="00B94389"/>
    <w:rsid w:val="00B952FF"/>
    <w:rsid w:val="00B95512"/>
    <w:rsid w:val="00B95663"/>
    <w:rsid w:val="00B96A46"/>
    <w:rsid w:val="00B972C6"/>
    <w:rsid w:val="00B97507"/>
    <w:rsid w:val="00B97F8E"/>
    <w:rsid w:val="00BA07A4"/>
    <w:rsid w:val="00BA0F1C"/>
    <w:rsid w:val="00BA1218"/>
    <w:rsid w:val="00BA1361"/>
    <w:rsid w:val="00BA4612"/>
    <w:rsid w:val="00BA514C"/>
    <w:rsid w:val="00BA61D9"/>
    <w:rsid w:val="00BB0319"/>
    <w:rsid w:val="00BB04DC"/>
    <w:rsid w:val="00BB18E1"/>
    <w:rsid w:val="00BB2214"/>
    <w:rsid w:val="00BB2B2B"/>
    <w:rsid w:val="00BB33F8"/>
    <w:rsid w:val="00BB34F5"/>
    <w:rsid w:val="00BB3E2E"/>
    <w:rsid w:val="00BB407E"/>
    <w:rsid w:val="00BB65CC"/>
    <w:rsid w:val="00BB68CE"/>
    <w:rsid w:val="00BB6B66"/>
    <w:rsid w:val="00BB6C90"/>
    <w:rsid w:val="00BB6CF7"/>
    <w:rsid w:val="00BB6E90"/>
    <w:rsid w:val="00BB71E3"/>
    <w:rsid w:val="00BC061F"/>
    <w:rsid w:val="00BC190E"/>
    <w:rsid w:val="00BC19CA"/>
    <w:rsid w:val="00BC2133"/>
    <w:rsid w:val="00BC21E5"/>
    <w:rsid w:val="00BC228E"/>
    <w:rsid w:val="00BC2DF8"/>
    <w:rsid w:val="00BC2FC5"/>
    <w:rsid w:val="00BC3066"/>
    <w:rsid w:val="00BC32C6"/>
    <w:rsid w:val="00BC34BC"/>
    <w:rsid w:val="00BC34F0"/>
    <w:rsid w:val="00BC3C94"/>
    <w:rsid w:val="00BC461D"/>
    <w:rsid w:val="00BC46AF"/>
    <w:rsid w:val="00BC47A3"/>
    <w:rsid w:val="00BC4B3E"/>
    <w:rsid w:val="00BC5C13"/>
    <w:rsid w:val="00BC66BE"/>
    <w:rsid w:val="00BC66DF"/>
    <w:rsid w:val="00BC6D02"/>
    <w:rsid w:val="00BC789B"/>
    <w:rsid w:val="00BC78A2"/>
    <w:rsid w:val="00BD08E0"/>
    <w:rsid w:val="00BD0CB5"/>
    <w:rsid w:val="00BD0DEC"/>
    <w:rsid w:val="00BD2E31"/>
    <w:rsid w:val="00BD4193"/>
    <w:rsid w:val="00BD6124"/>
    <w:rsid w:val="00BD64A9"/>
    <w:rsid w:val="00BD65BB"/>
    <w:rsid w:val="00BD7776"/>
    <w:rsid w:val="00BD77BD"/>
    <w:rsid w:val="00BE01ED"/>
    <w:rsid w:val="00BE179F"/>
    <w:rsid w:val="00BE1CE9"/>
    <w:rsid w:val="00BE3CC9"/>
    <w:rsid w:val="00BE43E7"/>
    <w:rsid w:val="00BE467C"/>
    <w:rsid w:val="00BE48F0"/>
    <w:rsid w:val="00BE4EBF"/>
    <w:rsid w:val="00BE4F48"/>
    <w:rsid w:val="00BE540C"/>
    <w:rsid w:val="00BE542C"/>
    <w:rsid w:val="00BE5450"/>
    <w:rsid w:val="00BE5E0C"/>
    <w:rsid w:val="00BE6036"/>
    <w:rsid w:val="00BE6ECF"/>
    <w:rsid w:val="00BE6FC5"/>
    <w:rsid w:val="00BE7177"/>
    <w:rsid w:val="00BF00BF"/>
    <w:rsid w:val="00BF02E7"/>
    <w:rsid w:val="00BF08FD"/>
    <w:rsid w:val="00BF0A4B"/>
    <w:rsid w:val="00BF0F71"/>
    <w:rsid w:val="00BF1C90"/>
    <w:rsid w:val="00BF347E"/>
    <w:rsid w:val="00BF38EE"/>
    <w:rsid w:val="00BF4A21"/>
    <w:rsid w:val="00BF77BD"/>
    <w:rsid w:val="00BF7F39"/>
    <w:rsid w:val="00C00F6E"/>
    <w:rsid w:val="00C00F93"/>
    <w:rsid w:val="00C052BB"/>
    <w:rsid w:val="00C066C0"/>
    <w:rsid w:val="00C072CD"/>
    <w:rsid w:val="00C07E70"/>
    <w:rsid w:val="00C106AE"/>
    <w:rsid w:val="00C116C0"/>
    <w:rsid w:val="00C12120"/>
    <w:rsid w:val="00C12F73"/>
    <w:rsid w:val="00C135E0"/>
    <w:rsid w:val="00C1396E"/>
    <w:rsid w:val="00C1590E"/>
    <w:rsid w:val="00C15DF3"/>
    <w:rsid w:val="00C167F3"/>
    <w:rsid w:val="00C16B4D"/>
    <w:rsid w:val="00C16FD6"/>
    <w:rsid w:val="00C17196"/>
    <w:rsid w:val="00C17442"/>
    <w:rsid w:val="00C20624"/>
    <w:rsid w:val="00C20828"/>
    <w:rsid w:val="00C2240D"/>
    <w:rsid w:val="00C23480"/>
    <w:rsid w:val="00C2422D"/>
    <w:rsid w:val="00C25E1C"/>
    <w:rsid w:val="00C25F9F"/>
    <w:rsid w:val="00C26779"/>
    <w:rsid w:val="00C26F24"/>
    <w:rsid w:val="00C27021"/>
    <w:rsid w:val="00C2750F"/>
    <w:rsid w:val="00C308B8"/>
    <w:rsid w:val="00C3121B"/>
    <w:rsid w:val="00C31273"/>
    <w:rsid w:val="00C31CEC"/>
    <w:rsid w:val="00C31D6A"/>
    <w:rsid w:val="00C31FC3"/>
    <w:rsid w:val="00C31FD1"/>
    <w:rsid w:val="00C3233D"/>
    <w:rsid w:val="00C327FB"/>
    <w:rsid w:val="00C32DEE"/>
    <w:rsid w:val="00C33CC4"/>
    <w:rsid w:val="00C33CD7"/>
    <w:rsid w:val="00C3429B"/>
    <w:rsid w:val="00C345F6"/>
    <w:rsid w:val="00C34824"/>
    <w:rsid w:val="00C34E0F"/>
    <w:rsid w:val="00C35D13"/>
    <w:rsid w:val="00C362DF"/>
    <w:rsid w:val="00C3763A"/>
    <w:rsid w:val="00C37CF9"/>
    <w:rsid w:val="00C40B6A"/>
    <w:rsid w:val="00C4149D"/>
    <w:rsid w:val="00C41F8C"/>
    <w:rsid w:val="00C438F4"/>
    <w:rsid w:val="00C43B99"/>
    <w:rsid w:val="00C4480C"/>
    <w:rsid w:val="00C449B8"/>
    <w:rsid w:val="00C44D75"/>
    <w:rsid w:val="00C45E2A"/>
    <w:rsid w:val="00C45EE9"/>
    <w:rsid w:val="00C47B89"/>
    <w:rsid w:val="00C505C4"/>
    <w:rsid w:val="00C50887"/>
    <w:rsid w:val="00C509BB"/>
    <w:rsid w:val="00C50E44"/>
    <w:rsid w:val="00C51D37"/>
    <w:rsid w:val="00C51FB7"/>
    <w:rsid w:val="00C52322"/>
    <w:rsid w:val="00C52F54"/>
    <w:rsid w:val="00C533D6"/>
    <w:rsid w:val="00C54666"/>
    <w:rsid w:val="00C54692"/>
    <w:rsid w:val="00C54D70"/>
    <w:rsid w:val="00C5797C"/>
    <w:rsid w:val="00C6039E"/>
    <w:rsid w:val="00C60BAA"/>
    <w:rsid w:val="00C61EE5"/>
    <w:rsid w:val="00C630EE"/>
    <w:rsid w:val="00C63856"/>
    <w:rsid w:val="00C64C61"/>
    <w:rsid w:val="00C65A39"/>
    <w:rsid w:val="00C66122"/>
    <w:rsid w:val="00C66232"/>
    <w:rsid w:val="00C66E58"/>
    <w:rsid w:val="00C70438"/>
    <w:rsid w:val="00C704D3"/>
    <w:rsid w:val="00C70523"/>
    <w:rsid w:val="00C72450"/>
    <w:rsid w:val="00C732D2"/>
    <w:rsid w:val="00C740F5"/>
    <w:rsid w:val="00C74C59"/>
    <w:rsid w:val="00C75E78"/>
    <w:rsid w:val="00C768F2"/>
    <w:rsid w:val="00C76E29"/>
    <w:rsid w:val="00C77ECF"/>
    <w:rsid w:val="00C80710"/>
    <w:rsid w:val="00C81736"/>
    <w:rsid w:val="00C82E8A"/>
    <w:rsid w:val="00C8324E"/>
    <w:rsid w:val="00C8352B"/>
    <w:rsid w:val="00C8370A"/>
    <w:rsid w:val="00C83D99"/>
    <w:rsid w:val="00C83F98"/>
    <w:rsid w:val="00C8486C"/>
    <w:rsid w:val="00C85940"/>
    <w:rsid w:val="00C8730A"/>
    <w:rsid w:val="00C87A2F"/>
    <w:rsid w:val="00C903E3"/>
    <w:rsid w:val="00C90505"/>
    <w:rsid w:val="00C9082F"/>
    <w:rsid w:val="00C91029"/>
    <w:rsid w:val="00C9165B"/>
    <w:rsid w:val="00C93A3F"/>
    <w:rsid w:val="00C94446"/>
    <w:rsid w:val="00C95741"/>
    <w:rsid w:val="00C96323"/>
    <w:rsid w:val="00C96F3E"/>
    <w:rsid w:val="00C97260"/>
    <w:rsid w:val="00C97A6A"/>
    <w:rsid w:val="00C97AC5"/>
    <w:rsid w:val="00CA09E1"/>
    <w:rsid w:val="00CA290C"/>
    <w:rsid w:val="00CA334F"/>
    <w:rsid w:val="00CA34E0"/>
    <w:rsid w:val="00CA3A3E"/>
    <w:rsid w:val="00CA44F4"/>
    <w:rsid w:val="00CA48D8"/>
    <w:rsid w:val="00CA5602"/>
    <w:rsid w:val="00CA5615"/>
    <w:rsid w:val="00CA6F0B"/>
    <w:rsid w:val="00CA79DC"/>
    <w:rsid w:val="00CB09BB"/>
    <w:rsid w:val="00CB3841"/>
    <w:rsid w:val="00CB4322"/>
    <w:rsid w:val="00CB58B4"/>
    <w:rsid w:val="00CB596F"/>
    <w:rsid w:val="00CB6127"/>
    <w:rsid w:val="00CB6CEF"/>
    <w:rsid w:val="00CB753E"/>
    <w:rsid w:val="00CB7B34"/>
    <w:rsid w:val="00CB7EFB"/>
    <w:rsid w:val="00CC12A1"/>
    <w:rsid w:val="00CC200C"/>
    <w:rsid w:val="00CC280B"/>
    <w:rsid w:val="00CC6001"/>
    <w:rsid w:val="00CC66D4"/>
    <w:rsid w:val="00CC6A25"/>
    <w:rsid w:val="00CC6C3F"/>
    <w:rsid w:val="00CC7B93"/>
    <w:rsid w:val="00CD070C"/>
    <w:rsid w:val="00CD0C23"/>
    <w:rsid w:val="00CD0F16"/>
    <w:rsid w:val="00CD1239"/>
    <w:rsid w:val="00CD342A"/>
    <w:rsid w:val="00CD3A32"/>
    <w:rsid w:val="00CD3F6B"/>
    <w:rsid w:val="00CD3FA4"/>
    <w:rsid w:val="00CD4F18"/>
    <w:rsid w:val="00CD6239"/>
    <w:rsid w:val="00CD7D65"/>
    <w:rsid w:val="00CE1A91"/>
    <w:rsid w:val="00CE1C1A"/>
    <w:rsid w:val="00CE225B"/>
    <w:rsid w:val="00CE3FD4"/>
    <w:rsid w:val="00CE42E5"/>
    <w:rsid w:val="00CE5924"/>
    <w:rsid w:val="00CE5975"/>
    <w:rsid w:val="00CE5FC0"/>
    <w:rsid w:val="00CE69BA"/>
    <w:rsid w:val="00CE75FA"/>
    <w:rsid w:val="00CE7CC8"/>
    <w:rsid w:val="00CF004F"/>
    <w:rsid w:val="00CF073D"/>
    <w:rsid w:val="00CF1D07"/>
    <w:rsid w:val="00CF3403"/>
    <w:rsid w:val="00CF3FB6"/>
    <w:rsid w:val="00CF433E"/>
    <w:rsid w:val="00CF471C"/>
    <w:rsid w:val="00CF659A"/>
    <w:rsid w:val="00CF7383"/>
    <w:rsid w:val="00D00186"/>
    <w:rsid w:val="00D00867"/>
    <w:rsid w:val="00D00EA0"/>
    <w:rsid w:val="00D012B6"/>
    <w:rsid w:val="00D026E7"/>
    <w:rsid w:val="00D02B50"/>
    <w:rsid w:val="00D036B8"/>
    <w:rsid w:val="00D03A78"/>
    <w:rsid w:val="00D04102"/>
    <w:rsid w:val="00D043B0"/>
    <w:rsid w:val="00D04544"/>
    <w:rsid w:val="00D04567"/>
    <w:rsid w:val="00D04704"/>
    <w:rsid w:val="00D05058"/>
    <w:rsid w:val="00D05691"/>
    <w:rsid w:val="00D0636C"/>
    <w:rsid w:val="00D07CE6"/>
    <w:rsid w:val="00D07D13"/>
    <w:rsid w:val="00D10800"/>
    <w:rsid w:val="00D109F8"/>
    <w:rsid w:val="00D10BBD"/>
    <w:rsid w:val="00D10D08"/>
    <w:rsid w:val="00D111DC"/>
    <w:rsid w:val="00D11318"/>
    <w:rsid w:val="00D11BAF"/>
    <w:rsid w:val="00D13F7E"/>
    <w:rsid w:val="00D158F2"/>
    <w:rsid w:val="00D15A62"/>
    <w:rsid w:val="00D15C98"/>
    <w:rsid w:val="00D16A74"/>
    <w:rsid w:val="00D1775D"/>
    <w:rsid w:val="00D20089"/>
    <w:rsid w:val="00D20388"/>
    <w:rsid w:val="00D223CE"/>
    <w:rsid w:val="00D23C21"/>
    <w:rsid w:val="00D23F4E"/>
    <w:rsid w:val="00D23FD6"/>
    <w:rsid w:val="00D240B3"/>
    <w:rsid w:val="00D252BB"/>
    <w:rsid w:val="00D25874"/>
    <w:rsid w:val="00D25A84"/>
    <w:rsid w:val="00D25B2E"/>
    <w:rsid w:val="00D268CB"/>
    <w:rsid w:val="00D27028"/>
    <w:rsid w:val="00D27AF2"/>
    <w:rsid w:val="00D3045D"/>
    <w:rsid w:val="00D30FF5"/>
    <w:rsid w:val="00D31573"/>
    <w:rsid w:val="00D337B8"/>
    <w:rsid w:val="00D3380F"/>
    <w:rsid w:val="00D33D2F"/>
    <w:rsid w:val="00D33EBC"/>
    <w:rsid w:val="00D349F6"/>
    <w:rsid w:val="00D34EF0"/>
    <w:rsid w:val="00D350E4"/>
    <w:rsid w:val="00D35CC5"/>
    <w:rsid w:val="00D35F54"/>
    <w:rsid w:val="00D361E5"/>
    <w:rsid w:val="00D363BE"/>
    <w:rsid w:val="00D36729"/>
    <w:rsid w:val="00D377E2"/>
    <w:rsid w:val="00D37E66"/>
    <w:rsid w:val="00D40814"/>
    <w:rsid w:val="00D40F5C"/>
    <w:rsid w:val="00D42617"/>
    <w:rsid w:val="00D4284C"/>
    <w:rsid w:val="00D4320B"/>
    <w:rsid w:val="00D442ED"/>
    <w:rsid w:val="00D445F0"/>
    <w:rsid w:val="00D44801"/>
    <w:rsid w:val="00D456E3"/>
    <w:rsid w:val="00D472CE"/>
    <w:rsid w:val="00D508B5"/>
    <w:rsid w:val="00D50BB0"/>
    <w:rsid w:val="00D50F40"/>
    <w:rsid w:val="00D51CAA"/>
    <w:rsid w:val="00D522E4"/>
    <w:rsid w:val="00D5235F"/>
    <w:rsid w:val="00D526B5"/>
    <w:rsid w:val="00D54C27"/>
    <w:rsid w:val="00D5560D"/>
    <w:rsid w:val="00D56679"/>
    <w:rsid w:val="00D57C08"/>
    <w:rsid w:val="00D60AAC"/>
    <w:rsid w:val="00D60BA3"/>
    <w:rsid w:val="00D610AF"/>
    <w:rsid w:val="00D619C6"/>
    <w:rsid w:val="00D61A5C"/>
    <w:rsid w:val="00D61D38"/>
    <w:rsid w:val="00D61E1E"/>
    <w:rsid w:val="00D635AB"/>
    <w:rsid w:val="00D63714"/>
    <w:rsid w:val="00D63EEA"/>
    <w:rsid w:val="00D64620"/>
    <w:rsid w:val="00D649DE"/>
    <w:rsid w:val="00D662EC"/>
    <w:rsid w:val="00D665DA"/>
    <w:rsid w:val="00D66728"/>
    <w:rsid w:val="00D66F4C"/>
    <w:rsid w:val="00D7015F"/>
    <w:rsid w:val="00D7069D"/>
    <w:rsid w:val="00D712C8"/>
    <w:rsid w:val="00D715CB"/>
    <w:rsid w:val="00D7244D"/>
    <w:rsid w:val="00D72E38"/>
    <w:rsid w:val="00D73F93"/>
    <w:rsid w:val="00D740B2"/>
    <w:rsid w:val="00D748FA"/>
    <w:rsid w:val="00D74906"/>
    <w:rsid w:val="00D75080"/>
    <w:rsid w:val="00D766A3"/>
    <w:rsid w:val="00D775AB"/>
    <w:rsid w:val="00D823C2"/>
    <w:rsid w:val="00D8279D"/>
    <w:rsid w:val="00D829B8"/>
    <w:rsid w:val="00D82B0D"/>
    <w:rsid w:val="00D84E4D"/>
    <w:rsid w:val="00D84F0C"/>
    <w:rsid w:val="00D87146"/>
    <w:rsid w:val="00D87CC9"/>
    <w:rsid w:val="00D907B6"/>
    <w:rsid w:val="00D9093D"/>
    <w:rsid w:val="00D90BAD"/>
    <w:rsid w:val="00D90FF0"/>
    <w:rsid w:val="00D92727"/>
    <w:rsid w:val="00D92911"/>
    <w:rsid w:val="00D938A8"/>
    <w:rsid w:val="00D94131"/>
    <w:rsid w:val="00D94379"/>
    <w:rsid w:val="00D95493"/>
    <w:rsid w:val="00D95EDB"/>
    <w:rsid w:val="00D977FC"/>
    <w:rsid w:val="00DA04DF"/>
    <w:rsid w:val="00DA0B28"/>
    <w:rsid w:val="00DA2615"/>
    <w:rsid w:val="00DA26F8"/>
    <w:rsid w:val="00DA32E2"/>
    <w:rsid w:val="00DA3BAA"/>
    <w:rsid w:val="00DA578B"/>
    <w:rsid w:val="00DA624F"/>
    <w:rsid w:val="00DB2481"/>
    <w:rsid w:val="00DB2854"/>
    <w:rsid w:val="00DB313B"/>
    <w:rsid w:val="00DB32FF"/>
    <w:rsid w:val="00DB339D"/>
    <w:rsid w:val="00DB343B"/>
    <w:rsid w:val="00DB397A"/>
    <w:rsid w:val="00DB3AF6"/>
    <w:rsid w:val="00DB4613"/>
    <w:rsid w:val="00DB4D53"/>
    <w:rsid w:val="00DB5ED9"/>
    <w:rsid w:val="00DB6AB9"/>
    <w:rsid w:val="00DB76C9"/>
    <w:rsid w:val="00DC0161"/>
    <w:rsid w:val="00DC0861"/>
    <w:rsid w:val="00DC105F"/>
    <w:rsid w:val="00DC10D9"/>
    <w:rsid w:val="00DC166F"/>
    <w:rsid w:val="00DC176C"/>
    <w:rsid w:val="00DC2B3E"/>
    <w:rsid w:val="00DC2E18"/>
    <w:rsid w:val="00DC2F56"/>
    <w:rsid w:val="00DC3C01"/>
    <w:rsid w:val="00DC43B6"/>
    <w:rsid w:val="00DC775E"/>
    <w:rsid w:val="00DC79CE"/>
    <w:rsid w:val="00DD0853"/>
    <w:rsid w:val="00DD0B78"/>
    <w:rsid w:val="00DD14BA"/>
    <w:rsid w:val="00DD1B12"/>
    <w:rsid w:val="00DD335C"/>
    <w:rsid w:val="00DD435B"/>
    <w:rsid w:val="00DD4D2D"/>
    <w:rsid w:val="00DD558C"/>
    <w:rsid w:val="00DD676E"/>
    <w:rsid w:val="00DD69FD"/>
    <w:rsid w:val="00DD6E20"/>
    <w:rsid w:val="00DD7578"/>
    <w:rsid w:val="00DE0545"/>
    <w:rsid w:val="00DE1483"/>
    <w:rsid w:val="00DE2457"/>
    <w:rsid w:val="00DE28FF"/>
    <w:rsid w:val="00DE340E"/>
    <w:rsid w:val="00DE3FF9"/>
    <w:rsid w:val="00DE584C"/>
    <w:rsid w:val="00DE5955"/>
    <w:rsid w:val="00DE6648"/>
    <w:rsid w:val="00DE74FA"/>
    <w:rsid w:val="00DE7551"/>
    <w:rsid w:val="00DE7F4D"/>
    <w:rsid w:val="00DF0488"/>
    <w:rsid w:val="00DF0D79"/>
    <w:rsid w:val="00DF1842"/>
    <w:rsid w:val="00DF28D7"/>
    <w:rsid w:val="00DF2A54"/>
    <w:rsid w:val="00DF2D09"/>
    <w:rsid w:val="00DF3A89"/>
    <w:rsid w:val="00DF3C27"/>
    <w:rsid w:val="00DF3EF9"/>
    <w:rsid w:val="00DF40E2"/>
    <w:rsid w:val="00DF4C9D"/>
    <w:rsid w:val="00DF5D66"/>
    <w:rsid w:val="00DF6521"/>
    <w:rsid w:val="00DF71A4"/>
    <w:rsid w:val="00DF7598"/>
    <w:rsid w:val="00DF77B8"/>
    <w:rsid w:val="00E00715"/>
    <w:rsid w:val="00E00DAC"/>
    <w:rsid w:val="00E0190F"/>
    <w:rsid w:val="00E01E1C"/>
    <w:rsid w:val="00E020AC"/>
    <w:rsid w:val="00E03508"/>
    <w:rsid w:val="00E03802"/>
    <w:rsid w:val="00E0482C"/>
    <w:rsid w:val="00E0586C"/>
    <w:rsid w:val="00E05878"/>
    <w:rsid w:val="00E072D5"/>
    <w:rsid w:val="00E10136"/>
    <w:rsid w:val="00E10471"/>
    <w:rsid w:val="00E10B80"/>
    <w:rsid w:val="00E10BA2"/>
    <w:rsid w:val="00E118B0"/>
    <w:rsid w:val="00E11C5A"/>
    <w:rsid w:val="00E1286A"/>
    <w:rsid w:val="00E12E90"/>
    <w:rsid w:val="00E13465"/>
    <w:rsid w:val="00E13C97"/>
    <w:rsid w:val="00E13DBB"/>
    <w:rsid w:val="00E14247"/>
    <w:rsid w:val="00E15A2E"/>
    <w:rsid w:val="00E16A92"/>
    <w:rsid w:val="00E17104"/>
    <w:rsid w:val="00E1784B"/>
    <w:rsid w:val="00E20F78"/>
    <w:rsid w:val="00E21559"/>
    <w:rsid w:val="00E2182A"/>
    <w:rsid w:val="00E2527D"/>
    <w:rsid w:val="00E253E8"/>
    <w:rsid w:val="00E25BAB"/>
    <w:rsid w:val="00E26C5D"/>
    <w:rsid w:val="00E26FC3"/>
    <w:rsid w:val="00E30AD8"/>
    <w:rsid w:val="00E30E52"/>
    <w:rsid w:val="00E30EC3"/>
    <w:rsid w:val="00E310EB"/>
    <w:rsid w:val="00E31702"/>
    <w:rsid w:val="00E31853"/>
    <w:rsid w:val="00E3437F"/>
    <w:rsid w:val="00E352DC"/>
    <w:rsid w:val="00E364F0"/>
    <w:rsid w:val="00E36B12"/>
    <w:rsid w:val="00E3747D"/>
    <w:rsid w:val="00E40B47"/>
    <w:rsid w:val="00E41481"/>
    <w:rsid w:val="00E41856"/>
    <w:rsid w:val="00E43125"/>
    <w:rsid w:val="00E4320A"/>
    <w:rsid w:val="00E4348A"/>
    <w:rsid w:val="00E438C1"/>
    <w:rsid w:val="00E43976"/>
    <w:rsid w:val="00E45263"/>
    <w:rsid w:val="00E462D1"/>
    <w:rsid w:val="00E469B5"/>
    <w:rsid w:val="00E5025A"/>
    <w:rsid w:val="00E5038B"/>
    <w:rsid w:val="00E504BF"/>
    <w:rsid w:val="00E514F5"/>
    <w:rsid w:val="00E529B5"/>
    <w:rsid w:val="00E5319E"/>
    <w:rsid w:val="00E53D04"/>
    <w:rsid w:val="00E54522"/>
    <w:rsid w:val="00E545F1"/>
    <w:rsid w:val="00E546CC"/>
    <w:rsid w:val="00E54B48"/>
    <w:rsid w:val="00E5525A"/>
    <w:rsid w:val="00E558CA"/>
    <w:rsid w:val="00E55B84"/>
    <w:rsid w:val="00E56132"/>
    <w:rsid w:val="00E57240"/>
    <w:rsid w:val="00E5748F"/>
    <w:rsid w:val="00E57EA2"/>
    <w:rsid w:val="00E6118D"/>
    <w:rsid w:val="00E62844"/>
    <w:rsid w:val="00E6285F"/>
    <w:rsid w:val="00E6498B"/>
    <w:rsid w:val="00E64A61"/>
    <w:rsid w:val="00E65630"/>
    <w:rsid w:val="00E665A7"/>
    <w:rsid w:val="00E66835"/>
    <w:rsid w:val="00E67493"/>
    <w:rsid w:val="00E677A0"/>
    <w:rsid w:val="00E67E64"/>
    <w:rsid w:val="00E67EEA"/>
    <w:rsid w:val="00E703AE"/>
    <w:rsid w:val="00E706BB"/>
    <w:rsid w:val="00E717B4"/>
    <w:rsid w:val="00E71AF4"/>
    <w:rsid w:val="00E71E0F"/>
    <w:rsid w:val="00E72541"/>
    <w:rsid w:val="00E73376"/>
    <w:rsid w:val="00E735D8"/>
    <w:rsid w:val="00E74C8A"/>
    <w:rsid w:val="00E75E4A"/>
    <w:rsid w:val="00E76449"/>
    <w:rsid w:val="00E76721"/>
    <w:rsid w:val="00E76B53"/>
    <w:rsid w:val="00E807FC"/>
    <w:rsid w:val="00E80E51"/>
    <w:rsid w:val="00E81198"/>
    <w:rsid w:val="00E82402"/>
    <w:rsid w:val="00E8292E"/>
    <w:rsid w:val="00E82ED1"/>
    <w:rsid w:val="00E8308D"/>
    <w:rsid w:val="00E831E1"/>
    <w:rsid w:val="00E838DD"/>
    <w:rsid w:val="00E83FC9"/>
    <w:rsid w:val="00E8435C"/>
    <w:rsid w:val="00E84F4D"/>
    <w:rsid w:val="00E85392"/>
    <w:rsid w:val="00E86CFF"/>
    <w:rsid w:val="00E87E1C"/>
    <w:rsid w:val="00E90E61"/>
    <w:rsid w:val="00E91387"/>
    <w:rsid w:val="00E9168D"/>
    <w:rsid w:val="00E921F4"/>
    <w:rsid w:val="00E9258C"/>
    <w:rsid w:val="00E93C40"/>
    <w:rsid w:val="00E9487E"/>
    <w:rsid w:val="00E94D92"/>
    <w:rsid w:val="00E94E1C"/>
    <w:rsid w:val="00E95A7E"/>
    <w:rsid w:val="00E95B0C"/>
    <w:rsid w:val="00E9721D"/>
    <w:rsid w:val="00E975B2"/>
    <w:rsid w:val="00EA010C"/>
    <w:rsid w:val="00EA0155"/>
    <w:rsid w:val="00EA0265"/>
    <w:rsid w:val="00EA167C"/>
    <w:rsid w:val="00EA1A5F"/>
    <w:rsid w:val="00EA1A75"/>
    <w:rsid w:val="00EA1D6F"/>
    <w:rsid w:val="00EA30EF"/>
    <w:rsid w:val="00EA491E"/>
    <w:rsid w:val="00EA600C"/>
    <w:rsid w:val="00EA6060"/>
    <w:rsid w:val="00EA60DA"/>
    <w:rsid w:val="00EA7556"/>
    <w:rsid w:val="00EA776D"/>
    <w:rsid w:val="00EB07A5"/>
    <w:rsid w:val="00EB0FB4"/>
    <w:rsid w:val="00EB2C95"/>
    <w:rsid w:val="00EB2FCD"/>
    <w:rsid w:val="00EB3473"/>
    <w:rsid w:val="00EB3729"/>
    <w:rsid w:val="00EB378E"/>
    <w:rsid w:val="00EB4084"/>
    <w:rsid w:val="00EB528F"/>
    <w:rsid w:val="00EB53AB"/>
    <w:rsid w:val="00EB562F"/>
    <w:rsid w:val="00EB67B8"/>
    <w:rsid w:val="00EB6DB6"/>
    <w:rsid w:val="00EB7FCD"/>
    <w:rsid w:val="00EC047B"/>
    <w:rsid w:val="00EC05F5"/>
    <w:rsid w:val="00EC1AE2"/>
    <w:rsid w:val="00EC1FF3"/>
    <w:rsid w:val="00EC2319"/>
    <w:rsid w:val="00EC2870"/>
    <w:rsid w:val="00EC2C3C"/>
    <w:rsid w:val="00EC3806"/>
    <w:rsid w:val="00EC477B"/>
    <w:rsid w:val="00EC5296"/>
    <w:rsid w:val="00EC5586"/>
    <w:rsid w:val="00EC5FEA"/>
    <w:rsid w:val="00EC6EEE"/>
    <w:rsid w:val="00EC70FC"/>
    <w:rsid w:val="00EC7586"/>
    <w:rsid w:val="00EC767E"/>
    <w:rsid w:val="00EC7F64"/>
    <w:rsid w:val="00ED01E6"/>
    <w:rsid w:val="00ED19E2"/>
    <w:rsid w:val="00ED1DA7"/>
    <w:rsid w:val="00ED409C"/>
    <w:rsid w:val="00ED538B"/>
    <w:rsid w:val="00ED7590"/>
    <w:rsid w:val="00ED793E"/>
    <w:rsid w:val="00EE2A07"/>
    <w:rsid w:val="00EE3046"/>
    <w:rsid w:val="00EE3471"/>
    <w:rsid w:val="00EE4AB3"/>
    <w:rsid w:val="00EE4FC2"/>
    <w:rsid w:val="00EE62CC"/>
    <w:rsid w:val="00EE642A"/>
    <w:rsid w:val="00EE7863"/>
    <w:rsid w:val="00EF046C"/>
    <w:rsid w:val="00EF0607"/>
    <w:rsid w:val="00EF09C4"/>
    <w:rsid w:val="00EF1A5B"/>
    <w:rsid w:val="00EF2059"/>
    <w:rsid w:val="00EF291A"/>
    <w:rsid w:val="00EF2C40"/>
    <w:rsid w:val="00EF348D"/>
    <w:rsid w:val="00EF39E4"/>
    <w:rsid w:val="00EF4674"/>
    <w:rsid w:val="00EF5321"/>
    <w:rsid w:val="00EF606B"/>
    <w:rsid w:val="00EF622A"/>
    <w:rsid w:val="00EF67B9"/>
    <w:rsid w:val="00EF7A47"/>
    <w:rsid w:val="00F00711"/>
    <w:rsid w:val="00F0147F"/>
    <w:rsid w:val="00F0180C"/>
    <w:rsid w:val="00F01BAF"/>
    <w:rsid w:val="00F0291A"/>
    <w:rsid w:val="00F03A12"/>
    <w:rsid w:val="00F049A3"/>
    <w:rsid w:val="00F05260"/>
    <w:rsid w:val="00F05276"/>
    <w:rsid w:val="00F05350"/>
    <w:rsid w:val="00F056B5"/>
    <w:rsid w:val="00F06914"/>
    <w:rsid w:val="00F06FE6"/>
    <w:rsid w:val="00F07858"/>
    <w:rsid w:val="00F102B2"/>
    <w:rsid w:val="00F10C36"/>
    <w:rsid w:val="00F10EDB"/>
    <w:rsid w:val="00F1255B"/>
    <w:rsid w:val="00F13086"/>
    <w:rsid w:val="00F140EB"/>
    <w:rsid w:val="00F148D6"/>
    <w:rsid w:val="00F167F3"/>
    <w:rsid w:val="00F16B2B"/>
    <w:rsid w:val="00F16C9A"/>
    <w:rsid w:val="00F1733C"/>
    <w:rsid w:val="00F173C3"/>
    <w:rsid w:val="00F21721"/>
    <w:rsid w:val="00F21C76"/>
    <w:rsid w:val="00F22120"/>
    <w:rsid w:val="00F2212F"/>
    <w:rsid w:val="00F2299B"/>
    <w:rsid w:val="00F229D3"/>
    <w:rsid w:val="00F22CC1"/>
    <w:rsid w:val="00F231AD"/>
    <w:rsid w:val="00F239B2"/>
    <w:rsid w:val="00F27AB7"/>
    <w:rsid w:val="00F304B4"/>
    <w:rsid w:val="00F305EE"/>
    <w:rsid w:val="00F309B4"/>
    <w:rsid w:val="00F31056"/>
    <w:rsid w:val="00F31114"/>
    <w:rsid w:val="00F31D4E"/>
    <w:rsid w:val="00F3327A"/>
    <w:rsid w:val="00F3328C"/>
    <w:rsid w:val="00F33827"/>
    <w:rsid w:val="00F34265"/>
    <w:rsid w:val="00F34CEA"/>
    <w:rsid w:val="00F34DC0"/>
    <w:rsid w:val="00F359CB"/>
    <w:rsid w:val="00F36766"/>
    <w:rsid w:val="00F3697E"/>
    <w:rsid w:val="00F378C1"/>
    <w:rsid w:val="00F40420"/>
    <w:rsid w:val="00F41352"/>
    <w:rsid w:val="00F41F34"/>
    <w:rsid w:val="00F424B6"/>
    <w:rsid w:val="00F427A7"/>
    <w:rsid w:val="00F42FB0"/>
    <w:rsid w:val="00F438B3"/>
    <w:rsid w:val="00F44CBE"/>
    <w:rsid w:val="00F45C2C"/>
    <w:rsid w:val="00F462B8"/>
    <w:rsid w:val="00F4648B"/>
    <w:rsid w:val="00F46D9D"/>
    <w:rsid w:val="00F50DC2"/>
    <w:rsid w:val="00F51BF4"/>
    <w:rsid w:val="00F5225C"/>
    <w:rsid w:val="00F52BAE"/>
    <w:rsid w:val="00F52BE3"/>
    <w:rsid w:val="00F52EF2"/>
    <w:rsid w:val="00F542FC"/>
    <w:rsid w:val="00F54979"/>
    <w:rsid w:val="00F56609"/>
    <w:rsid w:val="00F569B8"/>
    <w:rsid w:val="00F56C4D"/>
    <w:rsid w:val="00F56EF1"/>
    <w:rsid w:val="00F6188C"/>
    <w:rsid w:val="00F62379"/>
    <w:rsid w:val="00F63C42"/>
    <w:rsid w:val="00F63DC9"/>
    <w:rsid w:val="00F64806"/>
    <w:rsid w:val="00F6542A"/>
    <w:rsid w:val="00F6553D"/>
    <w:rsid w:val="00F65594"/>
    <w:rsid w:val="00F65651"/>
    <w:rsid w:val="00F661A7"/>
    <w:rsid w:val="00F6680A"/>
    <w:rsid w:val="00F66F83"/>
    <w:rsid w:val="00F70493"/>
    <w:rsid w:val="00F71198"/>
    <w:rsid w:val="00F71B4A"/>
    <w:rsid w:val="00F71D1D"/>
    <w:rsid w:val="00F72E4C"/>
    <w:rsid w:val="00F74047"/>
    <w:rsid w:val="00F75411"/>
    <w:rsid w:val="00F7571D"/>
    <w:rsid w:val="00F7583D"/>
    <w:rsid w:val="00F75E08"/>
    <w:rsid w:val="00F7642D"/>
    <w:rsid w:val="00F76CCC"/>
    <w:rsid w:val="00F7759D"/>
    <w:rsid w:val="00F77BCF"/>
    <w:rsid w:val="00F77E05"/>
    <w:rsid w:val="00F77F1E"/>
    <w:rsid w:val="00F80097"/>
    <w:rsid w:val="00F821CE"/>
    <w:rsid w:val="00F830D5"/>
    <w:rsid w:val="00F83E46"/>
    <w:rsid w:val="00F85CFC"/>
    <w:rsid w:val="00F862D5"/>
    <w:rsid w:val="00F864A2"/>
    <w:rsid w:val="00F87997"/>
    <w:rsid w:val="00F87F39"/>
    <w:rsid w:val="00F90695"/>
    <w:rsid w:val="00F91EA6"/>
    <w:rsid w:val="00F920DD"/>
    <w:rsid w:val="00F92CA5"/>
    <w:rsid w:val="00F933D9"/>
    <w:rsid w:val="00F944B5"/>
    <w:rsid w:val="00F94972"/>
    <w:rsid w:val="00F94C5A"/>
    <w:rsid w:val="00F94E98"/>
    <w:rsid w:val="00F9546A"/>
    <w:rsid w:val="00F96A94"/>
    <w:rsid w:val="00F96E1E"/>
    <w:rsid w:val="00FA014E"/>
    <w:rsid w:val="00FA0321"/>
    <w:rsid w:val="00FA06AA"/>
    <w:rsid w:val="00FA06AB"/>
    <w:rsid w:val="00FA202C"/>
    <w:rsid w:val="00FA252F"/>
    <w:rsid w:val="00FA2B5E"/>
    <w:rsid w:val="00FA5CD8"/>
    <w:rsid w:val="00FA60EC"/>
    <w:rsid w:val="00FA618F"/>
    <w:rsid w:val="00FA6E0D"/>
    <w:rsid w:val="00FA701C"/>
    <w:rsid w:val="00FA70BA"/>
    <w:rsid w:val="00FA79E6"/>
    <w:rsid w:val="00FB02F3"/>
    <w:rsid w:val="00FB04E8"/>
    <w:rsid w:val="00FB0914"/>
    <w:rsid w:val="00FB19B5"/>
    <w:rsid w:val="00FB20B2"/>
    <w:rsid w:val="00FB2C9F"/>
    <w:rsid w:val="00FB3800"/>
    <w:rsid w:val="00FB3D5A"/>
    <w:rsid w:val="00FB5715"/>
    <w:rsid w:val="00FB7BCC"/>
    <w:rsid w:val="00FB7C9B"/>
    <w:rsid w:val="00FC1AC0"/>
    <w:rsid w:val="00FC1F1D"/>
    <w:rsid w:val="00FC2758"/>
    <w:rsid w:val="00FC2B15"/>
    <w:rsid w:val="00FC2DFD"/>
    <w:rsid w:val="00FC35A3"/>
    <w:rsid w:val="00FC397C"/>
    <w:rsid w:val="00FC4FEF"/>
    <w:rsid w:val="00FC51E2"/>
    <w:rsid w:val="00FC7D08"/>
    <w:rsid w:val="00FD0495"/>
    <w:rsid w:val="00FD0A5F"/>
    <w:rsid w:val="00FD23A8"/>
    <w:rsid w:val="00FD23D4"/>
    <w:rsid w:val="00FD26B8"/>
    <w:rsid w:val="00FD2C3A"/>
    <w:rsid w:val="00FD2EA8"/>
    <w:rsid w:val="00FD2FE9"/>
    <w:rsid w:val="00FD35F2"/>
    <w:rsid w:val="00FD37CB"/>
    <w:rsid w:val="00FD3C44"/>
    <w:rsid w:val="00FD3EEA"/>
    <w:rsid w:val="00FD4081"/>
    <w:rsid w:val="00FD412B"/>
    <w:rsid w:val="00FD42D0"/>
    <w:rsid w:val="00FD4440"/>
    <w:rsid w:val="00FD5D3E"/>
    <w:rsid w:val="00FD5DFD"/>
    <w:rsid w:val="00FD6131"/>
    <w:rsid w:val="00FD7C19"/>
    <w:rsid w:val="00FD7E3F"/>
    <w:rsid w:val="00FE0256"/>
    <w:rsid w:val="00FE1AE8"/>
    <w:rsid w:val="00FE4285"/>
    <w:rsid w:val="00FE436A"/>
    <w:rsid w:val="00FE4C5B"/>
    <w:rsid w:val="00FE4E17"/>
    <w:rsid w:val="00FE5483"/>
    <w:rsid w:val="00FE58A0"/>
    <w:rsid w:val="00FE6F91"/>
    <w:rsid w:val="00FE716E"/>
    <w:rsid w:val="00FE744D"/>
    <w:rsid w:val="00FF090D"/>
    <w:rsid w:val="00FF152A"/>
    <w:rsid w:val="00FF186D"/>
    <w:rsid w:val="00FF18C9"/>
    <w:rsid w:val="00FF24AA"/>
    <w:rsid w:val="00FF2621"/>
    <w:rsid w:val="00FF2F2A"/>
    <w:rsid w:val="00FF357B"/>
    <w:rsid w:val="00FF3D51"/>
    <w:rsid w:val="00FF45A3"/>
    <w:rsid w:val="00FF58AD"/>
    <w:rsid w:val="00FF5ED1"/>
    <w:rsid w:val="00FF614F"/>
    <w:rsid w:val="00FF6382"/>
    <w:rsid w:val="00FF6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8C9"/>
    <w:pPr>
      <w:spacing w:after="200"/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18C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18C9"/>
    <w:rPr>
      <w:rFonts w:ascii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rsid w:val="00FF18C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E5319E"/>
    <w:pPr>
      <w:spacing w:after="0"/>
      <w:ind w:left="720"/>
      <w:jc w:val="left"/>
    </w:pPr>
    <w:rPr>
      <w:sz w:val="28"/>
      <w:szCs w:val="28"/>
      <w:lang w:eastAsia="ru-RU"/>
    </w:rPr>
  </w:style>
  <w:style w:type="paragraph" w:styleId="NormalWeb">
    <w:name w:val="Normal (Web)"/>
    <w:basedOn w:val="Normal"/>
    <w:uiPriority w:val="99"/>
    <w:rsid w:val="00824DFF"/>
    <w:pPr>
      <w:spacing w:before="100" w:beforeAutospacing="1" w:after="100" w:afterAutospacing="1"/>
      <w:jc w:val="left"/>
    </w:pPr>
    <w:rPr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824DF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rsid w:val="00824DFF"/>
    <w:rPr>
      <w:rFonts w:cs="Times New Roman"/>
      <w:b/>
      <w:bCs/>
    </w:rPr>
  </w:style>
  <w:style w:type="paragraph" w:styleId="NoSpacing">
    <w:name w:val="No Spacing"/>
    <w:uiPriority w:val="99"/>
    <w:qFormat/>
    <w:rsid w:val="004A7F01"/>
    <w:pPr>
      <w:jc w:val="both"/>
    </w:pPr>
    <w:rPr>
      <w:rFonts w:ascii="Times New Roman" w:eastAsia="Times New Roman" w:hAnsi="Times New Roman"/>
      <w:sz w:val="26"/>
      <w:szCs w:val="26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ED19E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19E2"/>
    <w:rPr>
      <w:rFonts w:ascii="Segoe UI" w:hAnsi="Segoe UI" w:cs="Segoe UI"/>
      <w:sz w:val="18"/>
      <w:szCs w:val="18"/>
    </w:rPr>
  </w:style>
  <w:style w:type="paragraph" w:customStyle="1" w:styleId="3">
    <w:name w:val="Основной текст3"/>
    <w:basedOn w:val="Normal"/>
    <w:uiPriority w:val="99"/>
    <w:rsid w:val="002D15FD"/>
    <w:pPr>
      <w:widowControl w:val="0"/>
      <w:shd w:val="clear" w:color="auto" w:fill="FFFFFF"/>
      <w:suppressAutoHyphens/>
      <w:spacing w:after="0" w:line="216" w:lineRule="exact"/>
      <w:jc w:val="center"/>
    </w:pPr>
    <w:rPr>
      <w:sz w:val="18"/>
      <w:szCs w:val="18"/>
      <w:lang w:val="uk-UA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3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3152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384</Words>
  <Characters>2194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</dc:title>
  <dc:subject/>
  <dc:creator>Admin</dc:creator>
  <cp:keywords/>
  <dc:description/>
  <cp:lastModifiedBy>User</cp:lastModifiedBy>
  <cp:revision>2</cp:revision>
  <cp:lastPrinted>2020-12-22T13:35:00Z</cp:lastPrinted>
  <dcterms:created xsi:type="dcterms:W3CDTF">2020-12-23T07:18:00Z</dcterms:created>
  <dcterms:modified xsi:type="dcterms:W3CDTF">2020-12-23T07:18:00Z</dcterms:modified>
</cp:coreProperties>
</file>