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E" w:rsidRDefault="00CD3F9E" w:rsidP="009818E7">
      <w:pPr>
        <w:spacing w:line="240" w:lineRule="auto"/>
        <w:ind w:left="317" w:right="305" w:hanging="317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D2613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8.5pt;height:103.5pt;visibility:visible">
            <v:imagedata r:id="rId5" o:title=""/>
          </v:shape>
        </w:pict>
      </w:r>
    </w:p>
    <w:p w:rsidR="00CD3F9E" w:rsidRPr="008A4DAD" w:rsidRDefault="00CD3F9E" w:rsidP="009818E7">
      <w:pPr>
        <w:spacing w:line="240" w:lineRule="auto"/>
        <w:ind w:left="317" w:right="305" w:hanging="317"/>
        <w:jc w:val="center"/>
        <w:rPr>
          <w:rFonts w:ascii="Times New Roman" w:hAnsi="Times New Roman"/>
          <w:b/>
          <w:color w:val="002060"/>
          <w:sz w:val="52"/>
          <w:szCs w:val="52"/>
          <w:lang w:val="uk-UA"/>
        </w:rPr>
        <w:sectPr w:rsidR="00CD3F9E" w:rsidRPr="008A4DAD" w:rsidSect="008A4DAD">
          <w:pgSz w:w="11906" w:h="16838"/>
          <w:pgMar w:top="142" w:right="720" w:bottom="284" w:left="720" w:header="708" w:footer="708" w:gutter="0"/>
          <w:cols w:space="708"/>
          <w:docGrid w:linePitch="360"/>
        </w:sectPr>
      </w:pPr>
      <w:r w:rsidRPr="00BB1715">
        <w:rPr>
          <w:rFonts w:ascii="Times New Roman" w:hAnsi="Times New Roman"/>
          <w:b/>
          <w:color w:val="1F497D"/>
          <w:sz w:val="72"/>
          <w:szCs w:val="72"/>
          <w:lang w:val="uk-UA"/>
        </w:rPr>
        <w:t xml:space="preserve"> </w:t>
      </w:r>
      <w:r w:rsidRPr="008A4DAD">
        <w:rPr>
          <w:rFonts w:ascii="Times New Roman" w:hAnsi="Times New Roman"/>
          <w:b/>
          <w:color w:val="002060"/>
          <w:sz w:val="52"/>
          <w:szCs w:val="52"/>
          <w:lang w:val="uk-UA"/>
        </w:rPr>
        <w:t>Новопсковський районний  центр соціальних служб для сім’ї, дітей та молоді</w:t>
      </w:r>
    </w:p>
    <w:p w:rsidR="00CD3F9E" w:rsidRDefault="00CD3F9E" w:rsidP="009818E7">
      <w:pPr>
        <w:spacing w:line="240" w:lineRule="auto"/>
        <w:rPr>
          <w:lang w:val="uk-UA"/>
        </w:rPr>
        <w:sectPr w:rsidR="00CD3F9E" w:rsidSect="009818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3F9E" w:rsidRPr="00C21F1E" w:rsidRDefault="00CD3F9E" w:rsidP="009818E7">
      <w:pPr>
        <w:jc w:val="center"/>
        <w:rPr>
          <w:rFonts w:ascii="Times New Roman" w:hAnsi="Times New Roman"/>
          <w:b/>
          <w:color w:val="003366"/>
          <w:sz w:val="40"/>
          <w:szCs w:val="40"/>
          <w:lang w:val="uk-UA"/>
        </w:rPr>
      </w:pPr>
      <w:r w:rsidRPr="00C21F1E">
        <w:rPr>
          <w:rFonts w:ascii="Times New Roman" w:hAnsi="Times New Roman"/>
          <w:b/>
          <w:noProof/>
          <w:color w:val="003366"/>
          <w:sz w:val="40"/>
          <w:szCs w:val="40"/>
          <w:lang w:val="uk-UA" w:eastAsia="ru-RU"/>
        </w:rPr>
        <w:t>92303, Луганська область</w:t>
      </w:r>
    </w:p>
    <w:p w:rsidR="00CD3F9E" w:rsidRPr="00B5624F" w:rsidRDefault="00CD3F9E" w:rsidP="009818E7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val="uk-UA"/>
        </w:rPr>
      </w:pPr>
      <w:r w:rsidRPr="00B5624F">
        <w:rPr>
          <w:rFonts w:ascii="Times New Roman" w:hAnsi="Times New Roman"/>
          <w:b/>
          <w:color w:val="002060"/>
          <w:sz w:val="40"/>
          <w:szCs w:val="40"/>
          <w:lang w:val="uk-UA"/>
        </w:rPr>
        <w:t>смт. Новопсков, вул. Первомайська, буд. 1</w:t>
      </w:r>
    </w:p>
    <w:p w:rsidR="00CD3F9E" w:rsidRPr="00B5624F" w:rsidRDefault="00CD3F9E" w:rsidP="009818E7">
      <w:pPr>
        <w:spacing w:line="240" w:lineRule="auto"/>
        <w:jc w:val="center"/>
        <w:rPr>
          <w:rFonts w:ascii="Times New Roman" w:hAnsi="Times New Roman"/>
          <w:color w:val="002060"/>
          <w:sz w:val="40"/>
          <w:szCs w:val="40"/>
          <w:lang w:val="uk-UA"/>
        </w:rPr>
      </w:pPr>
      <w:r w:rsidRPr="00B5624F">
        <w:rPr>
          <w:rFonts w:ascii="Times New Roman" w:hAnsi="Times New Roman"/>
          <w:b/>
          <w:color w:val="002060"/>
          <w:sz w:val="40"/>
          <w:szCs w:val="40"/>
          <w:lang w:val="uk-UA"/>
        </w:rPr>
        <w:t xml:space="preserve">тел. </w:t>
      </w:r>
      <w:r>
        <w:rPr>
          <w:rFonts w:ascii="Times New Roman" w:hAnsi="Times New Roman"/>
          <w:b/>
          <w:color w:val="002060"/>
          <w:sz w:val="40"/>
          <w:szCs w:val="40"/>
          <w:lang w:val="uk-UA"/>
        </w:rPr>
        <w:t>(06463)</w:t>
      </w:r>
      <w:r w:rsidRPr="00B5624F">
        <w:rPr>
          <w:rFonts w:ascii="Times New Roman" w:hAnsi="Times New Roman"/>
          <w:b/>
          <w:color w:val="002060"/>
          <w:sz w:val="40"/>
          <w:szCs w:val="40"/>
          <w:lang w:val="uk-UA"/>
        </w:rPr>
        <w:t>2-10-78</w:t>
      </w:r>
      <w:r>
        <w:rPr>
          <w:rFonts w:ascii="Times New Roman" w:hAnsi="Times New Roman"/>
          <w:b/>
          <w:color w:val="002060"/>
          <w:sz w:val="40"/>
          <w:szCs w:val="40"/>
          <w:lang w:val="uk-UA"/>
        </w:rPr>
        <w:t xml:space="preserve">, </w:t>
      </w:r>
      <w:r w:rsidRPr="00C21F1E">
        <w:rPr>
          <w:rFonts w:ascii="Times New Roman" w:hAnsi="Times New Roman"/>
          <w:b/>
          <w:color w:val="003366"/>
          <w:sz w:val="40"/>
          <w:szCs w:val="40"/>
        </w:rPr>
        <w:t>nprcsssdm@ukr.net</w:t>
      </w:r>
    </w:p>
    <w:sectPr w:rsidR="00CD3F9E" w:rsidRPr="00B5624F" w:rsidSect="00876493">
      <w:type w:val="continuous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8E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D26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EE6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8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645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DAE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AE7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D28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47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905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F07004"/>
    <w:multiLevelType w:val="hybridMultilevel"/>
    <w:tmpl w:val="9AFE8E2C"/>
    <w:lvl w:ilvl="0" w:tplc="AA588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67FDC"/>
    <w:multiLevelType w:val="hybridMultilevel"/>
    <w:tmpl w:val="017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708"/>
    <w:rsid w:val="003D5BB4"/>
    <w:rsid w:val="00461708"/>
    <w:rsid w:val="00485CC8"/>
    <w:rsid w:val="007D7977"/>
    <w:rsid w:val="00876493"/>
    <w:rsid w:val="008A4DAD"/>
    <w:rsid w:val="009818E7"/>
    <w:rsid w:val="00986B63"/>
    <w:rsid w:val="00A45DE5"/>
    <w:rsid w:val="00B5624F"/>
    <w:rsid w:val="00BB1715"/>
    <w:rsid w:val="00BE17C7"/>
    <w:rsid w:val="00C21F1E"/>
    <w:rsid w:val="00CD3F9E"/>
    <w:rsid w:val="00D26133"/>
    <w:rsid w:val="00E37B76"/>
    <w:rsid w:val="00ED63F3"/>
    <w:rsid w:val="00EF2DC9"/>
    <w:rsid w:val="00F15999"/>
    <w:rsid w:val="00F4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1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Пользователь Windows</cp:lastModifiedBy>
  <cp:revision>2</cp:revision>
  <cp:lastPrinted>2019-10-02T10:49:00Z</cp:lastPrinted>
  <dcterms:created xsi:type="dcterms:W3CDTF">2020-07-22T10:36:00Z</dcterms:created>
  <dcterms:modified xsi:type="dcterms:W3CDTF">2020-07-22T10:36:00Z</dcterms:modified>
</cp:coreProperties>
</file>