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82" w:rsidRDefault="00400D82" w:rsidP="008D351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>Ситуація щодо торгівлі людьми – українцями за кордоном:</w:t>
      </w:r>
    </w:p>
    <w:p w:rsidR="00400D82" w:rsidRDefault="00400D82" w:rsidP="008D351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 xml:space="preserve"> Працюй безпечно!</w:t>
      </w:r>
    </w:p>
    <w:p w:rsidR="00400D82" w:rsidRPr="009A431B" w:rsidRDefault="00400D82" w:rsidP="009F4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431B">
        <w:rPr>
          <w:rFonts w:ascii="Times New Roman" w:hAnsi="Times New Roman"/>
          <w:sz w:val="24"/>
          <w:szCs w:val="24"/>
          <w:lang w:val="uk-UA" w:eastAsia="ru-RU"/>
        </w:rPr>
        <w:t xml:space="preserve">Новопсковський район є прикордонним, знаходиться близько до окупованої території, де не працюють закони України, багато жителів виїжджають на заробітки в інші країни, тому тема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безпечної роботи за кордоном є </w:t>
      </w:r>
      <w:r w:rsidRPr="009A431B">
        <w:rPr>
          <w:rFonts w:ascii="Times New Roman" w:hAnsi="Times New Roman"/>
          <w:sz w:val="24"/>
          <w:szCs w:val="24"/>
          <w:lang w:val="uk-UA" w:eastAsia="ru-RU"/>
        </w:rPr>
        <w:t>важлив</w:t>
      </w:r>
      <w:r>
        <w:rPr>
          <w:rFonts w:ascii="Times New Roman" w:hAnsi="Times New Roman"/>
          <w:sz w:val="24"/>
          <w:szCs w:val="24"/>
          <w:lang w:val="uk-UA" w:eastAsia="ru-RU"/>
        </w:rPr>
        <w:t>ою і актуальною для населення нашого району</w:t>
      </w:r>
      <w:r w:rsidRPr="009A431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00D82" w:rsidRDefault="00400D82" w:rsidP="009F43DF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912DF3">
        <w:rPr>
          <w:lang w:val="uk-UA"/>
        </w:rPr>
        <w:t xml:space="preserve">При виборі </w:t>
      </w:r>
      <w:r>
        <w:rPr>
          <w:lang w:val="uk-UA"/>
        </w:rPr>
        <w:t xml:space="preserve">роботи за кордоном </w:t>
      </w:r>
      <w:r w:rsidRPr="00912DF3">
        <w:rPr>
          <w:lang w:val="uk-UA"/>
        </w:rPr>
        <w:t xml:space="preserve"> враховуйте ситуацію за кордоном</w:t>
      </w:r>
      <w:r>
        <w:rPr>
          <w:lang w:val="uk-UA"/>
        </w:rPr>
        <w:t>.</w:t>
      </w:r>
    </w:p>
    <w:p w:rsidR="00400D82" w:rsidRPr="00912DF3" w:rsidRDefault="00400D82" w:rsidP="00912DF3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912DF3">
        <w:rPr>
          <w:lang w:val="uk-UA"/>
        </w:rPr>
        <w:t>гідно з</w:t>
      </w:r>
      <w:r w:rsidRPr="00912DF3">
        <w:t>віту про ситуацію</w:t>
      </w:r>
      <w:r>
        <w:t xml:space="preserve"> з торгівлею людьми за 2019 рік</w:t>
      </w:r>
      <w:r w:rsidRPr="00912DF3">
        <w:t>, що його підготував та оприлюднив цього місяця Державний Департамент США</w:t>
      </w:r>
      <w:r w:rsidRPr="00912DF3">
        <w:rPr>
          <w:lang w:val="uk-UA"/>
        </w:rPr>
        <w:t xml:space="preserve">: </w:t>
      </w:r>
    </w:p>
    <w:p w:rsidR="00400D82" w:rsidRDefault="00400D82" w:rsidP="00912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365C">
        <w:rPr>
          <w:rFonts w:ascii="Times New Roman" w:hAnsi="Times New Roman"/>
          <w:noProof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«Азербайджан – країна призначення для жертв сексуальної та трудової експлуатації з Китаю, Росії, Туркменістану, </w:t>
      </w:r>
      <w:r w:rsidRPr="00D503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‼️" style="width:12pt;height:12pt;visibility:visible">
            <v:imagedata r:id="rId5" o:title=""/>
          </v:shape>
        </w:pic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України та Узбекистану». </w:t>
      </w:r>
    </w:p>
    <w:p w:rsidR="00400D82" w:rsidRDefault="00400D82" w:rsidP="00912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- </w:t>
      </w:r>
      <w:r w:rsidRPr="009A431B">
        <w:rPr>
          <w:rFonts w:ascii="Times New Roman" w:hAnsi="Times New Roman"/>
          <w:sz w:val="24"/>
          <w:szCs w:val="24"/>
          <w:lang w:val="uk-UA"/>
        </w:rPr>
        <w:t xml:space="preserve">«В звітах відзначається зростання кількості іноземців, особливо чоловіків з </w: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alt="‼️" style="width:12pt;height:12pt;visibility:visible">
            <v:imagedata r:id="rId5" o:title=""/>
          </v:shape>
        </w:pict>
      </w:r>
      <w:r w:rsidRPr="009A431B">
        <w:rPr>
          <w:rFonts w:ascii="Times New Roman" w:hAnsi="Times New Roman"/>
          <w:sz w:val="24"/>
          <w:szCs w:val="24"/>
          <w:lang w:val="uk-UA"/>
        </w:rPr>
        <w:t xml:space="preserve">України та Молдови, які є вразливими до трудової експлуатації в Естонії, особливо в будівництві, сільському господарстві та лісівництві». </w:t>
      </w:r>
    </w:p>
    <w:p w:rsidR="00400D82" w:rsidRDefault="00400D82" w:rsidP="00912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- </w:t>
      </w:r>
      <w:r w:rsidRPr="009A431B">
        <w:rPr>
          <w:rFonts w:ascii="Times New Roman" w:hAnsi="Times New Roman"/>
          <w:sz w:val="24"/>
          <w:szCs w:val="24"/>
          <w:lang w:val="uk-UA"/>
        </w:rPr>
        <w:t xml:space="preserve">Німеччина: «Жертвами трудової експлуатації стають переважно чоловіки європейського походження, зокрема з Північної Македонії, Латвії, </w: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7" type="#_x0000_t75" alt="‼️" style="width:12pt;height:12pt;visibility:visible">
            <v:imagedata r:id="rId5" o:title=""/>
          </v:shape>
        </w:pict>
      </w:r>
      <w:r w:rsidRPr="009A431B">
        <w:rPr>
          <w:rFonts w:ascii="Times New Roman" w:hAnsi="Times New Roman"/>
          <w:sz w:val="24"/>
          <w:szCs w:val="24"/>
          <w:lang w:val="uk-UA"/>
        </w:rPr>
        <w:t xml:space="preserve">України, Болгарії, Польщі та Румунії… </w:t>
      </w:r>
      <w:r w:rsidRPr="00912DF3">
        <w:rPr>
          <w:rFonts w:ascii="Times New Roman" w:hAnsi="Times New Roman"/>
          <w:sz w:val="24"/>
          <w:szCs w:val="24"/>
        </w:rPr>
        <w:t>Торгівці людьми експлуатують жертв примусової праці переважно на будівництві, але також в готелях, на м’ясопереробних заводах, на сезонних роботах, в ресторанах, та у якості домашньої обслуги у приватних садибах, повідомляється про зростання кількості жертв-дітей».</w:t>
      </w:r>
    </w:p>
    <w:p w:rsidR="00400D82" w:rsidRDefault="00400D82" w:rsidP="00912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«Жінки переважно з Росії, </w: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8" type="#_x0000_t75" alt="‼️" style="width:12pt;height:12pt;visibility:visible">
            <v:imagedata r:id="rId5" o:title=""/>
          </v:shape>
        </w:pict>
      </w:r>
      <w:r w:rsidRPr="0031365C">
        <w:rPr>
          <w:rFonts w:ascii="Times New Roman" w:hAnsi="Times New Roman"/>
          <w:sz w:val="24"/>
          <w:szCs w:val="24"/>
          <w:lang w:val="uk-UA"/>
        </w:rPr>
        <w:t>України, Білорусі, Молдови, Мороко та Тунісу легально прибувають до Лівану щоб працювати танцівницями у нічних клуба</w:t>
      </w:r>
      <w:r>
        <w:rPr>
          <w:rFonts w:ascii="Times New Roman" w:hAnsi="Times New Roman"/>
          <w:sz w:val="24"/>
          <w:szCs w:val="24"/>
          <w:lang w:val="uk-UA"/>
        </w:rPr>
        <w:t>х,</w: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 власники нічних клубів відбирають паспорти жінок та зарплату, контролюють їхнє переміщення; ці жінки переживають фізичне та сексуальне насильство, домашнє рабство». </w:t>
      </w:r>
    </w:p>
    <w:p w:rsidR="00400D82" w:rsidRDefault="00400D82" w:rsidP="00912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- </w: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Сенегал: «Під час періоду, за який подається звіт, влада виявила </w: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29" type="#_x0000_t75" alt="‼️" style="width:12pt;height:12pt;visibility:visible">
            <v:imagedata r:id="rId5" o:title=""/>
          </v:shape>
        </w:pic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українських та китайських жінок, які експлуатувалися в рамках сексуальної торгівлі людьми у барах та нічних клубах». </w:t>
      </w:r>
    </w:p>
    <w:p w:rsidR="00400D82" w:rsidRPr="0031365C" w:rsidRDefault="00400D82" w:rsidP="00912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- </w: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«Китайські, філіппінські, </w: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30" type="#_x0000_t75" alt="‼️" style="width:12pt;height:12pt;visibility:visible">
            <v:imagedata r:id="rId5" o:title=""/>
          </v:shape>
        </w:pict>
      </w:r>
      <w:r w:rsidRPr="0031365C">
        <w:rPr>
          <w:rFonts w:ascii="Times New Roman" w:hAnsi="Times New Roman"/>
          <w:sz w:val="24"/>
          <w:szCs w:val="24"/>
          <w:lang w:val="uk-UA"/>
        </w:rPr>
        <w:t xml:space="preserve">українські, казахські громадяни, представники інших середньоазійських країн, особливо чоловіки та жінки з Узбекистану, потрапляють в умови примусової праці у домашніх господарствах, будівництві та сільському господарстві в Казахстані». </w:t>
      </w:r>
    </w:p>
    <w:p w:rsidR="00400D82" w:rsidRPr="00FB10C1" w:rsidRDefault="00400D82" w:rsidP="009A7D9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Ця інформація </w:t>
      </w:r>
      <w:r w:rsidRPr="00FB10C1">
        <w:rPr>
          <w:rFonts w:ascii="Times New Roman" w:hAnsi="Times New Roman"/>
          <w:sz w:val="24"/>
          <w:szCs w:val="24"/>
          <w:lang w:val="uk-UA"/>
        </w:rPr>
        <w:t>допоможе шукачам роботи уникнути ситуації жертви торгівлі людьми. Цього року, в партнерстві з</w:t>
      </w:r>
      <w:r w:rsidRPr="009A7D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10C1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Pr="00FB10C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uk-UA"/>
          </w:rPr>
          <w:t>Міністерство соціальної політики України</w:t>
        </w:r>
      </w:hyperlink>
      <w:r w:rsidRPr="009A7D98">
        <w:rPr>
          <w:rFonts w:ascii="Times New Roman" w:hAnsi="Times New Roman"/>
          <w:sz w:val="24"/>
          <w:szCs w:val="24"/>
          <w:lang w:val="uk-UA"/>
        </w:rPr>
        <w:t>,</w:t>
      </w:r>
      <w:r w:rsidRPr="009A7D98">
        <w:rPr>
          <w:rStyle w:val="Strong"/>
          <w:rFonts w:ascii="Times New Roman" w:hAnsi="Times New Roman"/>
          <w:color w:val="0000FF"/>
          <w:sz w:val="24"/>
          <w:szCs w:val="24"/>
          <w:u w:val="single"/>
          <w:lang w:val="uk-UA"/>
        </w:rPr>
        <w:t xml:space="preserve"> </w:t>
      </w:r>
      <w:r w:rsidRPr="009A7D98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IOM</w:t>
      </w:r>
      <w:r w:rsidRPr="00FB10C1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uk-UA"/>
        </w:rPr>
        <w:t xml:space="preserve"> </w:t>
      </w:r>
      <w:r w:rsidRPr="009A7D98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Ukraine</w:t>
      </w:r>
      <w:r w:rsidRPr="009A7D98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uk-UA"/>
        </w:rPr>
        <w:t xml:space="preserve"> та </w:t>
      </w:r>
      <w:hyperlink r:id="rId7" w:history="1">
        <w:r w:rsidRPr="009A7D98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</w:t>
        </w:r>
        <w:r w:rsidRPr="00FB10C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uk-UA"/>
          </w:rPr>
          <w:t xml:space="preserve">21 </w:t>
        </w:r>
        <w:r w:rsidRPr="009A7D98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Ukraine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було </w:t>
      </w:r>
      <w:r w:rsidRPr="00FB10C1">
        <w:rPr>
          <w:rFonts w:ascii="Times New Roman" w:hAnsi="Times New Roman"/>
          <w:sz w:val="24"/>
          <w:szCs w:val="24"/>
          <w:lang w:val="uk-UA"/>
        </w:rPr>
        <w:t>створ</w:t>
      </w:r>
      <w:r>
        <w:rPr>
          <w:rFonts w:ascii="Times New Roman" w:hAnsi="Times New Roman"/>
          <w:sz w:val="24"/>
          <w:szCs w:val="24"/>
          <w:lang w:val="uk-UA"/>
        </w:rPr>
        <w:t>ено</w:t>
      </w:r>
      <w:r w:rsidRPr="00FB10C1">
        <w:rPr>
          <w:rFonts w:ascii="Times New Roman" w:hAnsi="Times New Roman"/>
          <w:sz w:val="24"/>
          <w:szCs w:val="24"/>
          <w:lang w:val="uk-UA"/>
        </w:rPr>
        <w:t xml:space="preserve"> спеціальні сторінки </w:t>
      </w:r>
      <w:hyperlink r:id="rId8" w:history="1">
        <w:r w:rsidRPr="00FB10C1">
          <w:rPr>
            <w:rStyle w:val="Hyperlink"/>
            <w:rFonts w:ascii="Times New Roman" w:hAnsi="Times New Roman"/>
            <w:sz w:val="24"/>
            <w:szCs w:val="24"/>
            <w:lang w:val="uk-UA"/>
          </w:rPr>
          <w:t>#Працюйбезпечно</w:t>
        </w:r>
      </w:hyperlink>
      <w:r w:rsidRPr="00FB10C1">
        <w:rPr>
          <w:rFonts w:ascii="Times New Roman" w:hAnsi="Times New Roman"/>
          <w:sz w:val="24"/>
          <w:szCs w:val="24"/>
          <w:lang w:val="uk-UA"/>
        </w:rPr>
        <w:t xml:space="preserve"> у мережах Фейсбук та Інстаграм, щоб ділитися рекомендаціями та історіями, що допоможуть людям знати свої права та можливості у випадку трудової експлуатації. </w:t>
      </w:r>
    </w:p>
    <w:p w:rsidR="00400D82" w:rsidRPr="00912DF3" w:rsidRDefault="00400D82" w:rsidP="009A7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2DF3">
        <w:rPr>
          <w:rFonts w:ascii="Times New Roman" w:hAnsi="Times New Roman"/>
          <w:sz w:val="24"/>
          <w:szCs w:val="24"/>
        </w:rPr>
        <w:t xml:space="preserve">Вподобайте сторінку </w: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1" type="#_x0000_t75" alt="👍" style="width:12pt;height:12pt;visibility:visible">
            <v:imagedata r:id="rId9" o:title=""/>
          </v:shape>
        </w:pict>
      </w:r>
      <w:r w:rsidRPr="00912DF3">
        <w:rPr>
          <w:rFonts w:ascii="Times New Roman" w:hAnsi="Times New Roman"/>
          <w:sz w:val="24"/>
          <w:szCs w:val="24"/>
        </w:rPr>
        <w:t xml:space="preserve">, читайте її повідомлення та </w:t>
      </w:r>
      <w:hyperlink r:id="rId10" w:history="1">
        <w:r w:rsidRPr="00912DF3">
          <w:rPr>
            <w:rStyle w:val="Hyperlink"/>
            <w:rFonts w:ascii="Times New Roman" w:hAnsi="Times New Roman"/>
            <w:sz w:val="24"/>
            <w:szCs w:val="24"/>
          </w:rPr>
          <w:t>#Працюй</w:t>
        </w:r>
      </w:hyperlink>
      <w:r w:rsidRPr="00912DF3">
        <w:rPr>
          <w:rFonts w:ascii="Times New Roman" w:hAnsi="Times New Roman"/>
          <w:sz w:val="24"/>
          <w:szCs w:val="24"/>
        </w:rPr>
        <w:t xml:space="preserve"> безпечно! </w:t>
      </w:r>
      <w:hyperlink r:id="rId11" w:history="1">
        <w:r w:rsidRPr="00912DF3">
          <w:rPr>
            <w:rStyle w:val="Hyperlink"/>
            <w:rFonts w:ascii="Times New Roman" w:hAnsi="Times New Roman"/>
            <w:sz w:val="24"/>
            <w:szCs w:val="24"/>
          </w:rPr>
          <w:t>#Працюйбезпечно</w:t>
        </w:r>
      </w:hyperlink>
      <w:r w:rsidRPr="00912DF3">
        <w:rPr>
          <w:rFonts w:ascii="Times New Roman" w:hAnsi="Times New Roman"/>
          <w:sz w:val="24"/>
          <w:szCs w:val="24"/>
        </w:rPr>
        <w:t>!</w:t>
      </w:r>
    </w:p>
    <w:p w:rsidR="00400D82" w:rsidRPr="00912DF3" w:rsidRDefault="00400D82" w:rsidP="009A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DF3">
        <w:rPr>
          <w:rFonts w:ascii="Times New Roman" w:hAnsi="Times New Roman"/>
          <w:sz w:val="24"/>
          <w:szCs w:val="24"/>
        </w:rPr>
        <w:t xml:space="preserve">Діліться сторінкою та її змістом, щоб допомогти іншим </w: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" o:spid="_x0000_i1032" type="#_x0000_t75" alt="🤜" style="width:12pt;height:12pt;visibility:visible">
            <v:imagedata r:id="rId12" o:title=""/>
          </v:shape>
        </w:pict>
      </w: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3" type="#_x0000_t75" alt="🤛" style="width:12pt;height:12pt;visibility:visible">
            <v:imagedata r:id="rId13" o:title=""/>
          </v:shape>
        </w:pict>
      </w:r>
      <w:r w:rsidRPr="00912DF3">
        <w:rPr>
          <w:rFonts w:ascii="Times New Roman" w:hAnsi="Times New Roman"/>
          <w:sz w:val="24"/>
          <w:szCs w:val="24"/>
        </w:rPr>
        <w:t>уникнути пастки торгівців людьми!</w:t>
      </w:r>
    </w:p>
    <w:p w:rsidR="00400D82" w:rsidRPr="00912DF3" w:rsidRDefault="00400D82" w:rsidP="009A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34" type="#_x0000_t75" alt="✅" style="width:12pt;height:12pt;visibility:visible">
            <v:imagedata r:id="rId14" o:title=""/>
          </v:shape>
        </w:pict>
      </w:r>
      <w:r w:rsidRPr="00912DF3">
        <w:rPr>
          <w:rFonts w:ascii="Times New Roman" w:hAnsi="Times New Roman"/>
          <w:sz w:val="24"/>
          <w:szCs w:val="24"/>
        </w:rPr>
        <w:t>Адреса сторінки :!!</w:t>
      </w:r>
      <w:r w:rsidRPr="000D7B32">
        <w:rPr>
          <w:rFonts w:ascii="Times New Roman" w:eastAsia="Times New Roman"/>
          <w:sz w:val="24"/>
          <w:szCs w:val="24"/>
        </w:rPr>
        <w:t xml:space="preserve"> </w:t>
      </w:r>
      <w:r w:rsidRPr="00912DF3">
        <w:rPr>
          <w:rFonts w:ascii="Times New Roman" w:hAnsi="Times New Roman"/>
          <w:sz w:val="24"/>
          <w:szCs w:val="24"/>
        </w:rPr>
        <w:t xml:space="preserve">http :// </w:t>
      </w:r>
      <w:hyperlink r:id="rId15" w:tgtFrame="_blank" w:history="1">
        <w:r w:rsidRPr="00912DF3">
          <w:rPr>
            <w:rStyle w:val="Hyperlink"/>
            <w:rFonts w:ascii="Times New Roman" w:hAnsi="Times New Roman"/>
            <w:sz w:val="24"/>
            <w:szCs w:val="24"/>
          </w:rPr>
          <w:t>tiny.cc/WorkSafely_Ukraine</w:t>
        </w:r>
      </w:hyperlink>
    </w:p>
    <w:p w:rsidR="00400D82" w:rsidRPr="00912DF3" w:rsidRDefault="00400D82" w:rsidP="009A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35" type="#_x0000_t75" alt="✅" style="width:12pt;height:12pt;visibility:visible">
            <v:imagedata r:id="rId14" o:title=""/>
          </v:shape>
        </w:pict>
      </w:r>
      <w:r w:rsidRPr="00912DF3">
        <w:rPr>
          <w:rFonts w:ascii="Times New Roman" w:hAnsi="Times New Roman"/>
          <w:sz w:val="24"/>
          <w:szCs w:val="24"/>
        </w:rPr>
        <w:t xml:space="preserve">Повний звіт Держдепу США по ситуації з торгівлею людьми можна знайти англійською тут: </w:t>
      </w:r>
      <w:hyperlink r:id="rId16" w:tgtFrame="_blank" w:history="1">
        <w:r w:rsidRPr="00912DF3">
          <w:rPr>
            <w:rStyle w:val="Hyperlink"/>
            <w:rFonts w:ascii="Times New Roman" w:hAnsi="Times New Roman"/>
            <w:sz w:val="24"/>
            <w:szCs w:val="24"/>
          </w:rPr>
          <w:t>https://www.state.gov/reports/2019-trafficking-in-persons-report/?fbclid=IwAR0utodoE7W2ndk5O1_GJSiuERBy3a7zgAObX1biiFOcmyJ9REH3LXcAR8Q</w:t>
        </w:r>
      </w:hyperlink>
    </w:p>
    <w:p w:rsidR="00400D82" w:rsidRPr="00CA7B8C" w:rsidRDefault="00400D82" w:rsidP="009A7D9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B8C">
        <w:rPr>
          <w:rFonts w:ascii="Times New Roman" w:hAnsi="Times New Roman"/>
          <w:sz w:val="24"/>
          <w:szCs w:val="24"/>
          <w:lang w:val="uk-UA"/>
        </w:rPr>
        <w:t xml:space="preserve">Повідомляємо </w:t>
      </w:r>
      <w:r w:rsidRPr="00CA7B8C">
        <w:rPr>
          <w:rFonts w:ascii="Times New Roman" w:hAnsi="Times New Roman"/>
          <w:sz w:val="24"/>
          <w:szCs w:val="24"/>
        </w:rPr>
        <w:t>контакти служб, установ та організацій, де постраждалі особи можуть отримати допомогу</w:t>
      </w:r>
      <w:r w:rsidRPr="00CA7B8C">
        <w:rPr>
          <w:rFonts w:ascii="Times New Roman" w:hAnsi="Times New Roman"/>
          <w:sz w:val="24"/>
          <w:szCs w:val="24"/>
          <w:lang w:val="uk-UA"/>
        </w:rPr>
        <w:t xml:space="preserve">:  </w:t>
      </w:r>
    </w:p>
    <w:p w:rsidR="00400D82" w:rsidRPr="00CA7B8C" w:rsidRDefault="00400D82" w:rsidP="00252E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B8C">
        <w:rPr>
          <w:rFonts w:ascii="Times New Roman" w:hAnsi="Times New Roman"/>
          <w:sz w:val="24"/>
          <w:szCs w:val="24"/>
          <w:lang w:val="uk-UA"/>
        </w:rPr>
        <w:t>1. Управління соціального захисту населення Новопсковської РДА (смт. Новопсков, вул. Українська, 65) тел. 0662867038.</w:t>
      </w:r>
    </w:p>
    <w:p w:rsidR="00400D82" w:rsidRPr="00CA7B8C" w:rsidRDefault="00400D82" w:rsidP="00252E72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CA7B8C">
        <w:rPr>
          <w:rFonts w:ascii="Times New Roman" w:hAnsi="Times New Roman"/>
          <w:sz w:val="24"/>
          <w:szCs w:val="24"/>
          <w:lang w:val="uk-UA"/>
        </w:rPr>
        <w:t>2. Новопсковський районний відділ поліції головне управління Національної поліції (смт. Новопсков, віл. Слобожанська, 20) тел. (06463) 2-18-54, 102.</w:t>
      </w:r>
    </w:p>
    <w:p w:rsidR="00400D82" w:rsidRPr="00CA7B8C" w:rsidRDefault="00400D82" w:rsidP="00252E72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CA7B8C">
        <w:rPr>
          <w:rFonts w:ascii="Times New Roman" w:hAnsi="Times New Roman"/>
          <w:sz w:val="24"/>
          <w:szCs w:val="24"/>
          <w:lang w:val="uk-UA"/>
        </w:rPr>
        <w:t>3. Служба у справах дітей райдержадміністрації (смт. Новопсков, вул. Українська, 27) тел. (06463) 2-10-55,(06463) 2-14-55.</w:t>
      </w:r>
    </w:p>
    <w:p w:rsidR="00400D82" w:rsidRPr="00CA7B8C" w:rsidRDefault="00400D82" w:rsidP="00252E72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CA7B8C">
        <w:rPr>
          <w:rFonts w:ascii="Times New Roman" w:hAnsi="Times New Roman"/>
          <w:sz w:val="24"/>
          <w:szCs w:val="24"/>
          <w:lang w:val="uk-UA"/>
        </w:rPr>
        <w:t>4. Новопсковський районний центр соціальних служб для сім’ї, дітей та молоді (смт. Новопсков, вул. Первомайська, 1) тел. (06463) 2-10-78.</w:t>
      </w:r>
    </w:p>
    <w:p w:rsidR="00400D82" w:rsidRPr="00CA7B8C" w:rsidRDefault="00400D82" w:rsidP="00252E72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7B8C">
        <w:rPr>
          <w:rFonts w:ascii="Times New Roman" w:hAnsi="Times New Roman"/>
          <w:sz w:val="24"/>
          <w:szCs w:val="24"/>
          <w:lang w:val="uk-UA"/>
        </w:rPr>
        <w:t>5. Новопсковське районне територіально медичне об’єднання (смт. Новопсков, вул. Українська, 101А) тел.</w:t>
      </w:r>
      <w:r w:rsidRPr="00CA7B8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(06463) 2-47-49.</w:t>
      </w:r>
    </w:p>
    <w:p w:rsidR="00400D82" w:rsidRPr="00CA7B8C" w:rsidRDefault="00400D82" w:rsidP="0070496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7B8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6. КНП «Новопсковський центр первинної медико – санітарної допомоги Новопсковської ради» (смт. Новопсков, вул. Українська, 101А) тел. (06463) 2-41-08,2-47-78.</w:t>
      </w:r>
    </w:p>
    <w:p w:rsidR="00400D82" w:rsidRPr="00CA7B8C" w:rsidRDefault="00400D82" w:rsidP="0070496F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CA7B8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7. </w:t>
      </w:r>
      <w:r w:rsidRPr="00CA7B8C">
        <w:rPr>
          <w:rStyle w:val="Strong"/>
          <w:rFonts w:ascii="Times New Roman" w:hAnsi="Times New Roman"/>
          <w:sz w:val="24"/>
          <w:szCs w:val="24"/>
          <w:lang w:val="uk-UA"/>
        </w:rPr>
        <w:t xml:space="preserve">Національна гаряча лінія з протидії торгівлі людьми та консультування мігрантів </w:t>
      </w:r>
      <w:r w:rsidRPr="00CA7B8C">
        <w:rPr>
          <w:rFonts w:ascii="Times New Roman" w:hAnsi="Times New Roman"/>
          <w:sz w:val="24"/>
          <w:szCs w:val="24"/>
          <w:lang w:val="uk-UA"/>
        </w:rPr>
        <w:t>0-800-505-501 – безкоштовно зі стаціонарних телефонів, 527 – безкоштовно з номерів мобільних операторів України пн-пт з 10:00 до 21</w:t>
      </w:r>
      <w:r w:rsidRPr="00CA7B8C">
        <w:rPr>
          <w:sz w:val="24"/>
          <w:szCs w:val="24"/>
          <w:lang w:val="uk-UA"/>
        </w:rPr>
        <w:t>:00, сб. з 10:00 до 18:00 або</w:t>
      </w:r>
      <w:r w:rsidRPr="00CA7B8C">
        <w:rPr>
          <w:rFonts w:ascii="Times New Roman" w:hAnsi="Times New Roman"/>
          <w:sz w:val="24"/>
          <w:szCs w:val="24"/>
          <w:lang w:val="uk-UA"/>
        </w:rPr>
        <w:t xml:space="preserve"> скористатися посиланням: </w:t>
      </w:r>
      <w:r w:rsidRPr="00CA7B8C">
        <w:rPr>
          <w:rFonts w:ascii="Times New Roman" w:hAnsi="Times New Roman"/>
          <w:color w:val="0000FF"/>
          <w:sz w:val="24"/>
          <w:szCs w:val="24"/>
        </w:rPr>
        <w:t>http</w:t>
      </w:r>
      <w:r w:rsidRPr="00CA7B8C">
        <w:rPr>
          <w:rFonts w:ascii="Times New Roman" w:hAnsi="Times New Roman"/>
          <w:color w:val="0000FF"/>
          <w:sz w:val="24"/>
          <w:szCs w:val="24"/>
          <w:lang w:val="uk-UA"/>
        </w:rPr>
        <w:t>://</w:t>
      </w:r>
      <w:r w:rsidRPr="00CA7B8C">
        <w:rPr>
          <w:rFonts w:ascii="Times New Roman" w:hAnsi="Times New Roman"/>
          <w:color w:val="0000FF"/>
          <w:sz w:val="24"/>
          <w:szCs w:val="24"/>
        </w:rPr>
        <w:t>stoptrafficking</w:t>
      </w:r>
      <w:r w:rsidRPr="00CA7B8C">
        <w:rPr>
          <w:rFonts w:ascii="Times New Roman" w:hAnsi="Times New Roman"/>
          <w:color w:val="0000FF"/>
          <w:sz w:val="24"/>
          <w:szCs w:val="24"/>
          <w:lang w:val="uk-UA"/>
        </w:rPr>
        <w:t>.</w:t>
      </w:r>
      <w:r w:rsidRPr="00CA7B8C">
        <w:rPr>
          <w:rFonts w:ascii="Times New Roman" w:hAnsi="Times New Roman"/>
          <w:color w:val="0000FF"/>
          <w:sz w:val="24"/>
          <w:szCs w:val="24"/>
        </w:rPr>
        <w:t>org</w:t>
      </w:r>
      <w:r w:rsidRPr="00CA7B8C">
        <w:rPr>
          <w:rFonts w:ascii="Times New Roman" w:hAnsi="Times New Roman"/>
          <w:color w:val="0000FF"/>
          <w:sz w:val="24"/>
          <w:szCs w:val="24"/>
          <w:lang w:val="uk-UA"/>
        </w:rPr>
        <w:t>/</w:t>
      </w:r>
      <w:r w:rsidRPr="00CA7B8C">
        <w:rPr>
          <w:rFonts w:ascii="Times New Roman" w:hAnsi="Times New Roman"/>
          <w:color w:val="0000FF"/>
          <w:sz w:val="24"/>
          <w:szCs w:val="24"/>
        </w:rPr>
        <w:t>uk</w:t>
      </w:r>
      <w:r w:rsidRPr="00CA7B8C">
        <w:rPr>
          <w:rFonts w:ascii="Times New Roman" w:hAnsi="Times New Roman"/>
          <w:color w:val="0000FF"/>
          <w:sz w:val="24"/>
          <w:szCs w:val="24"/>
          <w:lang w:val="uk-UA"/>
        </w:rPr>
        <w:t>/</w:t>
      </w:r>
      <w:r w:rsidRPr="00CA7B8C">
        <w:rPr>
          <w:rFonts w:ascii="Times New Roman" w:hAnsi="Times New Roman"/>
          <w:color w:val="0000FF"/>
          <w:sz w:val="24"/>
          <w:szCs w:val="24"/>
        </w:rPr>
        <w:t>partners</w:t>
      </w:r>
      <w:r w:rsidRPr="00CA7B8C">
        <w:rPr>
          <w:rFonts w:ascii="Times New Roman" w:hAnsi="Times New Roman"/>
          <w:color w:val="0000FF"/>
          <w:sz w:val="24"/>
          <w:szCs w:val="24"/>
          <w:lang w:val="uk-UA"/>
        </w:rPr>
        <w:t>#</w:t>
      </w:r>
      <w:r w:rsidRPr="00CA7B8C">
        <w:rPr>
          <w:rFonts w:ascii="Times New Roman" w:hAnsi="Times New Roman"/>
          <w:color w:val="0000FF"/>
          <w:sz w:val="24"/>
          <w:szCs w:val="24"/>
        </w:rPr>
        <w:t>contacts</w:t>
      </w:r>
    </w:p>
    <w:p w:rsidR="00400D82" w:rsidRPr="00CA7B8C" w:rsidRDefault="00400D82" w:rsidP="0070496F">
      <w:pPr>
        <w:pStyle w:val="rtejustify"/>
        <w:spacing w:before="0" w:beforeAutospacing="0" w:after="0" w:afterAutospacing="0"/>
      </w:pPr>
      <w:r w:rsidRPr="00CA7B8C">
        <w:rPr>
          <w:rStyle w:val="Strong"/>
          <w:b w:val="0"/>
          <w:lang w:val="uk-UA"/>
        </w:rPr>
        <w:t>8</w:t>
      </w:r>
      <w:r w:rsidRPr="00CA7B8C">
        <w:rPr>
          <w:rStyle w:val="Strong"/>
          <w:lang w:val="uk-UA"/>
        </w:rPr>
        <w:t>. Гаряча лінія Міністерства закордонних справ України для громадян України</w:t>
      </w:r>
      <w:r w:rsidRPr="00CA7B8C">
        <w:rPr>
          <w:lang w:val="uk-UA"/>
        </w:rPr>
        <w:t xml:space="preserve">, які опинилися в надзвичайних ситуаціях за кордоном </w:t>
      </w:r>
      <w:r w:rsidRPr="00CA7B8C">
        <w:rPr>
          <w:rStyle w:val="Strong"/>
        </w:rPr>
        <w:t>(044) 238 16 57.</w:t>
      </w:r>
    </w:p>
    <w:p w:rsidR="00400D82" w:rsidRDefault="00400D82" w:rsidP="00B72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2691">
        <w:rPr>
          <w:rFonts w:ascii="Times New Roman" w:hAnsi="Times New Roman"/>
          <w:b/>
          <w:sz w:val="28"/>
          <w:szCs w:val="28"/>
          <w:lang w:val="uk-UA"/>
        </w:rPr>
        <w:t>Бережіть себе, знайти себе та зайнятість можна і в громаді!</w:t>
      </w:r>
    </w:p>
    <w:p w:rsidR="00400D82" w:rsidRPr="00B72691" w:rsidRDefault="00400D82" w:rsidP="00B72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00D82" w:rsidRPr="00B72691" w:rsidSect="002F66F8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7EE"/>
    <w:multiLevelType w:val="hybridMultilevel"/>
    <w:tmpl w:val="13D055AA"/>
    <w:lvl w:ilvl="0" w:tplc="F094E5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35ED"/>
    <w:multiLevelType w:val="hybridMultilevel"/>
    <w:tmpl w:val="40AEA98C"/>
    <w:lvl w:ilvl="0" w:tplc="F518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BA5"/>
    <w:multiLevelType w:val="multilevel"/>
    <w:tmpl w:val="6A0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E7070"/>
    <w:multiLevelType w:val="multilevel"/>
    <w:tmpl w:val="7A64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AF9"/>
    <w:multiLevelType w:val="multilevel"/>
    <w:tmpl w:val="C4E4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1148A"/>
    <w:multiLevelType w:val="hybridMultilevel"/>
    <w:tmpl w:val="19427238"/>
    <w:lvl w:ilvl="0" w:tplc="B43CDC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73C0B"/>
    <w:multiLevelType w:val="multilevel"/>
    <w:tmpl w:val="6D86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853565"/>
    <w:multiLevelType w:val="multilevel"/>
    <w:tmpl w:val="4544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274A55"/>
    <w:multiLevelType w:val="multilevel"/>
    <w:tmpl w:val="C0C0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D34EE6"/>
    <w:multiLevelType w:val="multilevel"/>
    <w:tmpl w:val="1062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AE724D"/>
    <w:multiLevelType w:val="multilevel"/>
    <w:tmpl w:val="AAE0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8548D"/>
    <w:multiLevelType w:val="multilevel"/>
    <w:tmpl w:val="C79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51D"/>
    <w:rsid w:val="00094C3C"/>
    <w:rsid w:val="000D4181"/>
    <w:rsid w:val="000D7B32"/>
    <w:rsid w:val="000E0D9E"/>
    <w:rsid w:val="00140B86"/>
    <w:rsid w:val="00144589"/>
    <w:rsid w:val="001D0912"/>
    <w:rsid w:val="002364A9"/>
    <w:rsid w:val="00252E72"/>
    <w:rsid w:val="002F66F8"/>
    <w:rsid w:val="0031365C"/>
    <w:rsid w:val="00344B56"/>
    <w:rsid w:val="003B392A"/>
    <w:rsid w:val="00400D82"/>
    <w:rsid w:val="004A7B24"/>
    <w:rsid w:val="004C6BA9"/>
    <w:rsid w:val="004E3D72"/>
    <w:rsid w:val="00514DF2"/>
    <w:rsid w:val="00533BDF"/>
    <w:rsid w:val="005C604E"/>
    <w:rsid w:val="00676688"/>
    <w:rsid w:val="006D7D34"/>
    <w:rsid w:val="0070496F"/>
    <w:rsid w:val="007151E4"/>
    <w:rsid w:val="0074441B"/>
    <w:rsid w:val="0078541D"/>
    <w:rsid w:val="00897138"/>
    <w:rsid w:val="008A2FBF"/>
    <w:rsid w:val="008B1AB2"/>
    <w:rsid w:val="008D351D"/>
    <w:rsid w:val="00912DF3"/>
    <w:rsid w:val="00916506"/>
    <w:rsid w:val="009A431B"/>
    <w:rsid w:val="009A7D98"/>
    <w:rsid w:val="009F43DF"/>
    <w:rsid w:val="00B72691"/>
    <w:rsid w:val="00BC69C7"/>
    <w:rsid w:val="00C0319D"/>
    <w:rsid w:val="00CA4D92"/>
    <w:rsid w:val="00CA7B8C"/>
    <w:rsid w:val="00D25D4C"/>
    <w:rsid w:val="00D50351"/>
    <w:rsid w:val="00DD2FC4"/>
    <w:rsid w:val="00E0740D"/>
    <w:rsid w:val="00E73E99"/>
    <w:rsid w:val="00FB10C1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3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5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D35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3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351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D351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D351D"/>
    <w:pPr>
      <w:ind w:left="720"/>
      <w:contextualSpacing/>
    </w:pPr>
  </w:style>
  <w:style w:type="paragraph" w:styleId="NoSpacing">
    <w:name w:val="No Spacing"/>
    <w:uiPriority w:val="99"/>
    <w:qFormat/>
    <w:rsid w:val="002F66F8"/>
    <w:rPr>
      <w:lang w:eastAsia="en-US"/>
    </w:rPr>
  </w:style>
  <w:style w:type="paragraph" w:customStyle="1" w:styleId="rtejustify">
    <w:name w:val="rtejustify"/>
    <w:basedOn w:val="Normal"/>
    <w:uiPriority w:val="99"/>
    <w:rsid w:val="002F6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F%D1%80%D0%B0%D1%86%D1%8E%D0%B9%D0%B1%D0%B5%D0%B7%D0%BF%D0%B5%D1%87%D0%BD%D0%BE?__eep__=6&amp;__cft__%5b0%5d=AZWP9OPzj0JNV8_G0w1M5ibce4kiL4yRrXiiu0vu8QQ_s9gQw-BSpB3t4k01Q4KHgeUsmQTtvxrMJoA_bFXYLPv4n7ZFrmAhjAjT1otDjRZQU3QwB3ybTrsUk7i5_F_kMWv8eBoyyhY8reZF7lOlgnBJo7vrxLCTyoyG5kG9678JUg&amp;__tn__=*NK-R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21UA/?__cft__%5b0%5d=AZWP9OPzj0JNV8_G0w1M5ibce4kiL4yRrXiiu0vu8QQ_s9gQw-BSpB3t4k01Q4KHgeUsmQTtvxrMJoA_bFXYLPv4n7ZFrmAhjAjT1otDjRZQU3QwB3ybTrsUk7i5_F_kMWv8eBoyyhY8reZF7lOlgnBJo7vrxLCTyoyG5kG9678JUg&amp;__tn__=kK-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state.gov%2Freports%2F2019-trafficking-in-persons-report%2F%3Ffbclid%3DIwAR1P9vAMECosIAeWmSyws0-Mn2VVUbDT4J7_4GoJbIHDgKnZtaIIQBLl08w&amp;h=AT1Yk5CGBrzBe6sWTSY4DB2E__lkt9iwa1uIYjI9UzzzE1kMKIeMIW6CuqxCO_XElQMi8vpQSgpObW5MEs-qbqgMFMEFQs5bLYHGBP-kY_HjYqpPm_4vIiz4agWtFaf6W1Mk&amp;__tn__=-UK-R&amp;c%5b0%5d=AT1R6XnXz8Go4fG4SP_BGnPJATJ-SjLqMZ_eyyUVGMtKYlHebu9Cys3pZuGDkIEGxy_nWPlQDIfu7hHf-i75ViY4Q7NbX59oSUx32PTH8DRS9ZgarDQUd2ysH8MwxBjmJZhFQ3RdP_5JuQSehwRsvtfgxo9FOkZEEk37xT1x-m5Blk7kzMv2Lf6W80fER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LSP.gov.ua/?__cft__%5b0%5d=AZWP9OPzj0JNV8_G0w1M5ibce4kiL4yRrXiiu0vu8QQ_s9gQw-BSpB3t4k01Q4KHgeUsmQTtvxrMJoA_bFXYLPv4n7ZFrmAhjAjT1otDjRZQU3QwB3ybTrsUk7i5_F_kMWv8eBoyyhY8reZF7lOlgnBJo7vrxLCTyoyG5kG9678JUg&amp;__tn__=kK-R" TargetMode="External"/><Relationship Id="rId11" Type="http://schemas.openxmlformats.org/officeDocument/2006/relationships/hyperlink" Target="https://www.facebook.com/hashtag/%D0%BF%D1%80%D0%B0%D1%86%D1%8E%D0%B9%D0%B1%D0%B5%D0%B7%D0%BF%D0%B5%D1%87%D0%BD%D0%BE?__eep__=6&amp;__cft__%5b0%5d=AZWP9OPzj0JNV8_G0w1M5ibce4kiL4yRrXiiu0vu8QQ_s9gQw-BSpB3t4k01Q4KHgeUsmQTtvxrMJoA_bFXYLPv4n7ZFrmAhjAjT1otDjRZQU3QwB3ybTrsUk7i5_F_kMWv8eBoyyhY8reZF7lOlgnBJo7vrxLCTyoyG5kG9678JUg&amp;__tn__=*NK-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.facebook.com/l.php?u=http%3A%2F%2Ftiny.cc%2FWorkSafely_Ukraine%3Ffbclid%3DIwAR1P9vAMECosIAeWmSyws0-Mn2VVUbDT4J7_4GoJbIHDgKnZtaIIQBLl08w&amp;h=AT3bwRfXdL5cxYL1uOg3S3Wd0dveUUata--3jKLzON0uDb1NsUHoYNnCYbdGip4_ar5PMOJil-TiVcjJQ8oybI7ge3X0OU29zLH7eZSBSLSdfKBPZh662Vrc5c-8Hi7KEXU6&amp;__tn__=-UK-R&amp;c%5b0%5d=AT1R6XnXz8Go4fG4SP_BGnPJATJ-SjLqMZ_eyyUVGMtKYlHebu9Cys3pZuGDkIEGxy_nWPlQDIfu7hHf-i75ViY4Q7NbX59oSUx32PTH8DRS9ZgarDQUd2ysH8MwxBjmJZhFQ3RdP_5JuQSehwRsvtfgxo9FOkZEEk37xT1x-m5Blk7kzMv2Lf6W80fERIs" TargetMode="External"/><Relationship Id="rId10" Type="http://schemas.openxmlformats.org/officeDocument/2006/relationships/hyperlink" Target="https://www.facebook.com/hashtag/%D0%BF%D1%80%D0%B0%D1%86%D1%8E%D0%B9?__eep__=6&amp;__cft__%5b0%5d=AZWP9OPzj0JNV8_G0w1M5ibce4kiL4yRrXiiu0vu8QQ_s9gQw-BSpB3t4k01Q4KHgeUsmQTtvxrMJoA_bFXYLPv4n7ZFrmAhjAjT1otDjRZQU3QwB3ybTrsUk7i5_F_kMWv8eBoyyhY8reZF7lOlgnBJo7vrxLCTyoyG5kG9678JUg&amp;__tn__=*NK-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1036</Words>
  <Characters>5906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Ситуація щодо торгівлі людьми – українцями за кордоном:</dc:title>
  <dc:subject/>
  <dc:creator>User</dc:creator>
  <cp:keywords/>
  <dc:description/>
  <cp:lastModifiedBy>Пользователь Windows</cp:lastModifiedBy>
  <cp:revision>3</cp:revision>
  <cp:lastPrinted>2020-07-15T10:25:00Z</cp:lastPrinted>
  <dcterms:created xsi:type="dcterms:W3CDTF">2020-07-17T08:08:00Z</dcterms:created>
  <dcterms:modified xsi:type="dcterms:W3CDTF">2020-07-17T08:13:00Z</dcterms:modified>
</cp:coreProperties>
</file>