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4F" w:rsidRDefault="0092164F" w:rsidP="006C5B49">
      <w:pPr>
        <w:jc w:val="center"/>
        <w:rPr>
          <w:b/>
          <w:lang w:val="uk-UA"/>
        </w:rPr>
      </w:pPr>
      <w:r w:rsidRPr="00942A3F">
        <w:rPr>
          <w:b/>
          <w:lang w:val="uk-UA"/>
        </w:rPr>
        <w:t>УВАГА! ПРАЦЮЄ ТЕЛЕФОН «ГАРЯЧА ЛІНІЯ»</w:t>
      </w:r>
    </w:p>
    <w:p w:rsidR="0092164F" w:rsidRPr="00942A3F" w:rsidRDefault="0092164F" w:rsidP="006C5B49">
      <w:pPr>
        <w:jc w:val="center"/>
        <w:rPr>
          <w:b/>
          <w:lang w:val="uk-UA"/>
        </w:rPr>
      </w:pPr>
    </w:p>
    <w:p w:rsidR="0092164F" w:rsidRPr="00942A3F" w:rsidRDefault="0092164F" w:rsidP="006C5B49">
      <w:pPr>
        <w:ind w:firstLine="360"/>
        <w:jc w:val="both"/>
        <w:rPr>
          <w:b/>
          <w:lang w:val="uk-UA"/>
        </w:rPr>
      </w:pPr>
      <w:r w:rsidRPr="00942A3F">
        <w:rPr>
          <w:lang w:val="uk-UA"/>
        </w:rPr>
        <w:t xml:space="preserve">Протягом </w:t>
      </w:r>
      <w:r>
        <w:rPr>
          <w:lang w:val="uk-UA"/>
        </w:rPr>
        <w:t>грудня</w:t>
      </w:r>
      <w:r w:rsidRPr="00942A3F">
        <w:rPr>
          <w:lang w:val="en-US"/>
        </w:rPr>
        <w:t xml:space="preserve"> </w:t>
      </w:r>
      <w:r>
        <w:rPr>
          <w:lang w:val="uk-UA"/>
        </w:rPr>
        <w:t xml:space="preserve">2019 року </w:t>
      </w:r>
      <w:r w:rsidRPr="00942A3F">
        <w:rPr>
          <w:lang w:val="en-US"/>
        </w:rPr>
        <w:t xml:space="preserve">- </w:t>
      </w:r>
      <w:r>
        <w:rPr>
          <w:lang w:val="uk-UA"/>
        </w:rPr>
        <w:t>вересня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20</w:t>
      </w:r>
      <w:r>
        <w:rPr>
          <w:lang w:val="uk-UA"/>
        </w:rPr>
        <w:t>20</w:t>
      </w:r>
      <w:r w:rsidRPr="00942A3F">
        <w:rPr>
          <w:lang w:val="uk-UA"/>
        </w:rPr>
        <w:t xml:space="preserve"> року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Старобільське управління Г</w:t>
      </w:r>
      <w:r>
        <w:rPr>
          <w:lang w:val="uk-UA"/>
        </w:rPr>
        <w:t>оловного</w:t>
      </w:r>
      <w:r w:rsidRPr="00942A3F">
        <w:rPr>
          <w:lang w:val="uk-UA"/>
        </w:rPr>
        <w:t xml:space="preserve"> Д</w:t>
      </w:r>
      <w:r>
        <w:rPr>
          <w:lang w:val="uk-UA"/>
        </w:rPr>
        <w:t>П</w:t>
      </w:r>
      <w:r w:rsidRPr="00942A3F">
        <w:rPr>
          <w:lang w:val="uk-UA"/>
        </w:rPr>
        <w:t>С у Луганській області проводить сеанс телефонного зв’язку «гаряча лінія» за участю: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 xml:space="preserve">Старобільської ДПІ </w:t>
      </w:r>
      <w:r w:rsidRPr="00942A3F">
        <w:rPr>
          <w:lang w:val="uk-UA"/>
        </w:rPr>
        <w:t>Гаркавого Миколи Сергійовича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(06461)2-40-07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 xml:space="preserve">Новопсковської ДПІ </w:t>
      </w:r>
      <w:r w:rsidRPr="00942A3F">
        <w:rPr>
          <w:lang w:val="uk-UA"/>
        </w:rPr>
        <w:t>Тищенко Юлії Спиридонівни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r w:rsidRPr="00942A3F">
        <w:rPr>
          <w:lang w:val="uk-UA"/>
        </w:rPr>
        <w:t>(06463)2-12-61</w:t>
      </w:r>
    </w:p>
    <w:p w:rsidR="0092164F" w:rsidRPr="00942A3F" w:rsidRDefault="0092164F" w:rsidP="006C5B49">
      <w:pPr>
        <w:rPr>
          <w:lang w:val="uk-UA"/>
        </w:rPr>
      </w:pPr>
      <w:r>
        <w:rPr>
          <w:lang w:val="uk-UA"/>
        </w:rPr>
        <w:t>Старшого державного інспектора</w:t>
      </w:r>
      <w:r w:rsidRPr="00942A3F">
        <w:rPr>
          <w:lang w:val="uk-UA"/>
        </w:rPr>
        <w:t xml:space="preserve"> </w:t>
      </w:r>
      <w:r w:rsidRPr="00942A3F">
        <w:rPr>
          <w:b/>
          <w:lang w:val="uk-UA"/>
        </w:rPr>
        <w:t xml:space="preserve">Марківської ДПІ </w:t>
      </w:r>
      <w:r>
        <w:rPr>
          <w:b/>
          <w:lang w:val="uk-UA"/>
        </w:rPr>
        <w:t>Ткаченка Олександра Юрійовича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(06464)9-10-87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>Новоайдарської ДПІ</w:t>
      </w:r>
      <w:r w:rsidRPr="00942A3F">
        <w:rPr>
          <w:lang w:val="uk-UA"/>
        </w:rPr>
        <w:t xml:space="preserve"> Остапишина Дмитр</w:t>
      </w:r>
      <w:r>
        <w:rPr>
          <w:lang w:val="uk-UA"/>
        </w:rPr>
        <w:t>а</w:t>
      </w:r>
      <w:r w:rsidRPr="00942A3F">
        <w:rPr>
          <w:lang w:val="uk-UA"/>
        </w:rPr>
        <w:t xml:space="preserve"> Мирославовича за телефоном: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(06445)9-29-59</w:t>
      </w:r>
    </w:p>
    <w:p w:rsidR="0092164F" w:rsidRPr="00942A3F" w:rsidRDefault="0092164F" w:rsidP="006C5B49">
      <w:pPr>
        <w:rPr>
          <w:lang w:val="uk-UA"/>
        </w:rPr>
      </w:pPr>
    </w:p>
    <w:p w:rsidR="0092164F" w:rsidRDefault="0092164F" w:rsidP="00942A3F">
      <w:pPr>
        <w:rPr>
          <w:b/>
          <w:i/>
          <w:lang w:val="uk-UA"/>
        </w:rPr>
      </w:pPr>
      <w:r w:rsidRPr="00942A3F">
        <w:rPr>
          <w:lang w:val="uk-UA"/>
        </w:rPr>
        <w:t xml:space="preserve">Тема: </w:t>
      </w:r>
      <w:r w:rsidRPr="00942A3F">
        <w:rPr>
          <w:b/>
          <w:i/>
          <w:lang w:val="uk-UA"/>
        </w:rPr>
        <w:t>«</w:t>
      </w:r>
      <w:r w:rsidRPr="00942A3F">
        <w:rPr>
          <w:b/>
          <w:bCs/>
          <w:i/>
          <w:lang w:val="uk-UA"/>
        </w:rPr>
        <w:t>Н</w:t>
      </w:r>
      <w:r>
        <w:rPr>
          <w:b/>
          <w:bCs/>
          <w:i/>
          <w:lang w:val="uk-UA"/>
        </w:rPr>
        <w:t>овації у сфері застосування РРО</w:t>
      </w:r>
      <w:r w:rsidRPr="00942A3F">
        <w:rPr>
          <w:b/>
          <w:i/>
          <w:lang w:val="uk-UA"/>
        </w:rPr>
        <w:t>»</w:t>
      </w:r>
    </w:p>
    <w:p w:rsidR="0092164F" w:rsidRDefault="0092164F" w:rsidP="00942A3F">
      <w:pPr>
        <w:rPr>
          <w:b/>
          <w:i/>
          <w:lang w:val="uk-UA"/>
        </w:rPr>
      </w:pPr>
    </w:p>
    <w:p w:rsidR="0092164F" w:rsidRPr="00942A3F" w:rsidRDefault="0092164F" w:rsidP="00942A3F">
      <w:pPr>
        <w:jc w:val="right"/>
        <w:rPr>
          <w:lang w:val="uk-UA"/>
        </w:rPr>
      </w:pPr>
      <w:r w:rsidRPr="00942A3F">
        <w:rPr>
          <w:b/>
          <w:lang w:val="uk-UA"/>
        </w:rPr>
        <w:t>Старобільське управління</w:t>
      </w:r>
    </w:p>
    <w:p w:rsidR="0092164F" w:rsidRPr="00942A3F" w:rsidRDefault="0092164F" w:rsidP="006C5B49"/>
    <w:p w:rsidR="0092164F" w:rsidRPr="00942A3F" w:rsidRDefault="0092164F"/>
    <w:sectPr w:rsidR="0092164F" w:rsidRPr="00942A3F" w:rsidSect="00A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49"/>
    <w:rsid w:val="00140F4A"/>
    <w:rsid w:val="00161EA3"/>
    <w:rsid w:val="001D195E"/>
    <w:rsid w:val="0027312D"/>
    <w:rsid w:val="004403EE"/>
    <w:rsid w:val="004A445D"/>
    <w:rsid w:val="0059236F"/>
    <w:rsid w:val="006C5B49"/>
    <w:rsid w:val="007C7CD4"/>
    <w:rsid w:val="0092164F"/>
    <w:rsid w:val="00942A3F"/>
    <w:rsid w:val="009C5760"/>
    <w:rsid w:val="009C5E71"/>
    <w:rsid w:val="00AF1490"/>
    <w:rsid w:val="00B46ED6"/>
    <w:rsid w:val="00B81D97"/>
    <w:rsid w:val="00B927DD"/>
    <w:rsid w:val="00CE71CA"/>
    <w:rsid w:val="00D027D6"/>
    <w:rsid w:val="00E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49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96</Words>
  <Characters>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buhg4</cp:lastModifiedBy>
  <cp:revision>6</cp:revision>
  <cp:lastPrinted>2019-12-20T09:12:00Z</cp:lastPrinted>
  <dcterms:created xsi:type="dcterms:W3CDTF">2019-06-10T07:06:00Z</dcterms:created>
  <dcterms:modified xsi:type="dcterms:W3CDTF">2019-12-20T09:19:00Z</dcterms:modified>
</cp:coreProperties>
</file>