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9" w:rsidRPr="009F5B4F" w:rsidRDefault="00E74269" w:rsidP="009F5B4F">
      <w:pPr>
        <w:ind w:firstLine="567"/>
        <w:jc w:val="both"/>
        <w:rPr>
          <w:b/>
        </w:rPr>
      </w:pPr>
      <w:r w:rsidRPr="009F5B4F">
        <w:rPr>
          <w:b/>
        </w:rPr>
        <w:t>На сайт</w:t>
      </w:r>
    </w:p>
    <w:p w:rsidR="00E74269" w:rsidRPr="009F5B4F" w:rsidRDefault="00E74269" w:rsidP="009F5B4F">
      <w:pPr>
        <w:ind w:firstLine="567"/>
        <w:jc w:val="both"/>
        <w:rPr>
          <w:b/>
        </w:rPr>
      </w:pPr>
    </w:p>
    <w:p w:rsidR="00E74269" w:rsidRPr="009F5B4F" w:rsidRDefault="00E74269" w:rsidP="009F5B4F">
      <w:pPr>
        <w:ind w:firstLine="567"/>
        <w:jc w:val="both"/>
      </w:pPr>
      <w:r w:rsidRPr="009F5B4F">
        <w:t>Згідно розпорядження голови обласної державної адміністрації – керівника обласної військово-цивільної адміністрації від 17.11.2020 № 802 «Про внесення змін до розпорядження голови облдержадміністрації – керівника обласної військово-цивільної адміністрації від 21.12.2019 №1055» Новопсковському району надані цільові кошти в сумі 88,1 тис. грн на   придбання двох кислородних концентраторів для забезпечення подачею кисню ліжкового фонду закладів охорони здоров"я, що надають стаціонарну медичну допомогу пацієнтам з гострою респіраторною  хворобою COVID-19, спричиненою коронавірусом SARS-CoV-2.</w:t>
      </w:r>
    </w:p>
    <w:p w:rsidR="00E74269" w:rsidRPr="009F5B4F" w:rsidRDefault="00E74269" w:rsidP="009F5B4F">
      <w:pPr>
        <w:ind w:firstLine="567"/>
        <w:jc w:val="both"/>
      </w:pPr>
      <w:r w:rsidRPr="009F5B4F">
        <w:tab/>
        <w:t>Районною державною адміністрацією терміново підготовані відповідні зміни до районного бюджету та матеріали подані на розгляд Новопсковської районної ради з супровідним листом від 20.11.2020 №24-7/8-3160.</w:t>
      </w:r>
    </w:p>
    <w:p w:rsidR="00E74269" w:rsidRDefault="00E74269" w:rsidP="009F5B4F">
      <w:pPr>
        <w:ind w:firstLine="567"/>
        <w:jc w:val="both"/>
      </w:pPr>
      <w:r w:rsidRPr="009F5B4F">
        <w:t>Просимо депутатів Новопсковської районної ради  зібратися на позачергову сесію з метою прийняття важливого для жителів району питання.</w:t>
      </w:r>
      <w:r>
        <w:t xml:space="preserve"> </w:t>
      </w:r>
    </w:p>
    <w:sectPr w:rsidR="00E74269" w:rsidSect="007F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24F"/>
    <w:rsid w:val="0019486D"/>
    <w:rsid w:val="002821CC"/>
    <w:rsid w:val="00366EEF"/>
    <w:rsid w:val="00377AAF"/>
    <w:rsid w:val="003A4BD2"/>
    <w:rsid w:val="007F5C0D"/>
    <w:rsid w:val="00961CF2"/>
    <w:rsid w:val="009F5B4F"/>
    <w:rsid w:val="00A2051C"/>
    <w:rsid w:val="00B01604"/>
    <w:rsid w:val="00B34970"/>
    <w:rsid w:val="00B57FFA"/>
    <w:rsid w:val="00C613CD"/>
    <w:rsid w:val="00C91FF4"/>
    <w:rsid w:val="00CB7EE4"/>
    <w:rsid w:val="00CD1FF1"/>
    <w:rsid w:val="00DD124F"/>
    <w:rsid w:val="00E74269"/>
    <w:rsid w:val="00E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1C"/>
    <w:pPr>
      <w:suppressAutoHyphens/>
    </w:pPr>
    <w:rPr>
      <w:color w:val="000000"/>
      <w:sz w:val="24"/>
      <w:szCs w:val="24"/>
      <w:lang w:val="uk-UA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51C"/>
    <w:pPr>
      <w:keepNext/>
      <w:jc w:val="both"/>
      <w:outlineLvl w:val="1"/>
    </w:pPr>
    <w:rPr>
      <w:i/>
      <w:color w:val="auto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051C"/>
    <w:rPr>
      <w:rFonts w:cs="Times New Roman"/>
      <w:i/>
      <w:sz w:val="2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A205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subject/>
  <dc:creator>Пользователь Windows</dc:creator>
  <cp:keywords/>
  <dc:description/>
  <cp:lastModifiedBy>User</cp:lastModifiedBy>
  <cp:revision>2</cp:revision>
  <dcterms:created xsi:type="dcterms:W3CDTF">2020-11-25T07:28:00Z</dcterms:created>
  <dcterms:modified xsi:type="dcterms:W3CDTF">2020-11-25T07:28:00Z</dcterms:modified>
</cp:coreProperties>
</file>