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0F" w:rsidRPr="004B6608" w:rsidRDefault="00C5580F" w:rsidP="00B6710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 w:rsidRPr="004B6608">
        <w:rPr>
          <w:rFonts w:ascii="Times New Roman" w:hAnsi="Times New Roman"/>
          <w:b/>
          <w:sz w:val="28"/>
          <w:lang w:val="uk-UA"/>
        </w:rPr>
        <w:t xml:space="preserve">Інформування </w:t>
      </w:r>
    </w:p>
    <w:p w:rsidR="00C5580F" w:rsidRDefault="00C5580F" w:rsidP="00B6710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4B6608">
        <w:rPr>
          <w:rFonts w:ascii="Times New Roman" w:hAnsi="Times New Roman"/>
          <w:b/>
          <w:sz w:val="28"/>
          <w:lang w:val="uk-UA"/>
        </w:rPr>
        <w:t xml:space="preserve">про початок припинення юридичної особи </w:t>
      </w:r>
    </w:p>
    <w:p w:rsidR="00C5580F" w:rsidRPr="004B6608" w:rsidRDefault="00C5580F" w:rsidP="00B6710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4B6608">
        <w:rPr>
          <w:rFonts w:ascii="Times New Roman" w:hAnsi="Times New Roman"/>
          <w:b/>
          <w:sz w:val="28"/>
          <w:lang w:val="uk-UA"/>
        </w:rPr>
        <w:t>«</w:t>
      </w:r>
      <w:r>
        <w:rPr>
          <w:rFonts w:ascii="Times New Roman" w:hAnsi="Times New Roman"/>
          <w:b/>
          <w:sz w:val="28"/>
          <w:lang w:val="uk-UA"/>
        </w:rPr>
        <w:t>Новопсков</w:t>
      </w:r>
      <w:r w:rsidRPr="004B6608">
        <w:rPr>
          <w:rFonts w:ascii="Times New Roman" w:hAnsi="Times New Roman"/>
          <w:b/>
          <w:sz w:val="28"/>
          <w:lang w:val="uk-UA"/>
        </w:rPr>
        <w:t>ська районна державна адміністрація» шляхом реорганізації</w:t>
      </w:r>
    </w:p>
    <w:p w:rsidR="00C5580F" w:rsidRPr="004B6608" w:rsidRDefault="00C5580F" w:rsidP="00B67107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C5580F" w:rsidRPr="004B6608" w:rsidRDefault="00C5580F" w:rsidP="00B6710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4B6608">
        <w:rPr>
          <w:rFonts w:ascii="Times New Roman" w:hAnsi="Times New Roman"/>
          <w:sz w:val="28"/>
          <w:lang w:val="uk-UA"/>
        </w:rPr>
        <w:tab/>
        <w:t>На виконання пункту 3 розпорядження голови Луганської обласної  державної адміністрації – керівника обласної військово-цивільної адміністрації від 15 січня 2021 року № 7 «Про створення комісії з реорганізації (приєднання) районних державних адміністрацій Луганської області» 16 січня 2021 року головою комісії з реорганізації (приєднання)</w:t>
      </w:r>
      <w:r w:rsidRPr="00175C9F">
        <w:rPr>
          <w:rFonts w:ascii="Times New Roman" w:hAnsi="Times New Roman"/>
          <w:sz w:val="28"/>
          <w:lang w:val="uk-UA"/>
        </w:rPr>
        <w:t xml:space="preserve"> Слюсарєвою Світланою Олександрівною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B6608">
        <w:rPr>
          <w:rFonts w:ascii="Times New Roman" w:hAnsi="Times New Roman"/>
          <w:sz w:val="28"/>
          <w:lang w:val="uk-UA"/>
        </w:rPr>
        <w:t xml:space="preserve"> письмово було повідомлено орган, що здійснює державну реєстрацію</w:t>
      </w:r>
      <w:r>
        <w:rPr>
          <w:rFonts w:ascii="Times New Roman" w:hAnsi="Times New Roman"/>
          <w:sz w:val="28"/>
          <w:lang w:val="uk-UA"/>
        </w:rPr>
        <w:t>,</w:t>
      </w:r>
      <w:r w:rsidRPr="004B6608">
        <w:rPr>
          <w:rFonts w:ascii="Times New Roman" w:hAnsi="Times New Roman"/>
          <w:sz w:val="28"/>
          <w:lang w:val="uk-UA"/>
        </w:rPr>
        <w:t xml:space="preserve"> про прийняття рішення щодо припинення юридичних осіб Біловодської, Марківської, Міловської, Новопсковської райдержадмінстрації</w:t>
      </w:r>
      <w:r>
        <w:rPr>
          <w:rFonts w:ascii="Times New Roman" w:hAnsi="Times New Roman"/>
          <w:sz w:val="28"/>
          <w:lang w:val="uk-UA"/>
        </w:rPr>
        <w:t xml:space="preserve"> шляхом реорганізації (приєднання до Старобільської РДА).</w:t>
      </w:r>
    </w:p>
    <w:p w:rsidR="00C5580F" w:rsidRPr="004B6608" w:rsidRDefault="00C5580F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r w:rsidRPr="004B6608">
        <w:rPr>
          <w:sz w:val="28"/>
          <w:lang w:val="uk-UA"/>
        </w:rPr>
        <w:tab/>
        <w:t xml:space="preserve">Додатково повідомляємо, що відповідно до статті </w:t>
      </w:r>
      <w:r w:rsidRPr="004B6608">
        <w:rPr>
          <w:rStyle w:val="rvts9"/>
          <w:b/>
          <w:bCs/>
          <w:color w:val="333333"/>
          <w:sz w:val="28"/>
          <w:szCs w:val="28"/>
          <w:shd w:val="clear" w:color="auto" w:fill="FFFFFF"/>
          <w:lang w:val="uk-UA"/>
        </w:rPr>
        <w:t>7</w:t>
      </w:r>
      <w:r w:rsidRPr="004B6608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 xml:space="preserve">-1  </w:t>
      </w:r>
      <w:r w:rsidRPr="004B6608">
        <w:rPr>
          <w:sz w:val="28"/>
          <w:lang w:val="uk-UA"/>
        </w:rPr>
        <w:t>Закону України «Про місцеві державні адміністрації» під час реорганізації юридичних осіб - районних державних адміністрацій, їхніх структурних підрозділів не застосовуються положення законодавства щодо:</w:t>
      </w:r>
    </w:p>
    <w:p w:rsidR="00C5580F" w:rsidRPr="004B6608" w:rsidRDefault="00C5580F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bookmarkStart w:id="1" w:name="n577"/>
      <w:bookmarkEnd w:id="1"/>
      <w:r w:rsidRPr="004B6608">
        <w:rPr>
          <w:sz w:val="28"/>
          <w:lang w:val="uk-UA"/>
        </w:rPr>
        <w:t>1) необхідності одержання згоди кредиторів стосовно заміни боржника у зобов’язанні (переведення боргу);</w:t>
      </w:r>
    </w:p>
    <w:p w:rsidR="00C5580F" w:rsidRPr="004B6608" w:rsidRDefault="00C5580F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bookmarkStart w:id="2" w:name="n578"/>
      <w:bookmarkEnd w:id="2"/>
      <w:r w:rsidRPr="004B6608">
        <w:rPr>
          <w:sz w:val="28"/>
          <w:lang w:val="uk-UA"/>
        </w:rPr>
        <w:t>2) права кредиторів вимагати у зв’язку з проведенням реорганізації забезпечення виконання зобов’язань, їх дострокового припинення або виконання та відшкодування збитків;</w:t>
      </w:r>
    </w:p>
    <w:p w:rsidR="00C5580F" w:rsidRPr="004B6608" w:rsidRDefault="00C5580F" w:rsidP="004B66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bookmarkStart w:id="3" w:name="n579"/>
      <w:bookmarkEnd w:id="3"/>
      <w:r w:rsidRPr="004B6608">
        <w:rPr>
          <w:sz w:val="28"/>
          <w:lang w:val="uk-UA"/>
        </w:rPr>
        <w:t>3) неможливості завершення реорганізації до задоволення вимог, заявлених кредиторами.</w:t>
      </w:r>
    </w:p>
    <w:p w:rsidR="00C5580F" w:rsidRPr="004B6608" w:rsidRDefault="00C5580F" w:rsidP="004D3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sectPr w:rsidR="00C5580F" w:rsidRPr="004B6608" w:rsidSect="0083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01"/>
    <w:rsid w:val="000539A8"/>
    <w:rsid w:val="00175C9F"/>
    <w:rsid w:val="001B737B"/>
    <w:rsid w:val="003322A7"/>
    <w:rsid w:val="003B2340"/>
    <w:rsid w:val="003C5114"/>
    <w:rsid w:val="004B6608"/>
    <w:rsid w:val="004D39BB"/>
    <w:rsid w:val="005034CB"/>
    <w:rsid w:val="005E5FE4"/>
    <w:rsid w:val="00676BC8"/>
    <w:rsid w:val="006909D9"/>
    <w:rsid w:val="007D3CDD"/>
    <w:rsid w:val="008346CD"/>
    <w:rsid w:val="00B67107"/>
    <w:rsid w:val="00C5580F"/>
    <w:rsid w:val="00D0461E"/>
    <w:rsid w:val="00E96D23"/>
    <w:rsid w:val="00F02A01"/>
    <w:rsid w:val="00F1058F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basedOn w:val="DefaultParagraphFont"/>
    <w:uiPriority w:val="99"/>
    <w:rsid w:val="004D39BB"/>
    <w:rPr>
      <w:rFonts w:cs="Times New Roman"/>
    </w:rPr>
  </w:style>
  <w:style w:type="character" w:customStyle="1" w:styleId="rvts37">
    <w:name w:val="rvts37"/>
    <w:basedOn w:val="DefaultParagraphFont"/>
    <w:uiPriority w:val="99"/>
    <w:rsid w:val="004D39BB"/>
    <w:rPr>
      <w:rFonts w:cs="Times New Roman"/>
    </w:rPr>
  </w:style>
  <w:style w:type="paragraph" w:customStyle="1" w:styleId="rvps2">
    <w:name w:val="rvps2"/>
    <w:basedOn w:val="Normal"/>
    <w:uiPriority w:val="99"/>
    <w:rsid w:val="004B6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204</Words>
  <Characters>1164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Інформування </dc:title>
  <dc:subject/>
  <dc:creator>Максим</dc:creator>
  <cp:keywords/>
  <dc:description/>
  <cp:lastModifiedBy>Пользователь Windows</cp:lastModifiedBy>
  <cp:revision>3</cp:revision>
  <cp:lastPrinted>2021-01-18T12:55:00Z</cp:lastPrinted>
  <dcterms:created xsi:type="dcterms:W3CDTF">2021-01-19T11:50:00Z</dcterms:created>
  <dcterms:modified xsi:type="dcterms:W3CDTF">2021-01-19T11:51:00Z</dcterms:modified>
</cp:coreProperties>
</file>