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B" w:rsidRPr="00A4270B" w:rsidRDefault="0002702B" w:rsidP="0081528F">
      <w:pPr>
        <w:tabs>
          <w:tab w:val="left" w:pos="0"/>
        </w:tabs>
        <w:ind w:right="-1" w:firstLine="567"/>
        <w:jc w:val="both"/>
        <w:rPr>
          <w:lang w:val="uk-UA"/>
        </w:rPr>
      </w:pPr>
      <w:r>
        <w:rPr>
          <w:lang w:val="uk-UA"/>
        </w:rPr>
        <w:t>Д</w:t>
      </w:r>
      <w:r w:rsidRPr="00A4270B">
        <w:rPr>
          <w:lang w:val="uk-UA" w:eastAsia="uk-UA"/>
        </w:rPr>
        <w:t>ля</w:t>
      </w:r>
      <w:r w:rsidRPr="00A4270B">
        <w:rPr>
          <w:lang w:val="uk-UA"/>
        </w:rPr>
        <w:t xml:space="preserve">  забезпечення безперебійного фінансування видатків районного </w:t>
      </w:r>
      <w:r>
        <w:rPr>
          <w:lang w:val="uk-UA"/>
        </w:rPr>
        <w:t>бюджету з метою проведення реконструкції вузлів обліку газу у закладах загальної середньої освіти, надання фінансової підтримки медичних установам,</w:t>
      </w:r>
      <w:r w:rsidRPr="00A4270B">
        <w:rPr>
          <w:lang w:val="uk-UA"/>
        </w:rPr>
        <w:t xml:space="preserve"> проведення інших витрат, </w:t>
      </w:r>
      <w:r>
        <w:rPr>
          <w:lang w:val="uk-UA"/>
        </w:rPr>
        <w:t>райдержадміністрацією ініційовано скликання позачергової сесії</w:t>
      </w:r>
      <w:r w:rsidRPr="00A4270B">
        <w:rPr>
          <w:lang w:val="uk-UA"/>
        </w:rPr>
        <w:t xml:space="preserve"> районної ради </w:t>
      </w:r>
      <w:r>
        <w:rPr>
          <w:lang w:val="uk-UA"/>
        </w:rPr>
        <w:t>з</w:t>
      </w:r>
      <w:r w:rsidRPr="00A4270B">
        <w:rPr>
          <w:lang w:val="uk-UA"/>
        </w:rPr>
        <w:t xml:space="preserve"> питання «Про внесення змін до рішення районної ради від 23.12.2019 №</w:t>
      </w:r>
      <w:r>
        <w:rPr>
          <w:lang w:val="uk-UA"/>
        </w:rPr>
        <w:t> </w:t>
      </w:r>
      <w:r w:rsidRPr="00A4270B">
        <w:rPr>
          <w:lang w:val="uk-UA"/>
        </w:rPr>
        <w:t>38/6 «Про районний бюджет Новопсковського району  на 2020 рік».</w:t>
      </w:r>
    </w:p>
    <w:p w:rsidR="0002702B" w:rsidRPr="00A4270B" w:rsidRDefault="0002702B" w:rsidP="0081528F">
      <w:pPr>
        <w:tabs>
          <w:tab w:val="left" w:pos="3960"/>
        </w:tabs>
        <w:ind w:right="-1" w:firstLine="567"/>
        <w:jc w:val="both"/>
        <w:rPr>
          <w:lang w:val="uk-UA"/>
        </w:rPr>
      </w:pPr>
      <w:r>
        <w:rPr>
          <w:lang w:val="uk-UA"/>
        </w:rPr>
        <w:t>Проє</w:t>
      </w:r>
      <w:r w:rsidRPr="00A4270B">
        <w:rPr>
          <w:lang w:val="uk-UA"/>
        </w:rPr>
        <w:t xml:space="preserve">кт рішення </w:t>
      </w:r>
      <w:r>
        <w:rPr>
          <w:lang w:val="uk-UA"/>
        </w:rPr>
        <w:t>з вищевказаного питання</w:t>
      </w:r>
      <w:r w:rsidRPr="00A4270B">
        <w:rPr>
          <w:lang w:val="uk-UA"/>
        </w:rPr>
        <w:t>, пояснювальна записка до нього</w:t>
      </w:r>
      <w:r>
        <w:rPr>
          <w:lang w:val="uk-UA"/>
        </w:rPr>
        <w:t xml:space="preserve"> розміщені у рубриці «Економічний розвиток», розділі «Бюджет».</w:t>
      </w:r>
    </w:p>
    <w:p w:rsidR="0002702B" w:rsidRPr="0081528F" w:rsidRDefault="0002702B">
      <w:pPr>
        <w:rPr>
          <w:lang w:val="uk-UA"/>
        </w:rPr>
      </w:pPr>
    </w:p>
    <w:sectPr w:rsidR="0002702B" w:rsidRPr="0081528F" w:rsidSect="007F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28F"/>
    <w:rsid w:val="0002702B"/>
    <w:rsid w:val="0019486D"/>
    <w:rsid w:val="002821CC"/>
    <w:rsid w:val="00366EEF"/>
    <w:rsid w:val="00377AAF"/>
    <w:rsid w:val="007F5C0D"/>
    <w:rsid w:val="0081528F"/>
    <w:rsid w:val="009A7934"/>
    <w:rsid w:val="00A2051C"/>
    <w:rsid w:val="00A4270B"/>
    <w:rsid w:val="00AE3A4A"/>
    <w:rsid w:val="00B01604"/>
    <w:rsid w:val="00B57FFA"/>
    <w:rsid w:val="00BA5B16"/>
    <w:rsid w:val="00C91FF4"/>
    <w:rsid w:val="00CB7EE4"/>
    <w:rsid w:val="00DA5CB7"/>
    <w:rsid w:val="00E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8F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51C"/>
    <w:pPr>
      <w:keepNext/>
      <w:jc w:val="both"/>
      <w:outlineLvl w:val="1"/>
    </w:pPr>
    <w:rPr>
      <w:i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051C"/>
    <w:rPr>
      <w:rFonts w:cs="Times New Roman"/>
      <w:i/>
      <w:sz w:val="2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A2051C"/>
    <w:pPr>
      <w:ind w:left="708"/>
    </w:pPr>
    <w:rPr>
      <w:color w:val="00000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2020-07-23T11:45:00Z</dcterms:created>
  <dcterms:modified xsi:type="dcterms:W3CDTF">2020-07-23T12:27:00Z</dcterms:modified>
</cp:coreProperties>
</file>