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18" w:rsidRDefault="00800618" w:rsidP="001866E6">
      <w:pPr>
        <w:ind w:left="-851" w:firstLine="284"/>
        <w:jc w:val="center"/>
        <w:rPr>
          <w:b/>
          <w:sz w:val="36"/>
          <w:szCs w:val="36"/>
          <w:lang w:val="uk-UA"/>
        </w:rPr>
      </w:pPr>
      <w:bookmarkStart w:id="0" w:name="_GoBack"/>
      <w:bookmarkEnd w:id="0"/>
    </w:p>
    <w:p w:rsidR="00800618" w:rsidRDefault="00800618" w:rsidP="00771666">
      <w:pPr>
        <w:jc w:val="center"/>
        <w:rPr>
          <w:b/>
          <w:sz w:val="36"/>
          <w:szCs w:val="36"/>
          <w:lang w:val="uk-UA"/>
        </w:rPr>
      </w:pPr>
    </w:p>
    <w:p w:rsidR="00800618" w:rsidRDefault="00800618" w:rsidP="0077166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Д О   У В А Г И    Н А С Е Л Е Н Н Я!</w:t>
      </w:r>
    </w:p>
    <w:p w:rsidR="00800618" w:rsidRDefault="00800618" w:rsidP="0077166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22 ЛИПНЯ – ВИЇЗНІ ПРИЙОМИ ГРОМАДЯН</w:t>
      </w:r>
    </w:p>
    <w:p w:rsidR="00800618" w:rsidRPr="00771666" w:rsidRDefault="00800618" w:rsidP="0077166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в смт НОВОПСКОВ  та смт МАРКІВКА</w:t>
      </w:r>
    </w:p>
    <w:p w:rsidR="00800618" w:rsidRPr="00771666" w:rsidRDefault="00800618" w:rsidP="009E6EAF">
      <w:pPr>
        <w:ind w:left="-426"/>
        <w:jc w:val="center"/>
        <w:rPr>
          <w:b/>
          <w:sz w:val="32"/>
          <w:szCs w:val="32"/>
          <w:lang w:val="uk-UA"/>
        </w:rPr>
      </w:pPr>
    </w:p>
    <w:p w:rsidR="00800618" w:rsidRPr="00817543" w:rsidRDefault="00800618" w:rsidP="009E6EAF">
      <w:pPr>
        <w:ind w:left="-426"/>
        <w:jc w:val="both"/>
        <w:rPr>
          <w:b/>
          <w:sz w:val="32"/>
          <w:szCs w:val="32"/>
          <w:lang w:val="uk-UA"/>
        </w:rPr>
      </w:pPr>
      <w:r w:rsidRPr="00771666">
        <w:rPr>
          <w:sz w:val="32"/>
          <w:szCs w:val="32"/>
          <w:lang w:val="uk-UA"/>
        </w:rPr>
        <w:tab/>
      </w:r>
    </w:p>
    <w:p w:rsidR="00800618" w:rsidRPr="001866E6" w:rsidRDefault="00800618" w:rsidP="009E6EAF">
      <w:pPr>
        <w:autoSpaceDE w:val="0"/>
        <w:autoSpaceDN w:val="0"/>
        <w:adjustRightInd w:val="0"/>
        <w:ind w:left="-426" w:right="-284"/>
        <w:jc w:val="both"/>
        <w:rPr>
          <w:sz w:val="32"/>
          <w:szCs w:val="28"/>
          <w:lang w:val="uk-UA" w:eastAsia="uk-UA"/>
        </w:rPr>
      </w:pPr>
      <w:r>
        <w:rPr>
          <w:sz w:val="32"/>
          <w:szCs w:val="28"/>
          <w:lang w:val="uk-UA" w:eastAsia="uk-UA"/>
        </w:rPr>
        <w:t>З</w:t>
      </w:r>
      <w:r w:rsidRPr="001866E6">
        <w:rPr>
          <w:sz w:val="32"/>
          <w:szCs w:val="28"/>
          <w:lang w:val="uk-UA" w:eastAsia="uk-UA"/>
        </w:rPr>
        <w:t xml:space="preserve"> метою надання консультаційної допомоги населенню </w:t>
      </w:r>
      <w:r>
        <w:rPr>
          <w:sz w:val="32"/>
          <w:szCs w:val="28"/>
          <w:lang w:val="uk-UA" w:eastAsia="uk-UA"/>
        </w:rPr>
        <w:t>та в</w:t>
      </w:r>
      <w:r w:rsidRPr="001866E6">
        <w:rPr>
          <w:sz w:val="32"/>
          <w:szCs w:val="28"/>
          <w:lang w:val="uk-UA" w:eastAsia="uk-UA"/>
        </w:rPr>
        <w:t>ідповідно до графіку виїзних прийомів керівництва Головного</w:t>
      </w:r>
      <w:r w:rsidRPr="00B3236C">
        <w:rPr>
          <w:sz w:val="32"/>
          <w:szCs w:val="28"/>
          <w:lang w:val="uk-UA" w:eastAsia="uk-UA"/>
        </w:rPr>
        <w:t xml:space="preserve"> </w:t>
      </w:r>
      <w:r w:rsidRPr="001866E6">
        <w:rPr>
          <w:sz w:val="32"/>
          <w:szCs w:val="28"/>
          <w:lang w:val="uk-UA" w:eastAsia="uk-UA"/>
        </w:rPr>
        <w:t>управління на 2020 рік, затвердженого наказом Головного управління</w:t>
      </w:r>
      <w:r w:rsidRPr="00B3236C">
        <w:rPr>
          <w:sz w:val="32"/>
          <w:szCs w:val="28"/>
          <w:lang w:val="uk-UA" w:eastAsia="uk-UA"/>
        </w:rPr>
        <w:t xml:space="preserve"> </w:t>
      </w:r>
      <w:r w:rsidRPr="001866E6">
        <w:rPr>
          <w:sz w:val="32"/>
          <w:szCs w:val="28"/>
          <w:lang w:val="uk-UA" w:eastAsia="uk-UA"/>
        </w:rPr>
        <w:t xml:space="preserve">Пенсійного фонду України в Луганській області від 27.12.2019 № 758 «Про затвердження графіку проведення виїзних прийомів керівництвом Головного управління Пенсійного фонду України в Луганській області та «прямих телефонних гарячих ліній» на 2020 рік», відбудуться виїзні прийоми </w:t>
      </w:r>
      <w:r w:rsidRPr="001866E6">
        <w:rPr>
          <w:b/>
          <w:bCs/>
          <w:sz w:val="32"/>
          <w:szCs w:val="28"/>
          <w:lang w:val="uk-UA" w:eastAsia="uk-UA"/>
        </w:rPr>
        <w:t>22 липня 2020 року</w:t>
      </w:r>
      <w:r w:rsidRPr="001866E6">
        <w:rPr>
          <w:sz w:val="32"/>
          <w:szCs w:val="28"/>
          <w:lang w:val="uk-UA" w:eastAsia="uk-UA"/>
        </w:rPr>
        <w:t>:</w:t>
      </w:r>
    </w:p>
    <w:p w:rsidR="00800618" w:rsidRPr="001866E6" w:rsidRDefault="00800618" w:rsidP="009E6EAF">
      <w:pPr>
        <w:autoSpaceDE w:val="0"/>
        <w:autoSpaceDN w:val="0"/>
        <w:adjustRightInd w:val="0"/>
        <w:ind w:left="-426" w:right="-284"/>
        <w:jc w:val="both"/>
        <w:rPr>
          <w:sz w:val="32"/>
          <w:szCs w:val="28"/>
          <w:lang w:val="uk-UA" w:eastAsia="uk-UA"/>
        </w:rPr>
      </w:pPr>
    </w:p>
    <w:p w:rsidR="00800618" w:rsidRPr="001866E6" w:rsidRDefault="00800618" w:rsidP="009E6EAF">
      <w:pPr>
        <w:autoSpaceDE w:val="0"/>
        <w:autoSpaceDN w:val="0"/>
        <w:adjustRightInd w:val="0"/>
        <w:ind w:left="-426" w:right="-284"/>
        <w:jc w:val="both"/>
        <w:rPr>
          <w:sz w:val="32"/>
          <w:szCs w:val="28"/>
          <w:lang w:val="uk-UA" w:eastAsia="uk-UA"/>
        </w:rPr>
      </w:pPr>
      <w:r w:rsidRPr="001866E6">
        <w:rPr>
          <w:sz w:val="32"/>
          <w:szCs w:val="28"/>
          <w:lang w:val="uk-UA" w:eastAsia="uk-UA"/>
        </w:rPr>
        <w:t xml:space="preserve">- </w:t>
      </w:r>
      <w:r w:rsidRPr="001866E6">
        <w:rPr>
          <w:b/>
          <w:bCs/>
          <w:sz w:val="32"/>
          <w:szCs w:val="28"/>
          <w:lang w:val="uk-UA" w:eastAsia="uk-UA"/>
        </w:rPr>
        <w:t xml:space="preserve">з 12-00 до 14-00 години </w:t>
      </w:r>
      <w:r w:rsidRPr="001866E6">
        <w:rPr>
          <w:sz w:val="32"/>
          <w:szCs w:val="28"/>
          <w:lang w:val="uk-UA" w:eastAsia="uk-UA"/>
        </w:rPr>
        <w:t>в смт. Марківка начальником Головного</w:t>
      </w:r>
    </w:p>
    <w:p w:rsidR="00800618" w:rsidRPr="00F575D7" w:rsidRDefault="00800618" w:rsidP="009E6EAF">
      <w:pPr>
        <w:autoSpaceDE w:val="0"/>
        <w:autoSpaceDN w:val="0"/>
        <w:adjustRightInd w:val="0"/>
        <w:ind w:left="-426" w:right="-284"/>
        <w:jc w:val="both"/>
        <w:rPr>
          <w:b/>
          <w:bCs/>
          <w:sz w:val="32"/>
          <w:szCs w:val="28"/>
          <w:lang w:eastAsia="uk-UA"/>
        </w:rPr>
      </w:pPr>
      <w:r w:rsidRPr="001866E6">
        <w:rPr>
          <w:sz w:val="32"/>
          <w:szCs w:val="28"/>
          <w:lang w:val="uk-UA" w:eastAsia="uk-UA"/>
        </w:rPr>
        <w:t xml:space="preserve">управління </w:t>
      </w:r>
      <w:r w:rsidRPr="001866E6">
        <w:rPr>
          <w:b/>
          <w:bCs/>
          <w:sz w:val="32"/>
          <w:szCs w:val="28"/>
          <w:lang w:val="uk-UA" w:eastAsia="uk-UA"/>
        </w:rPr>
        <w:t>Шаруновою О. В.;</w:t>
      </w:r>
    </w:p>
    <w:p w:rsidR="00800618" w:rsidRPr="00F575D7" w:rsidRDefault="00800618" w:rsidP="009E6EAF">
      <w:pPr>
        <w:autoSpaceDE w:val="0"/>
        <w:autoSpaceDN w:val="0"/>
        <w:adjustRightInd w:val="0"/>
        <w:ind w:left="-426" w:right="-284"/>
        <w:jc w:val="both"/>
        <w:rPr>
          <w:b/>
          <w:bCs/>
          <w:sz w:val="32"/>
          <w:szCs w:val="28"/>
          <w:lang w:eastAsia="uk-UA"/>
        </w:rPr>
      </w:pPr>
    </w:p>
    <w:p w:rsidR="00800618" w:rsidRPr="001866E6" w:rsidRDefault="00800618" w:rsidP="009E6EAF">
      <w:pPr>
        <w:autoSpaceDE w:val="0"/>
        <w:autoSpaceDN w:val="0"/>
        <w:adjustRightInd w:val="0"/>
        <w:ind w:left="-426" w:right="-284"/>
        <w:jc w:val="both"/>
        <w:rPr>
          <w:sz w:val="32"/>
          <w:szCs w:val="28"/>
          <w:lang w:val="uk-UA" w:eastAsia="uk-UA"/>
        </w:rPr>
      </w:pPr>
      <w:r w:rsidRPr="001866E6">
        <w:rPr>
          <w:sz w:val="32"/>
          <w:szCs w:val="28"/>
          <w:lang w:val="uk-UA" w:eastAsia="uk-UA"/>
        </w:rPr>
        <w:t xml:space="preserve">- </w:t>
      </w:r>
      <w:r w:rsidRPr="001866E6">
        <w:rPr>
          <w:b/>
          <w:bCs/>
          <w:sz w:val="32"/>
          <w:szCs w:val="28"/>
          <w:lang w:val="uk-UA" w:eastAsia="uk-UA"/>
        </w:rPr>
        <w:t xml:space="preserve">з 11-00 до 13-00 години в смт. </w:t>
      </w:r>
      <w:r w:rsidRPr="001866E6">
        <w:rPr>
          <w:sz w:val="32"/>
          <w:szCs w:val="28"/>
          <w:lang w:val="uk-UA" w:eastAsia="uk-UA"/>
        </w:rPr>
        <w:t>Новопсков заступником начальника</w:t>
      </w:r>
    </w:p>
    <w:p w:rsidR="00800618" w:rsidRPr="00F575D7" w:rsidRDefault="00800618" w:rsidP="009E6EAF">
      <w:pPr>
        <w:ind w:left="-426" w:right="-284"/>
        <w:jc w:val="both"/>
        <w:rPr>
          <w:b/>
          <w:bCs/>
          <w:sz w:val="32"/>
          <w:szCs w:val="28"/>
          <w:lang w:eastAsia="uk-UA"/>
        </w:rPr>
      </w:pPr>
      <w:r w:rsidRPr="001866E6">
        <w:rPr>
          <w:sz w:val="32"/>
          <w:szCs w:val="28"/>
          <w:lang w:val="uk-UA" w:eastAsia="uk-UA"/>
        </w:rPr>
        <w:t xml:space="preserve">Головного управління </w:t>
      </w:r>
      <w:r w:rsidRPr="001866E6">
        <w:rPr>
          <w:b/>
          <w:bCs/>
          <w:sz w:val="32"/>
          <w:szCs w:val="28"/>
          <w:lang w:val="uk-UA" w:eastAsia="uk-UA"/>
        </w:rPr>
        <w:t>Приймак Е. Д.</w:t>
      </w:r>
    </w:p>
    <w:p w:rsidR="00800618" w:rsidRPr="00F575D7" w:rsidRDefault="00800618" w:rsidP="009E6EAF">
      <w:pPr>
        <w:ind w:left="-426" w:right="-284"/>
        <w:jc w:val="both"/>
        <w:rPr>
          <w:b/>
          <w:bCs/>
          <w:sz w:val="32"/>
          <w:szCs w:val="28"/>
          <w:lang w:eastAsia="uk-UA"/>
        </w:rPr>
      </w:pPr>
    </w:p>
    <w:p w:rsidR="00800618" w:rsidRPr="0018535E" w:rsidRDefault="00800618" w:rsidP="004D5279">
      <w:pPr>
        <w:autoSpaceDE w:val="0"/>
        <w:autoSpaceDN w:val="0"/>
        <w:adjustRightInd w:val="0"/>
        <w:ind w:left="-426"/>
        <w:rPr>
          <w:sz w:val="32"/>
          <w:szCs w:val="28"/>
          <w:lang w:eastAsia="uk-UA"/>
        </w:rPr>
      </w:pPr>
      <w:r w:rsidRPr="004D5279">
        <w:rPr>
          <w:sz w:val="32"/>
          <w:szCs w:val="28"/>
          <w:lang w:val="uk-UA" w:eastAsia="uk-UA"/>
        </w:rPr>
        <w:t>Прийоми</w:t>
      </w:r>
      <w:r w:rsidRPr="004D5279">
        <w:rPr>
          <w:sz w:val="32"/>
          <w:szCs w:val="28"/>
          <w:lang w:eastAsia="uk-UA"/>
        </w:rPr>
        <w:t xml:space="preserve"> </w:t>
      </w:r>
      <w:r w:rsidRPr="004D5279">
        <w:rPr>
          <w:sz w:val="32"/>
          <w:szCs w:val="28"/>
          <w:lang w:val="uk-UA" w:eastAsia="uk-UA"/>
        </w:rPr>
        <w:t xml:space="preserve">громадян будуть проводитись </w:t>
      </w:r>
      <w:r>
        <w:rPr>
          <w:bCs/>
          <w:sz w:val="32"/>
          <w:szCs w:val="28"/>
          <w:lang w:val="uk-UA" w:eastAsia="uk-UA"/>
        </w:rPr>
        <w:t>за попереднім</w:t>
      </w:r>
      <w:r w:rsidRPr="004D5279">
        <w:rPr>
          <w:bCs/>
          <w:sz w:val="32"/>
          <w:szCs w:val="28"/>
          <w:lang w:val="uk-UA" w:eastAsia="uk-UA"/>
        </w:rPr>
        <w:t xml:space="preserve"> записом</w:t>
      </w:r>
      <w:r>
        <w:rPr>
          <w:sz w:val="32"/>
          <w:szCs w:val="28"/>
          <w:lang w:val="uk-UA" w:eastAsia="uk-UA"/>
        </w:rPr>
        <w:t xml:space="preserve"> за телефоном (06463) 2 </w:t>
      </w:r>
      <w:r w:rsidRPr="0018535E">
        <w:rPr>
          <w:sz w:val="32"/>
          <w:szCs w:val="28"/>
          <w:lang w:eastAsia="uk-UA"/>
        </w:rPr>
        <w:t>22</w:t>
      </w:r>
      <w:r>
        <w:rPr>
          <w:sz w:val="32"/>
          <w:szCs w:val="28"/>
          <w:lang w:val="uk-UA" w:eastAsia="uk-UA"/>
        </w:rPr>
        <w:t xml:space="preserve"> </w:t>
      </w:r>
      <w:r w:rsidRPr="0018535E">
        <w:rPr>
          <w:sz w:val="32"/>
          <w:szCs w:val="28"/>
          <w:lang w:eastAsia="uk-UA"/>
        </w:rPr>
        <w:t>20</w:t>
      </w:r>
    </w:p>
    <w:sectPr w:rsidR="00800618" w:rsidRPr="0018535E" w:rsidSect="001866E6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18" w:rsidRDefault="00800618" w:rsidP="001866E6">
      <w:r>
        <w:separator/>
      </w:r>
    </w:p>
  </w:endnote>
  <w:endnote w:type="continuationSeparator" w:id="0">
    <w:p w:rsidR="00800618" w:rsidRDefault="00800618" w:rsidP="0018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18" w:rsidRDefault="00800618" w:rsidP="001866E6">
      <w:r>
        <w:separator/>
      </w:r>
    </w:p>
  </w:footnote>
  <w:footnote w:type="continuationSeparator" w:id="0">
    <w:p w:rsidR="00800618" w:rsidRDefault="00800618" w:rsidP="00186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669"/>
    <w:multiLevelType w:val="hybridMultilevel"/>
    <w:tmpl w:val="179C33C0"/>
    <w:lvl w:ilvl="0" w:tplc="C3BA51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D0"/>
    <w:rsid w:val="000026E9"/>
    <w:rsid w:val="00023D1D"/>
    <w:rsid w:val="00040C1C"/>
    <w:rsid w:val="00065D9C"/>
    <w:rsid w:val="00076C04"/>
    <w:rsid w:val="00083D35"/>
    <w:rsid w:val="00092294"/>
    <w:rsid w:val="000B3336"/>
    <w:rsid w:val="000B4E34"/>
    <w:rsid w:val="000B6F3A"/>
    <w:rsid w:val="000D4073"/>
    <w:rsid w:val="000F5DA9"/>
    <w:rsid w:val="00106440"/>
    <w:rsid w:val="0018132E"/>
    <w:rsid w:val="00184482"/>
    <w:rsid w:val="00185063"/>
    <w:rsid w:val="0018535E"/>
    <w:rsid w:val="001866E6"/>
    <w:rsid w:val="00193942"/>
    <w:rsid w:val="001968FF"/>
    <w:rsid w:val="001C26AA"/>
    <w:rsid w:val="001C4943"/>
    <w:rsid w:val="001C7551"/>
    <w:rsid w:val="001E3F40"/>
    <w:rsid w:val="00253128"/>
    <w:rsid w:val="002607C0"/>
    <w:rsid w:val="00272A99"/>
    <w:rsid w:val="002806B6"/>
    <w:rsid w:val="002A1912"/>
    <w:rsid w:val="002A35CB"/>
    <w:rsid w:val="002B0C6E"/>
    <w:rsid w:val="002B0D27"/>
    <w:rsid w:val="002B259E"/>
    <w:rsid w:val="00313098"/>
    <w:rsid w:val="00330671"/>
    <w:rsid w:val="003647D4"/>
    <w:rsid w:val="0036498D"/>
    <w:rsid w:val="003A7532"/>
    <w:rsid w:val="003B009C"/>
    <w:rsid w:val="003B2CB2"/>
    <w:rsid w:val="003B5893"/>
    <w:rsid w:val="003C6921"/>
    <w:rsid w:val="003F49FD"/>
    <w:rsid w:val="003F7B39"/>
    <w:rsid w:val="00400C08"/>
    <w:rsid w:val="00410256"/>
    <w:rsid w:val="004208AF"/>
    <w:rsid w:val="00421761"/>
    <w:rsid w:val="00434EAE"/>
    <w:rsid w:val="00450141"/>
    <w:rsid w:val="004754C2"/>
    <w:rsid w:val="004B43C0"/>
    <w:rsid w:val="004D5279"/>
    <w:rsid w:val="004D64F5"/>
    <w:rsid w:val="004D6A18"/>
    <w:rsid w:val="004E0A28"/>
    <w:rsid w:val="00521BE4"/>
    <w:rsid w:val="00542244"/>
    <w:rsid w:val="00544BCF"/>
    <w:rsid w:val="00550FB0"/>
    <w:rsid w:val="005620F7"/>
    <w:rsid w:val="005745E7"/>
    <w:rsid w:val="00583D46"/>
    <w:rsid w:val="00591ABD"/>
    <w:rsid w:val="005C3534"/>
    <w:rsid w:val="005C4859"/>
    <w:rsid w:val="005C6E91"/>
    <w:rsid w:val="005D3E55"/>
    <w:rsid w:val="005E0461"/>
    <w:rsid w:val="00601111"/>
    <w:rsid w:val="006163BC"/>
    <w:rsid w:val="006205A5"/>
    <w:rsid w:val="0063183E"/>
    <w:rsid w:val="006545A8"/>
    <w:rsid w:val="00656C98"/>
    <w:rsid w:val="00665948"/>
    <w:rsid w:val="00670263"/>
    <w:rsid w:val="006863CE"/>
    <w:rsid w:val="006977BA"/>
    <w:rsid w:val="006A68FA"/>
    <w:rsid w:val="006B6E29"/>
    <w:rsid w:val="006E7013"/>
    <w:rsid w:val="006F5AB3"/>
    <w:rsid w:val="0071393B"/>
    <w:rsid w:val="00742D78"/>
    <w:rsid w:val="00765B0B"/>
    <w:rsid w:val="00771666"/>
    <w:rsid w:val="00797FAE"/>
    <w:rsid w:val="007A24D7"/>
    <w:rsid w:val="007D4BAB"/>
    <w:rsid w:val="007E5D16"/>
    <w:rsid w:val="00800618"/>
    <w:rsid w:val="00811BAE"/>
    <w:rsid w:val="00814A78"/>
    <w:rsid w:val="008151AF"/>
    <w:rsid w:val="00816D7D"/>
    <w:rsid w:val="00816F87"/>
    <w:rsid w:val="00817543"/>
    <w:rsid w:val="0082435E"/>
    <w:rsid w:val="00831FFF"/>
    <w:rsid w:val="008525D0"/>
    <w:rsid w:val="00880D47"/>
    <w:rsid w:val="008B471F"/>
    <w:rsid w:val="008C21F6"/>
    <w:rsid w:val="008E203D"/>
    <w:rsid w:val="00903267"/>
    <w:rsid w:val="00906BCF"/>
    <w:rsid w:val="00924E9F"/>
    <w:rsid w:val="009376BE"/>
    <w:rsid w:val="009638E4"/>
    <w:rsid w:val="0099427A"/>
    <w:rsid w:val="009963FB"/>
    <w:rsid w:val="009A2BA6"/>
    <w:rsid w:val="009E6EAF"/>
    <w:rsid w:val="00A061EB"/>
    <w:rsid w:val="00A318E3"/>
    <w:rsid w:val="00A53D34"/>
    <w:rsid w:val="00A85275"/>
    <w:rsid w:val="00A941FA"/>
    <w:rsid w:val="00AD2D1E"/>
    <w:rsid w:val="00AD7D27"/>
    <w:rsid w:val="00AE1B44"/>
    <w:rsid w:val="00B21D97"/>
    <w:rsid w:val="00B26F76"/>
    <w:rsid w:val="00B31672"/>
    <w:rsid w:val="00B3190F"/>
    <w:rsid w:val="00B31BA9"/>
    <w:rsid w:val="00B3236C"/>
    <w:rsid w:val="00B42D96"/>
    <w:rsid w:val="00B74FD4"/>
    <w:rsid w:val="00B755CA"/>
    <w:rsid w:val="00B84133"/>
    <w:rsid w:val="00BB3C69"/>
    <w:rsid w:val="00BD19B3"/>
    <w:rsid w:val="00BD5445"/>
    <w:rsid w:val="00C01DCB"/>
    <w:rsid w:val="00C02E27"/>
    <w:rsid w:val="00C02EC7"/>
    <w:rsid w:val="00C27016"/>
    <w:rsid w:val="00C71FDD"/>
    <w:rsid w:val="00C97C7F"/>
    <w:rsid w:val="00CA0193"/>
    <w:rsid w:val="00CB174D"/>
    <w:rsid w:val="00D16BA4"/>
    <w:rsid w:val="00D2160C"/>
    <w:rsid w:val="00D2754A"/>
    <w:rsid w:val="00D47660"/>
    <w:rsid w:val="00D71E35"/>
    <w:rsid w:val="00D76D0B"/>
    <w:rsid w:val="00D87658"/>
    <w:rsid w:val="00D9379F"/>
    <w:rsid w:val="00DA712A"/>
    <w:rsid w:val="00DC2AE0"/>
    <w:rsid w:val="00DD627D"/>
    <w:rsid w:val="00DE2750"/>
    <w:rsid w:val="00DE6B8C"/>
    <w:rsid w:val="00DF29A7"/>
    <w:rsid w:val="00E13703"/>
    <w:rsid w:val="00E14E86"/>
    <w:rsid w:val="00E320C2"/>
    <w:rsid w:val="00E32269"/>
    <w:rsid w:val="00E43894"/>
    <w:rsid w:val="00E535A9"/>
    <w:rsid w:val="00E837A5"/>
    <w:rsid w:val="00EA7437"/>
    <w:rsid w:val="00EB37B8"/>
    <w:rsid w:val="00EE0D02"/>
    <w:rsid w:val="00F0504B"/>
    <w:rsid w:val="00F259F7"/>
    <w:rsid w:val="00F575D7"/>
    <w:rsid w:val="00F6514B"/>
    <w:rsid w:val="00F96878"/>
    <w:rsid w:val="00FA1AC2"/>
    <w:rsid w:val="00FD135B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D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25D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D4073"/>
    <w:pPr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1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B"/>
    <w:rPr>
      <w:sz w:val="0"/>
      <w:szCs w:val="0"/>
    </w:rPr>
  </w:style>
  <w:style w:type="table" w:styleId="TableGrid">
    <w:name w:val="Table Grid"/>
    <w:basedOn w:val="TableNormal"/>
    <w:uiPriority w:val="99"/>
    <w:rsid w:val="0099427A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uiPriority w:val="99"/>
    <w:rsid w:val="009376BE"/>
  </w:style>
  <w:style w:type="paragraph" w:styleId="Header">
    <w:name w:val="header"/>
    <w:basedOn w:val="Normal"/>
    <w:link w:val="HeaderChar"/>
    <w:uiPriority w:val="99"/>
    <w:rsid w:val="001866E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6E6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1866E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66E6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130</Words>
  <Characters>746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Електронна пошта</dc:title>
  <dc:subject/>
  <dc:creator>Siroshtan</dc:creator>
  <cp:keywords/>
  <dc:description/>
  <cp:lastModifiedBy>Пользователь Windows</cp:lastModifiedBy>
  <cp:revision>4</cp:revision>
  <cp:lastPrinted>2020-07-15T13:41:00Z</cp:lastPrinted>
  <dcterms:created xsi:type="dcterms:W3CDTF">2020-07-17T08:42:00Z</dcterms:created>
  <dcterms:modified xsi:type="dcterms:W3CDTF">2020-07-17T08:46:00Z</dcterms:modified>
</cp:coreProperties>
</file>