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58" w:rsidRDefault="00F22E58" w:rsidP="00A46DB8">
      <w:pPr>
        <w:ind w:firstLine="708"/>
        <w:rPr>
          <w:lang w:val="uk-UA"/>
        </w:rPr>
      </w:pPr>
      <w:r w:rsidRPr="00022F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Станом на 01.07.2020 року КНП « </w:t>
      </w:r>
      <w:r>
        <w:rPr>
          <w:lang w:val="uk-UA"/>
        </w:rPr>
        <w:t>Новопсковське територіальне медичне об’єднання»  надає інформацію стосовно розподілення та використання медичних імунобіологічних препаратів отриманих шляхом централізованого постачання.</w:t>
      </w:r>
      <w:r w:rsidRPr="00E00A75">
        <w:rPr>
          <w:lang w:val="uk-UA"/>
        </w:rPr>
        <w:t xml:space="preserve"> </w:t>
      </w:r>
    </w:p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34"/>
        <w:gridCol w:w="1709"/>
        <w:gridCol w:w="1258"/>
        <w:gridCol w:w="1138"/>
        <w:gridCol w:w="1135"/>
        <w:gridCol w:w="1242"/>
        <w:gridCol w:w="992"/>
        <w:gridCol w:w="1053"/>
      </w:tblGrid>
      <w:tr w:rsidR="00F22E58" w:rsidRPr="00435A3A" w:rsidTr="00CC434C">
        <w:tc>
          <w:tcPr>
            <w:tcW w:w="534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1834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709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Наказ ДОЗ ЛОДА</w:t>
            </w:r>
          </w:p>
        </w:tc>
        <w:tc>
          <w:tcPr>
            <w:tcW w:w="1258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38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№ накладної</w:t>
            </w:r>
          </w:p>
        </w:tc>
        <w:tc>
          <w:tcPr>
            <w:tcW w:w="1135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Кількість, флакони</w:t>
            </w:r>
          </w:p>
        </w:tc>
        <w:tc>
          <w:tcPr>
            <w:tcW w:w="1242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92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Використано</w:t>
            </w:r>
          </w:p>
        </w:tc>
        <w:tc>
          <w:tcPr>
            <w:tcW w:w="1053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5A3A">
              <w:rPr>
                <w:b/>
                <w:i/>
                <w:sz w:val="20"/>
                <w:szCs w:val="20"/>
                <w:lang w:val="uk-UA"/>
              </w:rPr>
              <w:t>Залишок</w:t>
            </w:r>
          </w:p>
        </w:tc>
      </w:tr>
      <w:tr w:rsidR="00F22E58" w:rsidRPr="00435A3A" w:rsidTr="00CC434C">
        <w:tc>
          <w:tcPr>
            <w:tcW w:w="534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1</w:t>
            </w:r>
          </w:p>
        </w:tc>
        <w:tc>
          <w:tcPr>
            <w:tcW w:w="1834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 w:rsidRPr="00435A3A">
              <w:rPr>
                <w:b/>
                <w:lang w:val="uk-UA"/>
              </w:rPr>
              <w:t>ВЕРОРАБ</w:t>
            </w:r>
          </w:p>
        </w:tc>
        <w:tc>
          <w:tcPr>
            <w:tcW w:w="1709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№289 від22.05.19</w:t>
            </w:r>
          </w:p>
        </w:tc>
        <w:tc>
          <w:tcPr>
            <w:tcW w:w="125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23.05.19</w:t>
            </w:r>
          </w:p>
        </w:tc>
        <w:tc>
          <w:tcPr>
            <w:tcW w:w="113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153</w:t>
            </w:r>
          </w:p>
        </w:tc>
        <w:tc>
          <w:tcPr>
            <w:tcW w:w="1135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70</w:t>
            </w:r>
          </w:p>
        </w:tc>
        <w:tc>
          <w:tcPr>
            <w:tcW w:w="124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 w:rsidRPr="00435A3A">
              <w:rPr>
                <w:lang w:val="uk-UA"/>
              </w:rPr>
              <w:t>32624,20</w:t>
            </w:r>
          </w:p>
        </w:tc>
        <w:tc>
          <w:tcPr>
            <w:tcW w:w="99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53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22E58" w:rsidRPr="00435A3A" w:rsidTr="00CC434C">
        <w:tc>
          <w:tcPr>
            <w:tcW w:w="534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34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 w:rsidRPr="00435A3A">
              <w:rPr>
                <w:b/>
                <w:lang w:val="uk-UA"/>
              </w:rPr>
              <w:t>ВЕРОРАБ</w:t>
            </w:r>
          </w:p>
        </w:tc>
        <w:tc>
          <w:tcPr>
            <w:tcW w:w="1709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№99 від03.04</w:t>
            </w:r>
            <w:r w:rsidRPr="00435A3A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25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13.04.20</w:t>
            </w:r>
          </w:p>
        </w:tc>
        <w:tc>
          <w:tcPr>
            <w:tcW w:w="113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135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4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35458,52</w:t>
            </w:r>
          </w:p>
        </w:tc>
        <w:tc>
          <w:tcPr>
            <w:tcW w:w="99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53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F22E58" w:rsidRPr="00435A3A" w:rsidTr="00CC434C">
        <w:tc>
          <w:tcPr>
            <w:tcW w:w="534" w:type="dxa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34" w:type="dxa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ІНДІРАБ</w:t>
            </w:r>
          </w:p>
        </w:tc>
        <w:tc>
          <w:tcPr>
            <w:tcW w:w="1709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№369 від17.07</w:t>
            </w:r>
            <w:r w:rsidRPr="00435A3A">
              <w:rPr>
                <w:lang w:val="uk-UA"/>
              </w:rPr>
              <w:t>.</w:t>
            </w:r>
            <w:r>
              <w:rPr>
                <w:lang w:val="uk-UA"/>
              </w:rPr>
              <w:t>19</w:t>
            </w:r>
          </w:p>
        </w:tc>
        <w:tc>
          <w:tcPr>
            <w:tcW w:w="125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17.10.19</w:t>
            </w:r>
          </w:p>
        </w:tc>
        <w:tc>
          <w:tcPr>
            <w:tcW w:w="1138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135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4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29711,00</w:t>
            </w:r>
          </w:p>
        </w:tc>
        <w:tc>
          <w:tcPr>
            <w:tcW w:w="992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3" w:type="dxa"/>
            <w:vAlign w:val="center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22E58" w:rsidRPr="00435A3A" w:rsidTr="00CC434C">
        <w:tc>
          <w:tcPr>
            <w:tcW w:w="534" w:type="dxa"/>
          </w:tcPr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34" w:type="dxa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Антирезусний </w:t>
            </w:r>
            <w:r>
              <w:rPr>
                <w:b/>
                <w:lang w:val="en-US"/>
              </w:rPr>
              <w:t xml:space="preserve"> D </w:t>
            </w:r>
            <w:r>
              <w:rPr>
                <w:b/>
                <w:lang w:val="uk-UA"/>
              </w:rPr>
              <w:t>імуноглобулін</w:t>
            </w:r>
          </w:p>
        </w:tc>
        <w:tc>
          <w:tcPr>
            <w:tcW w:w="1709" w:type="dxa"/>
          </w:tcPr>
          <w:p w:rsidR="00F22E58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</w:t>
            </w:r>
          </w:p>
          <w:p w:rsidR="00F22E58" w:rsidRPr="000D0A84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27.01.20р.</w:t>
            </w:r>
          </w:p>
        </w:tc>
        <w:tc>
          <w:tcPr>
            <w:tcW w:w="1258" w:type="dxa"/>
          </w:tcPr>
          <w:p w:rsidR="00F22E58" w:rsidRDefault="00F22E58" w:rsidP="00CC434C">
            <w:pPr>
              <w:jc w:val="center"/>
              <w:rPr>
                <w:lang w:val="uk-UA"/>
              </w:rPr>
            </w:pPr>
          </w:p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</w:t>
            </w:r>
          </w:p>
        </w:tc>
        <w:tc>
          <w:tcPr>
            <w:tcW w:w="1138" w:type="dxa"/>
          </w:tcPr>
          <w:p w:rsidR="00F22E58" w:rsidRDefault="00F22E58" w:rsidP="00CC434C">
            <w:pPr>
              <w:jc w:val="center"/>
              <w:rPr>
                <w:lang w:val="uk-UA"/>
              </w:rPr>
            </w:pPr>
          </w:p>
          <w:p w:rsidR="00F22E58" w:rsidRPr="00435A3A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5" w:type="dxa"/>
            <w:vAlign w:val="center"/>
          </w:tcPr>
          <w:p w:rsidR="00F22E58" w:rsidRPr="000D0A84" w:rsidRDefault="00F22E58" w:rsidP="00CC434C">
            <w:pPr>
              <w:jc w:val="center"/>
              <w:rPr>
                <w:lang w:val="uk-UA"/>
              </w:rPr>
            </w:pPr>
            <w:r w:rsidRPr="000D0A84">
              <w:rPr>
                <w:lang w:val="uk-UA"/>
              </w:rPr>
              <w:t>2</w:t>
            </w:r>
          </w:p>
        </w:tc>
        <w:tc>
          <w:tcPr>
            <w:tcW w:w="1242" w:type="dxa"/>
            <w:vAlign w:val="center"/>
          </w:tcPr>
          <w:p w:rsidR="00F22E58" w:rsidRPr="000D0A84" w:rsidRDefault="00F22E58" w:rsidP="00CC434C">
            <w:pPr>
              <w:jc w:val="center"/>
              <w:rPr>
                <w:lang w:val="uk-UA"/>
              </w:rPr>
            </w:pPr>
            <w:r w:rsidRPr="000D0A84">
              <w:rPr>
                <w:lang w:val="uk-UA"/>
              </w:rPr>
              <w:t>2808,90</w:t>
            </w:r>
          </w:p>
        </w:tc>
        <w:tc>
          <w:tcPr>
            <w:tcW w:w="992" w:type="dxa"/>
            <w:vAlign w:val="center"/>
          </w:tcPr>
          <w:p w:rsidR="00F22E58" w:rsidRPr="000D0A84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3" w:type="dxa"/>
            <w:vAlign w:val="center"/>
          </w:tcPr>
          <w:p w:rsidR="00F22E58" w:rsidRPr="000D0A84" w:rsidRDefault="00F22E58" w:rsidP="00CC4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2E58" w:rsidRPr="00435A3A" w:rsidTr="00CC434C">
        <w:tc>
          <w:tcPr>
            <w:tcW w:w="534" w:type="dxa"/>
          </w:tcPr>
          <w:p w:rsidR="00F22E58" w:rsidRPr="00435A3A" w:rsidRDefault="00F22E58" w:rsidP="00CC434C">
            <w:pPr>
              <w:jc w:val="both"/>
              <w:rPr>
                <w:lang w:val="uk-UA"/>
              </w:rPr>
            </w:pPr>
          </w:p>
        </w:tc>
        <w:tc>
          <w:tcPr>
            <w:tcW w:w="1834" w:type="dxa"/>
          </w:tcPr>
          <w:p w:rsidR="00F22E58" w:rsidRPr="00435A3A" w:rsidRDefault="00F22E58" w:rsidP="00CC434C">
            <w:pPr>
              <w:jc w:val="right"/>
              <w:rPr>
                <w:b/>
                <w:lang w:val="uk-UA"/>
              </w:rPr>
            </w:pPr>
            <w:r w:rsidRPr="00435A3A">
              <w:rPr>
                <w:b/>
                <w:lang w:val="uk-UA"/>
              </w:rPr>
              <w:t>Всього:</w:t>
            </w:r>
          </w:p>
        </w:tc>
        <w:tc>
          <w:tcPr>
            <w:tcW w:w="1709" w:type="dxa"/>
          </w:tcPr>
          <w:p w:rsidR="00F22E58" w:rsidRPr="00435A3A" w:rsidRDefault="00F22E58" w:rsidP="00CC434C">
            <w:pPr>
              <w:jc w:val="both"/>
              <w:rPr>
                <w:lang w:val="uk-UA"/>
              </w:rPr>
            </w:pPr>
          </w:p>
        </w:tc>
        <w:tc>
          <w:tcPr>
            <w:tcW w:w="1258" w:type="dxa"/>
          </w:tcPr>
          <w:p w:rsidR="00F22E58" w:rsidRPr="00435A3A" w:rsidRDefault="00F22E58" w:rsidP="00CC434C">
            <w:pPr>
              <w:jc w:val="both"/>
              <w:rPr>
                <w:lang w:val="uk-UA"/>
              </w:rPr>
            </w:pPr>
          </w:p>
        </w:tc>
        <w:tc>
          <w:tcPr>
            <w:tcW w:w="1138" w:type="dxa"/>
          </w:tcPr>
          <w:p w:rsidR="00F22E58" w:rsidRPr="00435A3A" w:rsidRDefault="00F22E58" w:rsidP="00CC434C">
            <w:pPr>
              <w:jc w:val="both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247</w:t>
            </w:r>
          </w:p>
        </w:tc>
        <w:tc>
          <w:tcPr>
            <w:tcW w:w="1242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100602,62</w:t>
            </w:r>
          </w:p>
        </w:tc>
        <w:tc>
          <w:tcPr>
            <w:tcW w:w="992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</w:t>
            </w:r>
          </w:p>
        </w:tc>
        <w:tc>
          <w:tcPr>
            <w:tcW w:w="1053" w:type="dxa"/>
            <w:vAlign w:val="center"/>
          </w:tcPr>
          <w:p w:rsidR="00F22E58" w:rsidRPr="00435A3A" w:rsidRDefault="00F22E58" w:rsidP="00CC43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171</w:t>
            </w:r>
          </w:p>
        </w:tc>
      </w:tr>
    </w:tbl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</w:p>
    <w:p w:rsidR="00F22E58" w:rsidRDefault="00F22E58" w:rsidP="00442339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</w:p>
    <w:p w:rsidR="00F22E58" w:rsidRDefault="00F22E58">
      <w:bookmarkStart w:id="0" w:name="_GoBack"/>
      <w:bookmarkEnd w:id="0"/>
    </w:p>
    <w:sectPr w:rsidR="00F22E58" w:rsidSect="002D37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76"/>
    <w:rsid w:val="00022FC7"/>
    <w:rsid w:val="000D0A84"/>
    <w:rsid w:val="002D37EC"/>
    <w:rsid w:val="00435A3A"/>
    <w:rsid w:val="00442339"/>
    <w:rsid w:val="00484169"/>
    <w:rsid w:val="00580E7A"/>
    <w:rsid w:val="005B132F"/>
    <w:rsid w:val="007B0E76"/>
    <w:rsid w:val="00830AC3"/>
    <w:rsid w:val="00853836"/>
    <w:rsid w:val="008F677B"/>
    <w:rsid w:val="00A46DB8"/>
    <w:rsid w:val="00AD57D1"/>
    <w:rsid w:val="00CC434C"/>
    <w:rsid w:val="00D31E50"/>
    <w:rsid w:val="00E00A75"/>
    <w:rsid w:val="00F2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42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233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Імунобіологічні препарати станом на 01</dc:title>
  <dc:subject/>
  <dc:creator>Пользователь Windows</dc:creator>
  <cp:keywords/>
  <dc:description/>
  <cp:lastModifiedBy>Пользователь Windows</cp:lastModifiedBy>
  <cp:revision>4</cp:revision>
  <dcterms:created xsi:type="dcterms:W3CDTF">2020-07-07T11:08:00Z</dcterms:created>
  <dcterms:modified xsi:type="dcterms:W3CDTF">2020-07-07T11:12:00Z</dcterms:modified>
</cp:coreProperties>
</file>