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9" w:rsidRDefault="004B5839" w:rsidP="0066145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«Новопсковський краєзнавчий музей» активно співпрацює з музеями Львівської області та створює власні проєкти</w:t>
      </w:r>
    </w:p>
    <w:p w:rsidR="004B5839" w:rsidRPr="00815777" w:rsidRDefault="004B5839" w:rsidP="00815777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402D">
        <w:rPr>
          <w:rFonts w:ascii="Times New Roman" w:hAnsi="Times New Roman"/>
          <w:sz w:val="28"/>
          <w:szCs w:val="28"/>
          <w:lang w:val="uk-UA" w:eastAsia="uk-UA"/>
        </w:rPr>
        <w:t>У сучасному світі суспільна комунікація набуває ще однієї важливої складової, а саме — професійної комунікації: обмін досвідом, отримання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методичної допомоги, зміцнення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 xml:space="preserve"> міжмузейних зв’язків Львівської та Луганської областей.</w:t>
      </w:r>
    </w:p>
    <w:p w:rsidR="004B5839" w:rsidRDefault="004B5839" w:rsidP="001801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8402D">
        <w:rPr>
          <w:rFonts w:ascii="Times New Roman" w:hAnsi="Times New Roman"/>
          <w:sz w:val="28"/>
          <w:szCs w:val="28"/>
          <w:lang w:val="uk-UA"/>
        </w:rPr>
        <w:t xml:space="preserve">У 2018 році у рамках проекту «Змінимо країну разом» відбулася зустріч між делегаціями Львівської та Луганської областей з метою обміну досвідом, популяризації культурних та творчих досягнень та налагодження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8402D">
        <w:rPr>
          <w:rFonts w:ascii="Times New Roman" w:hAnsi="Times New Roman"/>
          <w:sz w:val="28"/>
          <w:szCs w:val="28"/>
          <w:lang w:val="uk-UA"/>
        </w:rPr>
        <w:t>артнерських зв’язків.</w:t>
      </w:r>
      <w:r w:rsidRPr="008157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839" w:rsidRDefault="004B5839" w:rsidP="001801B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15777">
        <w:rPr>
          <w:rFonts w:ascii="Times New Roman" w:hAnsi="Times New Roman"/>
          <w:sz w:val="28"/>
          <w:szCs w:val="28"/>
          <w:lang w:val="uk-UA"/>
        </w:rPr>
        <w:t>У 2019 році з 9-13 вересня КЗ «Новопсковський краєзнавчий музей»  успішно реалізував проект «Міжмузейна дипломатія» спільно з КЗ ЛОР «Льві</w:t>
      </w:r>
      <w:r>
        <w:rPr>
          <w:rFonts w:ascii="Times New Roman" w:hAnsi="Times New Roman"/>
          <w:sz w:val="28"/>
          <w:szCs w:val="28"/>
          <w:lang w:val="uk-UA"/>
        </w:rPr>
        <w:t>вський музей історії релігії», у</w:t>
      </w:r>
      <w:r w:rsidRPr="00815777">
        <w:rPr>
          <w:rFonts w:ascii="Times New Roman" w:hAnsi="Times New Roman"/>
          <w:sz w:val="28"/>
          <w:szCs w:val="28"/>
          <w:lang w:val="uk-UA"/>
        </w:rPr>
        <w:t xml:space="preserve"> рамках якого було презентовано банерну виставку «Коло вічної істини» та відео-презентацію «Застосування інтерактивних та інноваційних інструментів у музейній справі» для обміну досвідом між музеями учасниками проекту.</w:t>
      </w:r>
    </w:p>
    <w:p w:rsidR="004B5839" w:rsidRDefault="004B5839" w:rsidP="001801B7">
      <w:pPr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2020 році  </w:t>
      </w: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>омунальний заклад «Новопсковський районний краєзнавчий музей Новопсковської районної ради Луганської області»</w:t>
      </w:r>
      <w:r w:rsidRPr="0081577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переміг у конкурсі проектів з програмою </w:t>
      </w:r>
      <w:r w:rsidRPr="00815777">
        <w:rPr>
          <w:rFonts w:ascii="Times New Roman" w:hAnsi="Times New Roman"/>
          <w:sz w:val="28"/>
          <w:szCs w:val="28"/>
          <w:lang w:val="uk-UA" w:eastAsia="uk-UA"/>
        </w:rPr>
        <w:t>проекту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5777">
        <w:rPr>
          <w:rFonts w:ascii="Times New Roman" w:hAnsi="Times New Roman"/>
          <w:sz w:val="28"/>
          <w:szCs w:val="28"/>
          <w:lang w:val="uk-UA" w:eastAsia="uk-UA"/>
        </w:rPr>
        <w:t>«Між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музейна дипломатія: традиції та </w:t>
      </w:r>
      <w:r w:rsidRPr="00815777">
        <w:rPr>
          <w:rFonts w:ascii="Times New Roman" w:hAnsi="Times New Roman"/>
          <w:sz w:val="28"/>
          <w:szCs w:val="28"/>
          <w:lang w:val="uk-UA" w:eastAsia="uk-UA"/>
        </w:rPr>
        <w:t>побут Слобожанщини, як етнокультурний феномен»</w:t>
      </w:r>
      <w:r>
        <w:rPr>
          <w:rFonts w:ascii="Times New Roman" w:hAnsi="Times New Roman"/>
          <w:sz w:val="28"/>
          <w:szCs w:val="28"/>
          <w:lang w:val="uk-UA" w:eastAsia="uk-UA"/>
        </w:rPr>
        <w:t>. Реалізовуватися проект буде  спільно з музеєм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 xml:space="preserve"> народної архітектури та побуту у Львові імені Климентія Шептицького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8 вересня по 13 вересня 2020 р.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</w:t>
      </w:r>
    </w:p>
    <w:p w:rsidR="004B5839" w:rsidRDefault="004B5839" w:rsidP="00E05098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>Взаємна співпраця</w:t>
      </w:r>
      <w:r w:rsidRPr="001840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>Музею народної архітектури та побуту у Львові імені Климентія Шептицького та КЗ «Новопсковський краєзнавчий музей» спрямована на підвищення якості розвитку музейної справи, підвищення кваліфікації музейних працівників, встановлення взаємовигідних  міжмузейних зв’язків, сприяння процесу інтеграції у світовий культурний, науковий та освітній простір.</w:t>
      </w:r>
    </w:p>
    <w:p w:rsidR="004B5839" w:rsidRPr="0018402D" w:rsidRDefault="004B5839" w:rsidP="00E05098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ar-SA"/>
        </w:rPr>
      </w:pPr>
      <w:r w:rsidRPr="0018402D">
        <w:rPr>
          <w:rFonts w:ascii="Times New Roman" w:hAnsi="Times New Roman"/>
          <w:sz w:val="28"/>
          <w:szCs w:val="28"/>
          <w:lang w:val="uk-UA" w:eastAsia="ar-SA"/>
        </w:rPr>
        <w:t xml:space="preserve">Для досягнення поставленої мети планується вирішити наступні </w:t>
      </w:r>
      <w:r w:rsidRPr="0018402D">
        <w:rPr>
          <w:rFonts w:ascii="Times New Roman" w:hAnsi="Times New Roman"/>
          <w:b/>
          <w:bCs/>
          <w:i/>
          <w:iCs/>
          <w:sz w:val="28"/>
          <w:szCs w:val="28"/>
          <w:lang w:val="uk-UA" w:eastAsia="ar-SA"/>
        </w:rPr>
        <w:t>завдання програми:</w:t>
      </w:r>
    </w:p>
    <w:p w:rsidR="004B5839" w:rsidRPr="0018402D" w:rsidRDefault="004B5839" w:rsidP="00E05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402D">
        <w:rPr>
          <w:rFonts w:ascii="Times New Roman" w:hAnsi="Times New Roman"/>
          <w:sz w:val="28"/>
          <w:szCs w:val="28"/>
          <w:lang w:val="uk-UA" w:eastAsia="uk-UA"/>
        </w:rPr>
        <w:t>Вивчення досвіду партнерів та обмін кращими практиками.</w:t>
      </w:r>
    </w:p>
    <w:p w:rsidR="004B5839" w:rsidRPr="0018402D" w:rsidRDefault="004B5839" w:rsidP="00E05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402D">
        <w:rPr>
          <w:rFonts w:ascii="Times New Roman" w:hAnsi="Times New Roman"/>
          <w:color w:val="000000"/>
          <w:sz w:val="28"/>
          <w:szCs w:val="28"/>
          <w:lang w:val="uk-UA" w:eastAsia="ru-RU"/>
        </w:rPr>
        <w:t>Проведення спільних семінарів, «круглих столів» з актуальних проблем музейної справи та забезпечення діяльності музейної мережі, в</w:t>
      </w:r>
      <w:r w:rsidRPr="0018402D">
        <w:rPr>
          <w:rFonts w:ascii="Times New Roman" w:hAnsi="Times New Roman"/>
          <w:sz w:val="28"/>
          <w:szCs w:val="28"/>
          <w:lang w:val="uk-UA" w:eastAsia="uk-UA"/>
        </w:rPr>
        <w:t xml:space="preserve">изначення спільного плану заходів, щодо напрямків подальшої тісної співпраці музеїв Львівщини та Новопсковщини. </w:t>
      </w:r>
    </w:p>
    <w:p w:rsidR="004B5839" w:rsidRPr="0018402D" w:rsidRDefault="004B5839" w:rsidP="00E05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402D">
        <w:rPr>
          <w:rFonts w:ascii="Times New Roman" w:hAnsi="Times New Roman"/>
          <w:sz w:val="28"/>
          <w:szCs w:val="28"/>
          <w:lang w:val="uk-UA" w:eastAsia="uk-UA"/>
        </w:rPr>
        <w:t xml:space="preserve">Взаємодія музеїв в напрямах спільної підготовки й організації виставок, проведення культурно-масової роботи, інсталяцій. </w:t>
      </w:r>
    </w:p>
    <w:p w:rsidR="004B5839" w:rsidRPr="0018402D" w:rsidRDefault="004B5839" w:rsidP="00E05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402D">
        <w:rPr>
          <w:rFonts w:ascii="Times New Roman" w:hAnsi="Times New Roman"/>
          <w:sz w:val="28"/>
          <w:szCs w:val="28"/>
          <w:lang w:val="uk-UA" w:eastAsia="uk-UA"/>
        </w:rPr>
        <w:t>Підвищення ефективності та якості організації й управління музейним процесом у сфері культури.</w:t>
      </w:r>
    </w:p>
    <w:p w:rsidR="004B5839" w:rsidRPr="0018402D" w:rsidRDefault="004B5839" w:rsidP="00E050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402D">
        <w:rPr>
          <w:rFonts w:ascii="Times New Roman" w:hAnsi="Times New Roman"/>
          <w:sz w:val="28"/>
          <w:szCs w:val="28"/>
          <w:lang w:val="uk-UA" w:eastAsia="uk-UA"/>
        </w:rPr>
        <w:t>Популяризація особливостей етнографічного розвитку регіонів в контексті загальноукраїнського розвитку культури.</w:t>
      </w:r>
    </w:p>
    <w:p w:rsidR="004B5839" w:rsidRDefault="004B5839" w:rsidP="00E05098">
      <w:pPr>
        <w:pStyle w:val="ListParagraph"/>
        <w:spacing w:after="0" w:line="240" w:lineRule="auto"/>
        <w:ind w:left="1068" w:right="-5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5839" w:rsidRPr="00E05098" w:rsidRDefault="004B5839" w:rsidP="00E0509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E05098">
        <w:rPr>
          <w:rFonts w:ascii="Times New Roman" w:hAnsi="Times New Roman"/>
          <w:sz w:val="28"/>
          <w:szCs w:val="28"/>
          <w:lang w:val="uk-UA" w:eastAsia="uk-UA"/>
        </w:rPr>
        <w:t xml:space="preserve">В рамках програми планується обмін практичним досвідом роботи  фахівців музейної справи Новопсковського району Луганської області, а саме: </w:t>
      </w:r>
    </w:p>
    <w:p w:rsidR="004B5839" w:rsidRPr="00965B36" w:rsidRDefault="004B5839" w:rsidP="00E05098">
      <w:pPr>
        <w:pStyle w:val="ListParagraph"/>
        <w:spacing w:after="0" w:line="240" w:lineRule="auto"/>
        <w:ind w:left="1068" w:right="-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65B36">
        <w:rPr>
          <w:rFonts w:ascii="Times New Roman" w:hAnsi="Times New Roman"/>
          <w:sz w:val="28"/>
          <w:szCs w:val="28"/>
          <w:lang w:val="uk-UA" w:eastAsia="uk-UA"/>
        </w:rPr>
        <w:t xml:space="preserve">- демонстрування пересувної банерної виставки </w:t>
      </w:r>
      <w:r w:rsidRPr="00965B36">
        <w:rPr>
          <w:rFonts w:ascii="Times New Roman" w:hAnsi="Times New Roman"/>
          <w:sz w:val="28"/>
          <w:szCs w:val="28"/>
          <w:lang w:eastAsia="uk-UA"/>
        </w:rPr>
        <w:t>«</w:t>
      </w:r>
      <w:r w:rsidRPr="00965B36">
        <w:rPr>
          <w:rFonts w:ascii="Times New Roman" w:hAnsi="Times New Roman"/>
          <w:sz w:val="28"/>
          <w:szCs w:val="28"/>
          <w:lang w:val="uk-UA" w:eastAsia="uk-UA"/>
        </w:rPr>
        <w:t>У пошуках вічного» (ознайомлення з унікальними природними зонами та  з церковною архітектурою Новопсковщини);</w:t>
      </w:r>
    </w:p>
    <w:p w:rsidR="004B5839" w:rsidRPr="00965B36" w:rsidRDefault="004B5839" w:rsidP="00E05098">
      <w:pPr>
        <w:pStyle w:val="ListParagraph"/>
        <w:spacing w:after="0" w:line="240" w:lineRule="auto"/>
        <w:ind w:left="1068" w:right="-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65B36">
        <w:rPr>
          <w:rFonts w:ascii="Times New Roman" w:hAnsi="Times New Roman"/>
          <w:sz w:val="28"/>
          <w:szCs w:val="28"/>
          <w:lang w:val="uk-UA" w:eastAsia="uk-UA"/>
        </w:rPr>
        <w:t>- експонування виставки одного експонату «Новопсковський святковий жіночій костюм кін. ХІХ –поч. ХХ ст.»;</w:t>
      </w:r>
    </w:p>
    <w:p w:rsidR="004B5839" w:rsidRPr="00965B36" w:rsidRDefault="004B5839" w:rsidP="00E05098">
      <w:pPr>
        <w:pStyle w:val="ListParagraph"/>
        <w:spacing w:after="0" w:line="240" w:lineRule="auto"/>
        <w:ind w:left="1068" w:right="-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65B36">
        <w:rPr>
          <w:rFonts w:ascii="Times New Roman" w:hAnsi="Times New Roman"/>
          <w:sz w:val="28"/>
          <w:szCs w:val="28"/>
          <w:lang w:val="uk-UA" w:eastAsia="uk-UA"/>
        </w:rPr>
        <w:t>- демонстрування відео презентації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Pr="00965B36">
        <w:rPr>
          <w:rFonts w:ascii="Times New Roman" w:hAnsi="Times New Roman"/>
          <w:sz w:val="28"/>
          <w:szCs w:val="28"/>
          <w:lang w:val="uk-UA" w:eastAsia="uk-UA"/>
        </w:rPr>
        <w:t>Скансен «Слобожанське подвір’я  кін. ХІХ –поч. ХХ ст.»;</w:t>
      </w:r>
    </w:p>
    <w:p w:rsidR="004B5839" w:rsidRPr="00965B36" w:rsidRDefault="004B5839" w:rsidP="00E05098">
      <w:pPr>
        <w:pStyle w:val="ListParagraph"/>
        <w:spacing w:after="0" w:line="240" w:lineRule="auto"/>
        <w:ind w:left="1068" w:right="-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65B36">
        <w:rPr>
          <w:rFonts w:ascii="Times New Roman" w:hAnsi="Times New Roman"/>
          <w:sz w:val="28"/>
          <w:szCs w:val="28"/>
          <w:lang w:val="uk-UA" w:eastAsia="uk-UA"/>
        </w:rPr>
        <w:t>- презентація путівника «Новопсковський краєзнавчий музей».</w:t>
      </w:r>
    </w:p>
    <w:p w:rsidR="004B5839" w:rsidRPr="00E05098" w:rsidRDefault="004B5839" w:rsidP="00E05098">
      <w:pPr>
        <w:spacing w:after="0" w:line="22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Передбачається ш</w:t>
      </w:r>
      <w:r w:rsidRPr="00E05098">
        <w:rPr>
          <w:rFonts w:ascii="Times New Roman" w:hAnsi="Times New Roman"/>
          <w:sz w:val="28"/>
          <w:szCs w:val="28"/>
          <w:lang w:val="uk-UA" w:eastAsia="uk-UA"/>
        </w:rPr>
        <w:t>ироке висвітлення інформації про заходи культурних обмінів в Новопсковській районній газеті «Перемога», на радіо, офіційних  сайтах</w:t>
      </w:r>
      <w:r w:rsidRPr="00E05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098">
        <w:rPr>
          <w:rFonts w:ascii="Times New Roman" w:hAnsi="Times New Roman"/>
          <w:sz w:val="28"/>
          <w:szCs w:val="28"/>
          <w:lang w:val="uk-UA" w:eastAsia="uk-UA"/>
        </w:rPr>
        <w:t>Музею народної архітектури та побуту у Львові імені Климентія Шептицького та Новопсковської райдержадміністрацій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E05098">
        <w:rPr>
          <w:rFonts w:ascii="Times New Roman" w:hAnsi="Times New Roman"/>
          <w:sz w:val="28"/>
          <w:szCs w:val="28"/>
          <w:lang w:val="uk-UA" w:eastAsia="uk-UA"/>
        </w:rPr>
        <w:t xml:space="preserve"> сторінках  у соцмережі Фейсбук.</w:t>
      </w:r>
    </w:p>
    <w:p w:rsidR="004B5839" w:rsidRPr="00815777" w:rsidRDefault="004B5839" w:rsidP="008157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4B5839" w:rsidRPr="001774DD" w:rsidRDefault="004B5839" w:rsidP="00815777">
      <w:pPr>
        <w:rPr>
          <w:rFonts w:ascii="Times New Roman" w:hAnsi="Times New Roman"/>
          <w:sz w:val="28"/>
          <w:szCs w:val="28"/>
          <w:lang w:val="uk-UA" w:eastAsia="uk-UA"/>
        </w:rPr>
      </w:pPr>
      <w:r w:rsidRPr="003F522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Розпочато он-лайн </w:t>
      </w:r>
      <w:r w:rsidRPr="001774DD">
        <w:rPr>
          <w:rFonts w:ascii="Times New Roman" w:hAnsi="Times New Roman"/>
          <w:sz w:val="28"/>
          <w:szCs w:val="28"/>
          <w:lang w:eastAsia="uk-UA"/>
        </w:rPr>
        <w:t>проект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1774D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сторінці КЗ «Новопсковський краєзнавчий музей» у Фейсбук</w:t>
      </w:r>
      <w:r w:rsidRPr="00B50E2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774DD">
        <w:rPr>
          <w:rFonts w:ascii="Times New Roman" w:hAnsi="Times New Roman"/>
          <w:sz w:val="28"/>
          <w:szCs w:val="28"/>
          <w:lang w:eastAsia="uk-UA"/>
        </w:rPr>
        <w:t>«Експонат розповідає…»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5" w:history="1">
        <w:r>
          <w:rPr>
            <w:rStyle w:val="Hyperlink"/>
          </w:rPr>
          <w:t>https://www.facebook.com/muzei.novopskovskii/photos/a.1750270825209531/2712761032293834/?type=3&amp;theater</w:t>
        </w:r>
      </w:hyperlink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та «Чудовий світ природи рідного краю»</w:t>
      </w:r>
      <w:r w:rsidRPr="00B50E25">
        <w:t xml:space="preserve"> </w:t>
      </w:r>
      <w:hyperlink r:id="rId6" w:history="1">
        <w:r>
          <w:rPr>
            <w:rStyle w:val="Hyperlink"/>
          </w:rPr>
          <w:t>https://www.facebook.com/muzei.novopskovskii/videos/vb.1750270791876201/284388892916738/?type=3&amp;theater</w:t>
        </w:r>
      </w:hyperlink>
    </w:p>
    <w:p w:rsidR="004B5839" w:rsidRPr="00815777" w:rsidRDefault="004B5839" w:rsidP="00815777">
      <w:pPr>
        <w:rPr>
          <w:rFonts w:ascii="Times New Roman" w:hAnsi="Times New Roman"/>
          <w:sz w:val="28"/>
          <w:szCs w:val="28"/>
          <w:lang w:val="uk-UA"/>
        </w:rPr>
      </w:pPr>
    </w:p>
    <w:p w:rsidR="004B5839" w:rsidRPr="001774DD" w:rsidRDefault="004B5839">
      <w:pPr>
        <w:rPr>
          <w:lang w:val="uk-UA"/>
        </w:rPr>
      </w:pPr>
    </w:p>
    <w:sectPr w:rsidR="004B5839" w:rsidRPr="001774DD" w:rsidSect="000C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42E1"/>
    <w:multiLevelType w:val="hybridMultilevel"/>
    <w:tmpl w:val="E5C8BA0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E004E5"/>
    <w:multiLevelType w:val="hybridMultilevel"/>
    <w:tmpl w:val="E5C8BA0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B36"/>
    <w:rsid w:val="000C67D7"/>
    <w:rsid w:val="001147D5"/>
    <w:rsid w:val="001774DD"/>
    <w:rsid w:val="001801B7"/>
    <w:rsid w:val="0018402D"/>
    <w:rsid w:val="003F5229"/>
    <w:rsid w:val="004B5839"/>
    <w:rsid w:val="00520DB7"/>
    <w:rsid w:val="00522A1C"/>
    <w:rsid w:val="0066145D"/>
    <w:rsid w:val="00666D29"/>
    <w:rsid w:val="00815777"/>
    <w:rsid w:val="00965B36"/>
    <w:rsid w:val="00B50E25"/>
    <w:rsid w:val="00E0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5B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0E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50E2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uzei.novopskovskii/videos/vb.1750270791876201/284388892916738/?type=3&amp;theater" TargetMode="External"/><Relationship Id="rId5" Type="http://schemas.openxmlformats.org/officeDocument/2006/relationships/hyperlink" Target="https://www.facebook.com/muzei.novopskovskii/photos/a.1750270825209531/2712761032293834/?type=3&amp;th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595</Words>
  <Characters>3394</Characters>
  <Application>Microsoft Office Outlook</Application>
  <DocSecurity>0</DocSecurity>
  <Lines>0</Lines>
  <Paragraphs>0</Paragraphs>
  <ScaleCrop>false</ScaleCrop>
  <Company>УкрТрансгаз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«Новопсковський краєзнавчий музей» активно співпрацює з музеями Львівської області та створює власні проєкти</dc:title>
  <dc:subject/>
  <dc:creator>СохЛПУМГ</dc:creator>
  <cp:keywords/>
  <dc:description/>
  <cp:lastModifiedBy>Пользователь Windows</cp:lastModifiedBy>
  <cp:revision>2</cp:revision>
  <dcterms:created xsi:type="dcterms:W3CDTF">2020-07-08T08:50:00Z</dcterms:created>
  <dcterms:modified xsi:type="dcterms:W3CDTF">2020-07-08T08:50:00Z</dcterms:modified>
</cp:coreProperties>
</file>