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0D" w:rsidRDefault="0053240D" w:rsidP="001372D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val="uk-UA" w:eastAsia="ru-RU"/>
        </w:rPr>
      </w:pPr>
      <w:r w:rsidRPr="00E07A0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i1025" type="#_x0000_t75" alt="http://km.dsp.gov.ua/uploads/posts/2018-12/medium/1544425952_korupcya-10.jpeg" style="width:337.5pt;height:243pt;visibility:visible">
            <v:imagedata r:id="rId4" o:title=""/>
          </v:shape>
        </w:pict>
      </w:r>
    </w:p>
    <w:p w:rsidR="0053240D" w:rsidRPr="001372D9" w:rsidRDefault="0053240D" w:rsidP="001372D9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1372D9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9 грудня – Міжнародний день боротьби з корупцією</w:t>
      </w:r>
    </w:p>
    <w:p w:rsidR="0053240D" w:rsidRPr="001372D9" w:rsidRDefault="0053240D" w:rsidP="001372D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2D9">
        <w:rPr>
          <w:sz w:val="28"/>
          <w:szCs w:val="28"/>
          <w:lang w:val="uk-UA"/>
        </w:rPr>
        <w:t xml:space="preserve">Щорічно 9 грудня з ініціативи Організації Об'єднаних Націй відзначається Міжнародний день боротьби з корупцією </w:t>
      </w:r>
      <w:r w:rsidRPr="001372D9">
        <w:rPr>
          <w:sz w:val="28"/>
          <w:szCs w:val="28"/>
        </w:rPr>
        <w:t xml:space="preserve">(International Anti-Corruption Day) </w:t>
      </w:r>
    </w:p>
    <w:p w:rsidR="0053240D" w:rsidRPr="001372D9" w:rsidRDefault="0053240D" w:rsidP="001372D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2D9">
        <w:rPr>
          <w:sz w:val="28"/>
          <w:szCs w:val="28"/>
        </w:rPr>
        <w:t xml:space="preserve">В мексиканському місті Меріда на політичній конференції високого рівня в цей день - 9 грудня 2003 року була  відкрита для підписання Конвенція ООН проти корупції (ухвалена Генеральною асамблеєю ООН 31 жовтня 2003 року). </w:t>
      </w:r>
    </w:p>
    <w:p w:rsidR="0053240D" w:rsidRPr="001372D9" w:rsidRDefault="0053240D" w:rsidP="001372D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2D9">
        <w:rPr>
          <w:sz w:val="28"/>
          <w:szCs w:val="28"/>
          <w:lang w:val="uk-UA"/>
        </w:rPr>
        <w:t xml:space="preserve">Документ зобов’язує держави, які підписали його, оголосити карним злочином хабарі, розкрадання бюджетних коштів і відмивання корупційних доходів. </w:t>
      </w:r>
      <w:r w:rsidRPr="001372D9">
        <w:rPr>
          <w:sz w:val="28"/>
          <w:szCs w:val="28"/>
        </w:rPr>
        <w:t xml:space="preserve">Відповідно до одного з положень конвенції, необхідно повертати кошти до тієї країни, звідки вони надійшли в результаті корупції. Конвенція - перший документ такого роду. Він особливо важливий для країн, де корумпованість всіх структур завдає шкоди національному добробуту. </w:t>
      </w:r>
    </w:p>
    <w:p w:rsidR="0053240D" w:rsidRPr="001372D9" w:rsidRDefault="0053240D" w:rsidP="001372D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2D9">
        <w:rPr>
          <w:sz w:val="28"/>
          <w:szCs w:val="28"/>
        </w:rPr>
        <w:t xml:space="preserve">Згідно з Конвенцією ООН  </w:t>
      </w:r>
      <w:r w:rsidRPr="001372D9">
        <w:rPr>
          <w:rStyle w:val="Strong"/>
          <w:sz w:val="28"/>
          <w:szCs w:val="28"/>
        </w:rPr>
        <w:t>корупція</w:t>
      </w:r>
      <w:r w:rsidRPr="001372D9">
        <w:rPr>
          <w:sz w:val="28"/>
          <w:szCs w:val="28"/>
        </w:rPr>
        <w:t xml:space="preserve"> - це зловживання державною владою для одержання вигоди в особистих цілях, в цілях третіх осіб і груп, а також різні форми незаконного привласнення публічних коштів для приватного використання. </w:t>
      </w:r>
    </w:p>
    <w:p w:rsidR="0053240D" w:rsidRPr="001372D9" w:rsidRDefault="0053240D" w:rsidP="001372D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2D9">
        <w:rPr>
          <w:sz w:val="28"/>
          <w:szCs w:val="28"/>
        </w:rPr>
        <w:t xml:space="preserve"> Корупція руйнує можливості і породжує нерівність загрозливих масштабів. Це явище підриває права людини і порушує діяльність органів державної влади, стримує економічне зростання і створює диспропорції на ринках. </w:t>
      </w:r>
    </w:p>
    <w:p w:rsidR="0053240D" w:rsidRPr="001372D9" w:rsidRDefault="0053240D" w:rsidP="001372D9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372D9">
        <w:rPr>
          <w:sz w:val="28"/>
          <w:szCs w:val="28"/>
        </w:rPr>
        <w:t xml:space="preserve">Набула чинності Конвенція в грудні 2005 року після її ратифікації 30 країнами. Україна ратифікувала її в 18 жовтня 2006 року. </w:t>
      </w:r>
    </w:p>
    <w:p w:rsidR="0053240D" w:rsidRPr="001372D9" w:rsidRDefault="0053240D" w:rsidP="001372D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372D9">
        <w:rPr>
          <w:rFonts w:ascii="Times New Roman" w:hAnsi="Times New Roman"/>
          <w:sz w:val="28"/>
          <w:szCs w:val="28"/>
          <w:lang w:val="uk-UA"/>
        </w:rPr>
        <w:t xml:space="preserve">В рамках Всеукраїнської акції «16 днів проти насильства» спільно з управлінням соціального захисту населення Новпосковської РДА, Новопсковським районним сектором </w:t>
      </w:r>
      <w:r>
        <w:rPr>
          <w:rFonts w:ascii="Times New Roman" w:hAnsi="Times New Roman"/>
          <w:sz w:val="28"/>
          <w:szCs w:val="28"/>
          <w:lang w:val="uk-UA"/>
        </w:rPr>
        <w:t>філії Державної установи «Центр п</w:t>
      </w:r>
      <w:r w:rsidRPr="001372D9">
        <w:rPr>
          <w:rFonts w:ascii="Times New Roman" w:hAnsi="Times New Roman"/>
          <w:sz w:val="28"/>
          <w:szCs w:val="28"/>
          <w:lang w:val="uk-UA"/>
        </w:rPr>
        <w:t>робації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1372D9">
        <w:rPr>
          <w:rFonts w:ascii="Times New Roman" w:hAnsi="Times New Roman"/>
          <w:sz w:val="28"/>
          <w:szCs w:val="28"/>
          <w:lang w:val="uk-UA"/>
        </w:rPr>
        <w:t xml:space="preserve">, Новопсковським відділом поліції </w:t>
      </w:r>
      <w:r>
        <w:rPr>
          <w:rFonts w:ascii="Times New Roman" w:hAnsi="Times New Roman"/>
          <w:sz w:val="28"/>
          <w:szCs w:val="28"/>
          <w:lang w:val="uk-UA"/>
        </w:rPr>
        <w:t xml:space="preserve"> Головного управління Національної поліції</w:t>
      </w:r>
      <w:r w:rsidRPr="001372D9">
        <w:rPr>
          <w:rFonts w:ascii="Times New Roman" w:hAnsi="Times New Roman"/>
          <w:sz w:val="28"/>
          <w:szCs w:val="28"/>
          <w:lang w:val="uk-UA"/>
        </w:rPr>
        <w:t xml:space="preserve"> заплановано захід приурочений до Міжнародного дня боротьби з корупцією.</w:t>
      </w:r>
    </w:p>
    <w:sectPr w:rsidR="0053240D" w:rsidRPr="001372D9" w:rsidSect="00AE0B17">
      <w:type w:val="continuous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2D9"/>
    <w:rsid w:val="000E0D9E"/>
    <w:rsid w:val="001372D9"/>
    <w:rsid w:val="0032257E"/>
    <w:rsid w:val="0053240D"/>
    <w:rsid w:val="006377A5"/>
    <w:rsid w:val="006D37DE"/>
    <w:rsid w:val="007151E4"/>
    <w:rsid w:val="00916506"/>
    <w:rsid w:val="00AC0F9B"/>
    <w:rsid w:val="00AE0B17"/>
    <w:rsid w:val="00E07A05"/>
    <w:rsid w:val="00F544BB"/>
    <w:rsid w:val="00F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53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1372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2D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semiHidden/>
    <w:rsid w:val="00137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372D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E0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0B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9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262</Words>
  <Characters>1500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2020-12-08T08:44:00Z</cp:lastPrinted>
  <dcterms:created xsi:type="dcterms:W3CDTF">2020-12-08T11:30:00Z</dcterms:created>
  <dcterms:modified xsi:type="dcterms:W3CDTF">2020-12-08T11:30:00Z</dcterms:modified>
</cp:coreProperties>
</file>