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07" w:rsidRPr="009B1EC8" w:rsidRDefault="00677307" w:rsidP="00A234B8">
      <w:pPr>
        <w:pStyle w:val="NoSpacing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  <w:r w:rsidRPr="009B1EC8">
        <w:rPr>
          <w:rFonts w:ascii="Times New Roman" w:hAnsi="Times New Roman"/>
          <w:sz w:val="32"/>
          <w:szCs w:val="32"/>
          <w:lang w:val="uk-UA"/>
        </w:rPr>
        <w:t>Моніторинг ст</w:t>
      </w:r>
      <w:r>
        <w:rPr>
          <w:rFonts w:ascii="Times New Roman" w:hAnsi="Times New Roman"/>
          <w:sz w:val="32"/>
          <w:szCs w:val="32"/>
          <w:lang w:val="uk-UA"/>
        </w:rPr>
        <w:t>во</w:t>
      </w:r>
      <w:r w:rsidRPr="009B1EC8">
        <w:rPr>
          <w:rFonts w:ascii="Times New Roman" w:hAnsi="Times New Roman"/>
          <w:sz w:val="32"/>
          <w:szCs w:val="32"/>
          <w:lang w:val="uk-UA"/>
        </w:rPr>
        <w:t xml:space="preserve">рення нових робочих місць </w:t>
      </w:r>
    </w:p>
    <w:p w:rsidR="00677307" w:rsidRPr="009B1EC8" w:rsidRDefault="00677307" w:rsidP="00A234B8">
      <w:pPr>
        <w:pStyle w:val="NoSpacing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  <w:r w:rsidRPr="009B1EC8">
        <w:rPr>
          <w:rFonts w:ascii="Times New Roman" w:hAnsi="Times New Roman"/>
          <w:sz w:val="32"/>
          <w:szCs w:val="32"/>
          <w:lang w:val="uk-UA"/>
        </w:rPr>
        <w:t>в Новопсковському районі Луганської області</w:t>
      </w:r>
    </w:p>
    <w:p w:rsidR="00677307" w:rsidRPr="007C45CF" w:rsidRDefault="00677307" w:rsidP="00A234B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7307" w:rsidRDefault="00677307" w:rsidP="00D66D2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 xml:space="preserve">Управління соціального захисту населення  Новопсковської райдержадміністрації повідомляє, за даними відділу з питань надання адміністративних послуг та державної реєстрації Новопсковської райдержадміністрації на території Новопсковського району станом на </w:t>
      </w:r>
      <w:r w:rsidRPr="007C45CF">
        <w:rPr>
          <w:rFonts w:ascii="Times New Roman" w:hAnsi="Times New Roman"/>
          <w:b/>
          <w:sz w:val="24"/>
          <w:szCs w:val="24"/>
          <w:lang w:val="uk-UA"/>
        </w:rPr>
        <w:t>01.08.2020</w:t>
      </w:r>
      <w:r w:rsidRPr="007C45CF">
        <w:rPr>
          <w:rFonts w:ascii="Times New Roman" w:hAnsi="Times New Roman"/>
          <w:sz w:val="24"/>
          <w:szCs w:val="24"/>
          <w:lang w:val="uk-UA"/>
        </w:rPr>
        <w:t xml:space="preserve"> року зареєстровано 69 суб’єктів господарювання, з них 67 – фізичні особи – підприємці, 2 – юридичні особи, та припинили свою діяльність 76 суб’єктів господарювання, з них: 71 - фізичні особи – підприємці, 5 – юридичні особи .</w:t>
      </w:r>
    </w:p>
    <w:p w:rsidR="00677307" w:rsidRDefault="00677307" w:rsidP="00D66D2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307" w:rsidRDefault="00677307" w:rsidP="00D66D2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Види діяльності новостворених робочих місць, 2020 рік:</w:t>
      </w:r>
    </w:p>
    <w:p w:rsidR="00677307" w:rsidRDefault="00677307" w:rsidP="00D66D2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Сільське господарство, мисливство та лісове господарство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3</w:t>
      </w:r>
    </w:p>
    <w:p w:rsidR="00677307" w:rsidRDefault="00677307" w:rsidP="00D66D2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Будівництво</w:t>
      </w:r>
      <w:r>
        <w:rPr>
          <w:rFonts w:ascii="Times New Roman" w:hAnsi="Times New Roman"/>
          <w:sz w:val="24"/>
          <w:szCs w:val="24"/>
          <w:lang w:val="uk-UA"/>
        </w:rPr>
        <w:t xml:space="preserve"> – 2;</w:t>
      </w:r>
    </w:p>
    <w:p w:rsidR="00677307" w:rsidRDefault="00677307" w:rsidP="00D66D2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Оптова та роздрібна торгівля;ремонт автотранспортних засобів і мотоциклів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38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Тимчасове розміщення й організація харчування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Транспорт, складське господарство, поштова та кур’єрська діяльність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Pr="007C45CF" w:rsidRDefault="00677307" w:rsidP="00D66D2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Фінансова та страхова діяльність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Операція з нерухомим майном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Охорона здоров’я та надання соціальної допомоги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Мистецтво, спорт, розваги та відпочинок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Pr="007C45CF" w:rsidRDefault="00677307" w:rsidP="00D66D2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Надання інших видів послуг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Переробна промисловість (виробництво)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1</w:t>
      </w:r>
    </w:p>
    <w:p w:rsidR="00677307" w:rsidRPr="00D66D28" w:rsidRDefault="00677307" w:rsidP="00D66D28">
      <w:pPr>
        <w:pStyle w:val="NoSpacing"/>
        <w:ind w:left="106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307" w:rsidRDefault="00677307" w:rsidP="00D66D2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Види діяльності ліквідованих робочих місць, 2020 рік:</w:t>
      </w:r>
    </w:p>
    <w:p w:rsidR="00677307" w:rsidRDefault="00677307" w:rsidP="00D66D2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Оптова та роздрібна торгівля; ремонт автотранспортних засобів і мотоциклів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7C45CF">
        <w:rPr>
          <w:rFonts w:ascii="Times New Roman" w:hAnsi="Times New Roman"/>
          <w:sz w:val="24"/>
          <w:szCs w:val="24"/>
          <w:lang w:val="uk-UA"/>
        </w:rPr>
        <w:t>49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Переробна промисловість (виробництво)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Транспорт, складське господарство, поштова та кур’єрська діяльність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Тимчасове розміщення й організація харчування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Операція з нерухомим майном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Охорона здоров’я та надання соціальної допомоги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Мистецтво, спорт, розваги та відпочинок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Надання інших видів послуг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Діяльність домашніх господарств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Default="00677307" w:rsidP="00D66D2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Діяльність екстериторіальних організацій і органів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C45CF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7307" w:rsidRPr="00D66D28" w:rsidRDefault="00677307" w:rsidP="00D66D2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Сільське господарство, мисливство та лісове господарство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7C45CF">
        <w:rPr>
          <w:rFonts w:ascii="Times New Roman" w:hAnsi="Times New Roman"/>
          <w:sz w:val="24"/>
          <w:szCs w:val="24"/>
          <w:lang w:val="uk-UA"/>
        </w:rPr>
        <w:t>1</w:t>
      </w:r>
    </w:p>
    <w:p w:rsidR="00677307" w:rsidRPr="007C45CF" w:rsidRDefault="00677307" w:rsidP="003E730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307" w:rsidRPr="007C45CF" w:rsidRDefault="00677307" w:rsidP="0019633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Нагадуємо, мінімальна заробітна плата в Україні з 01.01.2020 року становить 4723 грн, з 01.09.2020 року – 5000 грн.</w:t>
      </w:r>
    </w:p>
    <w:p w:rsidR="00677307" w:rsidRPr="007C45CF" w:rsidRDefault="00677307" w:rsidP="0019633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Середня заробітна плата в Новопсковському районі за даними ГУ Державної служби статисти України  станом на 01.04.2020 року становить 7076 грн.</w:t>
      </w:r>
    </w:p>
    <w:p w:rsidR="00677307" w:rsidRPr="007C45CF" w:rsidRDefault="00677307" w:rsidP="0019633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C45CF">
        <w:rPr>
          <w:rFonts w:ascii="Times New Roman" w:hAnsi="Times New Roman"/>
          <w:sz w:val="24"/>
          <w:szCs w:val="24"/>
          <w:lang w:val="uk-UA"/>
        </w:rPr>
        <w:t>Середня заробітна плата в Луганській області за даними ГУ Державної служби статисти України за перший квартал 2020 року становить 9195 грн.</w:t>
      </w:r>
    </w:p>
    <w:sectPr w:rsidR="00677307" w:rsidRPr="007C45CF" w:rsidSect="009F5F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5B34"/>
    <w:multiLevelType w:val="hybridMultilevel"/>
    <w:tmpl w:val="F668882E"/>
    <w:lvl w:ilvl="0" w:tplc="436AB4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3A607F2"/>
    <w:multiLevelType w:val="hybridMultilevel"/>
    <w:tmpl w:val="36BEA664"/>
    <w:lvl w:ilvl="0" w:tplc="1A8CE6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45E"/>
    <w:rsid w:val="00165B18"/>
    <w:rsid w:val="00196337"/>
    <w:rsid w:val="001E43BA"/>
    <w:rsid w:val="00275AAB"/>
    <w:rsid w:val="00291C85"/>
    <w:rsid w:val="002D66D3"/>
    <w:rsid w:val="00300206"/>
    <w:rsid w:val="00355BB8"/>
    <w:rsid w:val="003A26BC"/>
    <w:rsid w:val="003E7308"/>
    <w:rsid w:val="00503859"/>
    <w:rsid w:val="00610C03"/>
    <w:rsid w:val="00677307"/>
    <w:rsid w:val="00741E7C"/>
    <w:rsid w:val="0077145E"/>
    <w:rsid w:val="007C45CF"/>
    <w:rsid w:val="007E740B"/>
    <w:rsid w:val="00823B59"/>
    <w:rsid w:val="008811BA"/>
    <w:rsid w:val="00892763"/>
    <w:rsid w:val="00952103"/>
    <w:rsid w:val="009B1EC8"/>
    <w:rsid w:val="009C7339"/>
    <w:rsid w:val="009E5C12"/>
    <w:rsid w:val="009F026E"/>
    <w:rsid w:val="009F5F8E"/>
    <w:rsid w:val="00A234B8"/>
    <w:rsid w:val="00AA5CF2"/>
    <w:rsid w:val="00AC1F07"/>
    <w:rsid w:val="00B0748D"/>
    <w:rsid w:val="00B62C24"/>
    <w:rsid w:val="00C2414A"/>
    <w:rsid w:val="00C25FDD"/>
    <w:rsid w:val="00C67CEF"/>
    <w:rsid w:val="00CA4F03"/>
    <w:rsid w:val="00D64FF3"/>
    <w:rsid w:val="00D66D28"/>
    <w:rsid w:val="00F2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9F5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wsitalic">
    <w:name w:val="laws_italic"/>
    <w:basedOn w:val="DefaultParagraphFont"/>
    <w:uiPriority w:val="99"/>
    <w:rsid w:val="009F5F8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F5F8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F5F8E"/>
  </w:style>
  <w:style w:type="table" w:styleId="TableGrid">
    <w:name w:val="Table Grid"/>
    <w:basedOn w:val="TableNormal"/>
    <w:uiPriority w:val="99"/>
    <w:rsid w:val="00C25F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325</Words>
  <Characters>1855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Моніторинг створення нових робочих місць </dc:title>
  <dc:subject/>
  <dc:creator>Админ</dc:creator>
  <cp:keywords/>
  <dc:description/>
  <cp:lastModifiedBy>Пользователь Windows</cp:lastModifiedBy>
  <cp:revision>2</cp:revision>
  <cp:lastPrinted>2020-09-02T05:46:00Z</cp:lastPrinted>
  <dcterms:created xsi:type="dcterms:W3CDTF">2020-09-03T07:28:00Z</dcterms:created>
  <dcterms:modified xsi:type="dcterms:W3CDTF">2020-09-03T07:28:00Z</dcterms:modified>
</cp:coreProperties>
</file>