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3A" w:rsidRDefault="00C0553A">
      <w:pPr>
        <w:pStyle w:val="a0"/>
        <w:spacing w:after="0"/>
        <w:ind w:left="6380" w:firstLine="0"/>
      </w:pPr>
      <w:r>
        <w:t>ЗАТВЕРДЖЕНО</w:t>
      </w:r>
    </w:p>
    <w:p w:rsidR="00C0553A" w:rsidRDefault="00C0553A">
      <w:pPr>
        <w:pStyle w:val="a0"/>
        <w:spacing w:after="0"/>
        <w:ind w:left="6380" w:firstLine="0"/>
      </w:pPr>
      <w:r>
        <w:t>Розпорядження голови райдержадміністрації</w:t>
      </w:r>
    </w:p>
    <w:p w:rsidR="00C0553A" w:rsidRDefault="00C0553A" w:rsidP="00AE60AB">
      <w:pPr>
        <w:pStyle w:val="50"/>
      </w:pPr>
      <w:r>
        <w:t>19.12.2019</w:t>
      </w:r>
      <w:r>
        <w:rPr>
          <w:u w:val="none"/>
        </w:rPr>
        <w:t xml:space="preserve"> </w:t>
      </w:r>
      <w:r>
        <w:rPr>
          <w:color w:val="222222"/>
          <w:u w:val="none"/>
        </w:rPr>
        <w:t xml:space="preserve">№ </w:t>
      </w:r>
      <w:r w:rsidRPr="006E515F">
        <w:t>399</w:t>
      </w:r>
    </w:p>
    <w:p w:rsidR="00C0553A" w:rsidRDefault="00C0553A">
      <w:pPr>
        <w:pStyle w:val="a0"/>
        <w:spacing w:after="540"/>
        <w:ind w:firstLine="0"/>
        <w:jc w:val="center"/>
      </w:pPr>
      <w:r>
        <w:rPr>
          <w:b/>
          <w:bCs/>
        </w:rPr>
        <w:t>Графік</w:t>
      </w:r>
      <w:r>
        <w:rPr>
          <w:b/>
          <w:bCs/>
        </w:rPr>
        <w:br/>
        <w:t>особистого прийому громадян головою</w:t>
      </w:r>
      <w:r>
        <w:rPr>
          <w:b/>
          <w:bCs/>
        </w:rPr>
        <w:br/>
        <w:t>та заступниками голови Новопсковської</w:t>
      </w:r>
      <w:r>
        <w:rPr>
          <w:b/>
          <w:bCs/>
        </w:rPr>
        <w:br/>
        <w:t>районної державної адміністрації Луганської області</w:t>
      </w:r>
      <w:r>
        <w:rPr>
          <w:b/>
          <w:bCs/>
        </w:rPr>
        <w:br/>
        <w:t>на 2020 рік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2"/>
        <w:gridCol w:w="3230"/>
        <w:gridCol w:w="3331"/>
      </w:tblGrid>
      <w:tr w:rsidR="00C0553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53A" w:rsidRDefault="00C0553A">
            <w:pPr>
              <w:pStyle w:val="a2"/>
              <w:spacing w:after="0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Прізвище, ім ’я, по батькові, посада особи, яка проводить особистий прийом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53A" w:rsidRDefault="00C0553A">
            <w:pPr>
              <w:pStyle w:val="a2"/>
              <w:spacing w:after="0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Посада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3A" w:rsidRDefault="00C0553A">
            <w:pPr>
              <w:pStyle w:val="a2"/>
              <w:spacing w:after="0"/>
              <w:ind w:left="1020" w:firstLine="0"/>
              <w:jc w:val="both"/>
            </w:pPr>
            <w:r>
              <w:rPr>
                <w:b/>
                <w:bCs/>
                <w:i/>
                <w:iCs/>
              </w:rPr>
              <w:t>День прийому</w:t>
            </w:r>
          </w:p>
        </w:tc>
      </w:tr>
      <w:tr w:rsidR="00C0553A" w:rsidTr="000435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53A" w:rsidRDefault="00C0553A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53A" w:rsidRDefault="00C0553A" w:rsidP="000435CC">
            <w:pPr>
              <w:pStyle w:val="a2"/>
              <w:spacing w:after="0"/>
              <w:ind w:firstLine="0"/>
              <w:jc w:val="center"/>
            </w:pPr>
            <w:r>
              <w:t>голова</w:t>
            </w:r>
          </w:p>
          <w:p w:rsidR="00C0553A" w:rsidRDefault="00C0553A" w:rsidP="000435CC">
            <w:pPr>
              <w:pStyle w:val="a2"/>
              <w:spacing w:after="0"/>
              <w:ind w:firstLine="540"/>
              <w:jc w:val="center"/>
            </w:pPr>
            <w:r>
              <w:t>райдержадміністрації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53A" w:rsidRDefault="00C0553A" w:rsidP="000435CC">
            <w:pPr>
              <w:pStyle w:val="a2"/>
              <w:spacing w:after="0"/>
              <w:ind w:firstLine="0"/>
              <w:jc w:val="center"/>
            </w:pPr>
            <w:r>
              <w:t xml:space="preserve">понеділок </w:t>
            </w:r>
          </w:p>
          <w:p w:rsidR="00C0553A" w:rsidRDefault="00C0553A" w:rsidP="000435CC">
            <w:pPr>
              <w:pStyle w:val="a2"/>
              <w:spacing w:after="0"/>
              <w:ind w:firstLine="0"/>
              <w:jc w:val="center"/>
            </w:pPr>
            <w:r>
              <w:t xml:space="preserve">9-00- 12-00, </w:t>
            </w:r>
          </w:p>
          <w:p w:rsidR="00C0553A" w:rsidRDefault="00C0553A" w:rsidP="000435CC">
            <w:pPr>
              <w:pStyle w:val="a2"/>
              <w:spacing w:after="0"/>
              <w:ind w:firstLine="0"/>
              <w:jc w:val="center"/>
            </w:pPr>
            <w:r>
              <w:t>16-00-17-00</w:t>
            </w:r>
          </w:p>
        </w:tc>
      </w:tr>
      <w:tr w:rsidR="00C0553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53A" w:rsidRDefault="00C0553A">
            <w:pPr>
              <w:pStyle w:val="a2"/>
              <w:spacing w:after="0"/>
              <w:ind w:firstLine="0"/>
              <w:jc w:val="center"/>
            </w:pPr>
            <w:r>
              <w:rPr>
                <w:b/>
                <w:bCs/>
              </w:rPr>
              <w:t>СЛЮСАРЄВА Світлана Олександрівна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53A" w:rsidRDefault="00C0553A">
            <w:pPr>
              <w:pStyle w:val="a2"/>
              <w:spacing w:after="0"/>
              <w:ind w:firstLine="0"/>
              <w:jc w:val="center"/>
            </w:pPr>
            <w:r>
              <w:t>перший заступник голови райдержадміністрації, в.о. голови райдержадміністрації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3A" w:rsidRDefault="00C0553A" w:rsidP="000435CC">
            <w:pPr>
              <w:pStyle w:val="a2"/>
              <w:spacing w:after="0"/>
              <w:ind w:firstLine="0"/>
              <w:jc w:val="center"/>
            </w:pPr>
            <w:r>
              <w:t xml:space="preserve">вівторок </w:t>
            </w:r>
          </w:p>
          <w:p w:rsidR="00C0553A" w:rsidRDefault="00C0553A" w:rsidP="000435CC">
            <w:pPr>
              <w:pStyle w:val="a2"/>
              <w:spacing w:after="0"/>
              <w:ind w:firstLine="0"/>
              <w:jc w:val="center"/>
            </w:pPr>
            <w:r>
              <w:t xml:space="preserve">9-00- 12-00, </w:t>
            </w:r>
          </w:p>
          <w:p w:rsidR="00C0553A" w:rsidRDefault="00C0553A" w:rsidP="000435CC">
            <w:pPr>
              <w:pStyle w:val="a2"/>
              <w:spacing w:after="0"/>
              <w:ind w:firstLine="0"/>
              <w:jc w:val="center"/>
            </w:pPr>
            <w:r>
              <w:t>16-00-17-00</w:t>
            </w:r>
          </w:p>
        </w:tc>
      </w:tr>
      <w:tr w:rsidR="00C0553A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53A" w:rsidRDefault="00C0553A">
            <w:pPr>
              <w:pStyle w:val="a2"/>
              <w:spacing w:after="0" w:line="230" w:lineRule="auto"/>
              <w:ind w:firstLine="0"/>
              <w:jc w:val="center"/>
            </w:pPr>
            <w:r>
              <w:rPr>
                <w:b/>
                <w:bCs/>
              </w:rPr>
              <w:t>СКОРОХОД Олександр Олексійович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53A" w:rsidRDefault="00C0553A">
            <w:pPr>
              <w:pStyle w:val="a2"/>
              <w:spacing w:after="0"/>
              <w:ind w:firstLine="0"/>
              <w:jc w:val="center"/>
            </w:pPr>
            <w:r>
              <w:t>заступник голови райдержадміністрації з соціальних питань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3A" w:rsidRDefault="00C0553A" w:rsidP="000435CC">
            <w:pPr>
              <w:pStyle w:val="a2"/>
              <w:spacing w:after="0"/>
              <w:ind w:firstLine="0"/>
              <w:jc w:val="center"/>
            </w:pPr>
            <w:r>
              <w:t>Четвер</w:t>
            </w:r>
          </w:p>
          <w:p w:rsidR="00C0553A" w:rsidRDefault="00C0553A" w:rsidP="000435CC">
            <w:pPr>
              <w:pStyle w:val="a2"/>
              <w:spacing w:after="0"/>
              <w:ind w:firstLine="0"/>
              <w:jc w:val="center"/>
            </w:pPr>
            <w:r>
              <w:t xml:space="preserve"> 9-00- 12-00, </w:t>
            </w:r>
          </w:p>
          <w:p w:rsidR="00C0553A" w:rsidRDefault="00C0553A" w:rsidP="000435CC">
            <w:pPr>
              <w:pStyle w:val="a2"/>
              <w:spacing w:after="0"/>
              <w:ind w:firstLine="0"/>
              <w:jc w:val="center"/>
            </w:pPr>
            <w:r>
              <w:t>16-00- 17-00</w:t>
            </w:r>
          </w:p>
        </w:tc>
      </w:tr>
    </w:tbl>
    <w:p w:rsidR="00C0553A" w:rsidRDefault="00C0553A">
      <w:pPr>
        <w:pStyle w:val="a0"/>
        <w:spacing w:after="0"/>
        <w:ind w:firstLine="0"/>
      </w:pPr>
    </w:p>
    <w:p w:rsidR="00C0553A" w:rsidRDefault="00C0553A">
      <w:pPr>
        <w:pStyle w:val="a0"/>
        <w:spacing w:after="0"/>
        <w:ind w:firstLine="0"/>
      </w:pPr>
    </w:p>
    <w:p w:rsidR="00C0553A" w:rsidRDefault="00C0553A">
      <w:pPr>
        <w:pStyle w:val="a0"/>
        <w:spacing w:after="0"/>
        <w:ind w:firstLine="0"/>
      </w:pPr>
    </w:p>
    <w:p w:rsidR="00C0553A" w:rsidRDefault="00C0553A">
      <w:pPr>
        <w:pStyle w:val="a0"/>
        <w:spacing w:after="0"/>
        <w:ind w:firstLine="0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3.35pt;margin-top:16pt;width:100.3pt;height:14.9pt;z-index:-251658240;mso-position-horizontal-relative:page" filled="f" stroked="f">
            <v:textbox inset="0,0,0,0">
              <w:txbxContent>
                <w:p w:rsidR="00C0553A" w:rsidRDefault="00C0553A">
                  <w:pPr>
                    <w:pStyle w:val="a0"/>
                    <w:spacing w:after="0"/>
                    <w:ind w:firstLine="0"/>
                    <w:jc w:val="right"/>
                  </w:pPr>
                  <w:r>
                    <w:t>Людмила ЧЕРНЯК</w:t>
                  </w:r>
                </w:p>
              </w:txbxContent>
            </v:textbox>
            <w10:wrap type="square" side="left" anchorx="page"/>
          </v:shape>
        </w:pict>
      </w:r>
      <w:r>
        <w:t>Керівник апарату райдержадміністрації</w:t>
      </w:r>
    </w:p>
    <w:sectPr w:rsidR="00C0553A" w:rsidSect="009A6845">
      <w:pgSz w:w="11900" w:h="16840"/>
      <w:pgMar w:top="819" w:right="550" w:bottom="819" w:left="1597" w:header="391" w:footer="391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3A" w:rsidRDefault="00C0553A" w:rsidP="009A6845">
      <w:r>
        <w:separator/>
      </w:r>
    </w:p>
  </w:endnote>
  <w:endnote w:type="continuationSeparator" w:id="0">
    <w:p w:rsidR="00C0553A" w:rsidRDefault="00C0553A" w:rsidP="009A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3A" w:rsidRDefault="00C0553A"/>
  </w:footnote>
  <w:footnote w:type="continuationSeparator" w:id="0">
    <w:p w:rsidR="00C0553A" w:rsidRDefault="00C055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845"/>
    <w:rsid w:val="000435CC"/>
    <w:rsid w:val="00491D6A"/>
    <w:rsid w:val="006E515F"/>
    <w:rsid w:val="009A6845"/>
    <w:rsid w:val="00AE60AB"/>
    <w:rsid w:val="00C0553A"/>
    <w:rsid w:val="00E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45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ий текст_"/>
    <w:basedOn w:val="DefaultParagraphFont"/>
    <w:link w:val="a0"/>
    <w:uiPriority w:val="99"/>
    <w:locked/>
    <w:rsid w:val="009A6845"/>
    <w:rPr>
      <w:rFonts w:ascii="Times New Roman" w:hAnsi="Times New Roman" w:cs="Times New Roman"/>
      <w:color w:val="222222"/>
      <w:u w:val="none"/>
      <w:shd w:val="clear" w:color="auto" w:fill="auto"/>
    </w:rPr>
  </w:style>
  <w:style w:type="character" w:customStyle="1" w:styleId="3">
    <w:name w:val="Заголовок №3_"/>
    <w:basedOn w:val="DefaultParagraphFont"/>
    <w:link w:val="30"/>
    <w:uiPriority w:val="99"/>
    <w:locked/>
    <w:rsid w:val="009A6845"/>
    <w:rPr>
      <w:rFonts w:ascii="Courier New" w:eastAsia="Times New Roman" w:hAnsi="Courier New" w:cs="Courier New"/>
      <w:i/>
      <w:iCs/>
      <w:color w:val="606060"/>
      <w:sz w:val="30"/>
      <w:szCs w:val="30"/>
      <w:u w:val="none"/>
      <w:shd w:val="clear" w:color="auto" w:fill="auto"/>
    </w:rPr>
  </w:style>
  <w:style w:type="character" w:customStyle="1" w:styleId="a1">
    <w:name w:val="Інше_"/>
    <w:basedOn w:val="DefaultParagraphFont"/>
    <w:link w:val="a2"/>
    <w:uiPriority w:val="99"/>
    <w:locked/>
    <w:rsid w:val="009A6845"/>
    <w:rPr>
      <w:rFonts w:ascii="Times New Roman" w:hAnsi="Times New Roman" w:cs="Times New Roman"/>
      <w:color w:val="222222"/>
      <w:u w:val="none"/>
      <w:shd w:val="clear" w:color="auto" w:fill="auto"/>
    </w:rPr>
  </w:style>
  <w:style w:type="paragraph" w:customStyle="1" w:styleId="a0">
    <w:name w:val="Основний текст"/>
    <w:basedOn w:val="Normal"/>
    <w:link w:val="a"/>
    <w:uiPriority w:val="99"/>
    <w:rsid w:val="009A6845"/>
    <w:pPr>
      <w:spacing w:after="260"/>
      <w:ind w:firstLine="400"/>
    </w:pPr>
    <w:rPr>
      <w:rFonts w:ascii="Times New Roman" w:hAnsi="Times New Roman" w:cs="Times New Roman"/>
      <w:color w:val="222222"/>
    </w:rPr>
  </w:style>
  <w:style w:type="paragraph" w:customStyle="1" w:styleId="30">
    <w:name w:val="Заголовок №3"/>
    <w:basedOn w:val="Normal"/>
    <w:link w:val="3"/>
    <w:uiPriority w:val="99"/>
    <w:rsid w:val="009A6845"/>
    <w:pPr>
      <w:spacing w:after="700"/>
      <w:ind w:right="660"/>
      <w:jc w:val="right"/>
      <w:outlineLvl w:val="2"/>
    </w:pPr>
    <w:rPr>
      <w:rFonts w:ascii="Courier New" w:hAnsi="Courier New" w:cs="Courier New"/>
      <w:i/>
      <w:iCs/>
      <w:color w:val="606060"/>
      <w:sz w:val="30"/>
      <w:szCs w:val="30"/>
    </w:rPr>
  </w:style>
  <w:style w:type="paragraph" w:customStyle="1" w:styleId="a2">
    <w:name w:val="Інше"/>
    <w:basedOn w:val="Normal"/>
    <w:link w:val="a1"/>
    <w:uiPriority w:val="99"/>
    <w:rsid w:val="009A6845"/>
    <w:pPr>
      <w:spacing w:after="260"/>
      <w:ind w:firstLine="400"/>
    </w:pPr>
    <w:rPr>
      <w:rFonts w:ascii="Times New Roman" w:hAnsi="Times New Roman" w:cs="Times New Roman"/>
      <w:color w:val="222222"/>
    </w:rPr>
  </w:style>
  <w:style w:type="character" w:customStyle="1" w:styleId="5">
    <w:name w:val="Основний текст (5)_"/>
    <w:basedOn w:val="DefaultParagraphFont"/>
    <w:link w:val="50"/>
    <w:uiPriority w:val="99"/>
    <w:locked/>
    <w:rsid w:val="00AE60AB"/>
    <w:rPr>
      <w:rFonts w:ascii="Arial" w:hAnsi="Arial" w:cs="Times New Roman"/>
      <w:color w:val="606060"/>
      <w:sz w:val="22"/>
      <w:szCs w:val="22"/>
      <w:u w:val="single"/>
      <w:lang w:bidi="ar-SA"/>
    </w:rPr>
  </w:style>
  <w:style w:type="paragraph" w:customStyle="1" w:styleId="50">
    <w:name w:val="Основний текст (5)"/>
    <w:basedOn w:val="Normal"/>
    <w:link w:val="5"/>
    <w:uiPriority w:val="99"/>
    <w:rsid w:val="00AE60AB"/>
    <w:pPr>
      <w:spacing w:after="1560" w:line="262" w:lineRule="auto"/>
      <w:ind w:right="720"/>
      <w:jc w:val="right"/>
    </w:pPr>
    <w:rPr>
      <w:rFonts w:ascii="Arial" w:hAnsi="Arial" w:cs="Times New Roman"/>
      <w:noProof/>
      <w:color w:val="606060"/>
      <w:sz w:val="22"/>
      <w:szCs w:val="22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103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2020-05-04T13:12:00Z</dcterms:created>
  <dcterms:modified xsi:type="dcterms:W3CDTF">2020-05-04T13:24:00Z</dcterms:modified>
</cp:coreProperties>
</file>