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6" w:rsidRDefault="005F0246" w:rsidP="009F055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 грудня -  </w:t>
      </w:r>
      <w:r w:rsidRPr="00CF0F5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Все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світній Д</w:t>
      </w:r>
      <w:r w:rsidRPr="00CF0F5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ень боротьби зі СНІДом</w:t>
      </w:r>
    </w:p>
    <w:p w:rsidR="005F0246" w:rsidRPr="00477409" w:rsidRDefault="005F0246" w:rsidP="009F0550">
      <w:pPr>
        <w:jc w:val="both"/>
        <w:rPr>
          <w:rFonts w:ascii="Times New Roman" w:hAnsi="Times New Roman"/>
          <w:sz w:val="28"/>
          <w:szCs w:val="28"/>
        </w:rPr>
      </w:pPr>
      <w:r w:rsidRPr="00CF0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Всеукара</w:t>
      </w:r>
      <w:r w:rsidRPr="00CF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їнська акція </w:t>
      </w:r>
      <w:r w:rsidRPr="00CF0F58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«16 днів проти насильства»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F0F5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охоплює </w:t>
      </w:r>
      <w:r w:rsidRPr="00CF0F5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одну з </w:t>
      </w:r>
      <w:r w:rsidRPr="00CF0F5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наступн</w:t>
      </w:r>
      <w:r w:rsidRPr="00CF0F5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их</w:t>
      </w:r>
      <w:r w:rsidRPr="00CF0F5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важлив</w:t>
      </w:r>
      <w:r w:rsidRPr="00CF0F5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их</w:t>
      </w:r>
      <w:r w:rsidRPr="00CF0F5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дат</w:t>
      </w:r>
      <w:r w:rsidRPr="00CF0F5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– 1 грудня – Все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світній Д</w:t>
      </w:r>
      <w:r w:rsidRPr="00CF0F5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ень боротьби зі СНІДом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331DB1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Його мета – привернути увагу громадськості і нагадати суспільству, що ВІЛ/СНІД є однією з самих глобальних проблем людства.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477409">
        <w:rPr>
          <w:rFonts w:ascii="Times New Roman" w:hAnsi="Times New Roman"/>
          <w:sz w:val="28"/>
          <w:szCs w:val="28"/>
        </w:rPr>
        <w:t>Не варто забувати, що ця хвороба смертельна.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409">
        <w:rPr>
          <w:rFonts w:ascii="Times New Roman" w:hAnsi="Times New Roman"/>
          <w:sz w:val="28"/>
          <w:szCs w:val="28"/>
        </w:rPr>
        <w:t>Цьогорічна тема Всесвітнього дня боротьби проти СНІДу – “Припинення епідемії ВІЛ / СНІДу: стійкість і вплив”.</w:t>
      </w:r>
    </w:p>
    <w:p w:rsidR="005F0246" w:rsidRDefault="005F0246" w:rsidP="009F0550">
      <w:pPr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1 грудня 2020 року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331DB1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базі Новопсковського центру соціальних служб для сім’ї, дітей та молоді  відбулася передача контрацептивів для учнів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ської молоді</w:t>
      </w:r>
      <w:bookmarkStart w:id="0" w:name="_GoBack"/>
      <w:bookmarkEnd w:id="0"/>
      <w:r w:rsidRPr="00331DB1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Новопсковського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професійно аграрного ліцею до Д</w:t>
      </w:r>
      <w:r w:rsidRPr="00331DB1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ня боротьби зі СНІДом.</w:t>
      </w:r>
    </w:p>
    <w:p w:rsidR="005F0246" w:rsidRPr="00F02E49" w:rsidRDefault="005F0246" w:rsidP="00AC215D">
      <w:pPr>
        <w:jc w:val="both"/>
        <w:rPr>
          <w:rFonts w:ascii="Times New Roman" w:hAnsi="Times New Roman"/>
          <w:sz w:val="28"/>
          <w:szCs w:val="28"/>
        </w:rPr>
      </w:pPr>
      <w:r w:rsidRPr="00F02E49">
        <w:rPr>
          <w:rFonts w:ascii="Times New Roman" w:hAnsi="Times New Roman"/>
          <w:sz w:val="28"/>
          <w:szCs w:val="28"/>
        </w:rPr>
        <w:t>Довідково: Всесвітній День боротьби зі СНІДом вперше відзначили 1 грудня 1988 року з ініціативи Всесвітньої організації охорони здоров’я. Тоді на зустрічі міністрів охорони здоров’я всіх країн прозвучав заклик до соціальної терпимості і розширення обміну інформацією щодо ВІЛ/СНІД.</w:t>
      </w:r>
    </w:p>
    <w:p w:rsidR="005F0246" w:rsidRPr="00331DB1" w:rsidRDefault="005F0246" w:rsidP="009F0550">
      <w:pPr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0246" w:rsidRPr="00331DB1" w:rsidRDefault="005F0246" w:rsidP="009F0550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5F0246" w:rsidRPr="00331DB1" w:rsidSect="00B4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A0B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F40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DC6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546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803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1A9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AB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140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DEB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1E7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F4F"/>
    <w:rsid w:val="00212DBD"/>
    <w:rsid w:val="002558F3"/>
    <w:rsid w:val="00331DB1"/>
    <w:rsid w:val="003D2F4F"/>
    <w:rsid w:val="004151DE"/>
    <w:rsid w:val="00477409"/>
    <w:rsid w:val="004857B6"/>
    <w:rsid w:val="005F0246"/>
    <w:rsid w:val="007F498D"/>
    <w:rsid w:val="008438A2"/>
    <w:rsid w:val="00975FFB"/>
    <w:rsid w:val="009F0550"/>
    <w:rsid w:val="00A86141"/>
    <w:rsid w:val="00AC215D"/>
    <w:rsid w:val="00B0188B"/>
    <w:rsid w:val="00B43DE3"/>
    <w:rsid w:val="00B470EB"/>
    <w:rsid w:val="00CF0F58"/>
    <w:rsid w:val="00E17A42"/>
    <w:rsid w:val="00F0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E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D2F4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грудня -  Всесвітній День боротьби зі СНІДом</dc:title>
  <dc:subject/>
  <dc:creator>5885</dc:creator>
  <cp:keywords/>
  <dc:description/>
  <cp:lastModifiedBy>User</cp:lastModifiedBy>
  <cp:revision>2</cp:revision>
  <cp:lastPrinted>2020-12-01T13:07:00Z</cp:lastPrinted>
  <dcterms:created xsi:type="dcterms:W3CDTF">2020-12-01T13:37:00Z</dcterms:created>
  <dcterms:modified xsi:type="dcterms:W3CDTF">2020-12-01T13:37:00Z</dcterms:modified>
</cp:coreProperties>
</file>