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FB7" w:rsidRPr="002D15FD" w:rsidRDefault="00B44FB7" w:rsidP="002D15FD">
      <w:pPr>
        <w:pStyle w:val="NoSpacing"/>
        <w:rPr>
          <w:rStyle w:val="Emphasis"/>
          <w:i w:val="0"/>
          <w:sz w:val="28"/>
          <w:szCs w:val="28"/>
          <w:lang w:val="uk-UA"/>
        </w:rPr>
      </w:pPr>
      <w:r w:rsidRPr="002D15FD">
        <w:rPr>
          <w:rStyle w:val="Emphasis"/>
          <w:b/>
          <w:i w:val="0"/>
          <w:sz w:val="28"/>
          <w:szCs w:val="28"/>
          <w:lang w:val="uk-UA"/>
        </w:rPr>
        <w:t xml:space="preserve">        </w:t>
      </w:r>
      <w:r w:rsidRPr="002D15FD">
        <w:rPr>
          <w:rStyle w:val="Emphasis"/>
          <w:i w:val="0"/>
          <w:sz w:val="28"/>
          <w:szCs w:val="28"/>
          <w:lang w:val="uk-UA"/>
        </w:rPr>
        <w:t xml:space="preserve">   </w:t>
      </w:r>
    </w:p>
    <w:p w:rsidR="00B44FB7" w:rsidRPr="002D15FD" w:rsidRDefault="00B44FB7" w:rsidP="002D15FD">
      <w:pPr>
        <w:tabs>
          <w:tab w:val="left" w:pos="4493"/>
          <w:tab w:val="center" w:pos="4819"/>
        </w:tabs>
        <w:jc w:val="center"/>
        <w:rPr>
          <w:b/>
          <w:sz w:val="28"/>
          <w:szCs w:val="28"/>
          <w:lang w:val="uk-UA"/>
        </w:rPr>
      </w:pPr>
      <w:r w:rsidRPr="002D15FD">
        <w:rPr>
          <w:b/>
          <w:sz w:val="28"/>
          <w:szCs w:val="28"/>
          <w:lang w:val="uk-UA"/>
        </w:rPr>
        <w:t xml:space="preserve">Результати </w:t>
      </w:r>
      <w:r>
        <w:rPr>
          <w:b/>
          <w:sz w:val="28"/>
          <w:szCs w:val="28"/>
          <w:lang w:val="uk-UA"/>
        </w:rPr>
        <w:t xml:space="preserve"> </w:t>
      </w:r>
      <w:r w:rsidRPr="002D15FD">
        <w:rPr>
          <w:b/>
          <w:sz w:val="28"/>
          <w:szCs w:val="28"/>
          <w:lang w:val="uk-UA"/>
        </w:rPr>
        <w:t xml:space="preserve">нагляду </w:t>
      </w:r>
      <w:r>
        <w:rPr>
          <w:b/>
          <w:sz w:val="28"/>
          <w:szCs w:val="28"/>
          <w:lang w:val="uk-UA"/>
        </w:rPr>
        <w:t>прокурорів</w:t>
      </w:r>
      <w:r w:rsidRPr="00E9258C">
        <w:rPr>
          <w:b/>
          <w:sz w:val="28"/>
          <w:szCs w:val="28"/>
          <w:lang w:val="uk-UA"/>
        </w:rPr>
        <w:t xml:space="preserve"> </w:t>
      </w:r>
      <w:r w:rsidRPr="002D15FD">
        <w:rPr>
          <w:b/>
          <w:sz w:val="28"/>
          <w:szCs w:val="28"/>
          <w:lang w:val="uk-UA"/>
        </w:rPr>
        <w:t>Новопсковськ</w:t>
      </w:r>
      <w:r>
        <w:rPr>
          <w:b/>
          <w:sz w:val="28"/>
          <w:szCs w:val="28"/>
          <w:lang w:val="uk-UA"/>
        </w:rPr>
        <w:t>ого</w:t>
      </w:r>
      <w:r w:rsidRPr="002D15FD">
        <w:rPr>
          <w:b/>
          <w:sz w:val="28"/>
          <w:szCs w:val="28"/>
          <w:lang w:val="uk-UA"/>
        </w:rPr>
        <w:t xml:space="preserve"> відділ</w:t>
      </w:r>
      <w:r>
        <w:rPr>
          <w:b/>
          <w:sz w:val="28"/>
          <w:szCs w:val="28"/>
          <w:lang w:val="uk-UA"/>
        </w:rPr>
        <w:t>у</w:t>
      </w:r>
      <w:r w:rsidRPr="002D15FD">
        <w:rPr>
          <w:b/>
          <w:sz w:val="28"/>
          <w:szCs w:val="28"/>
          <w:lang w:val="uk-UA"/>
        </w:rPr>
        <w:t xml:space="preserve"> Старобільської місцевої прокуратури за додержанням законів при виконанні судових рішень у кримінальних провадженнях, а також при застосуванні інших примусових заходів примусового характеру, пов’язаних з   обмеженням особистої </w:t>
      </w:r>
      <w:r>
        <w:rPr>
          <w:b/>
          <w:sz w:val="28"/>
          <w:szCs w:val="28"/>
          <w:lang w:val="uk-UA"/>
        </w:rPr>
        <w:t xml:space="preserve"> </w:t>
      </w:r>
      <w:r w:rsidRPr="002D15FD">
        <w:rPr>
          <w:b/>
          <w:sz w:val="28"/>
          <w:szCs w:val="28"/>
          <w:lang w:val="uk-UA"/>
        </w:rPr>
        <w:t>свободи</w:t>
      </w:r>
      <w:r>
        <w:rPr>
          <w:b/>
          <w:sz w:val="28"/>
          <w:szCs w:val="28"/>
          <w:lang w:val="uk-UA"/>
        </w:rPr>
        <w:t xml:space="preserve"> </w:t>
      </w:r>
      <w:r w:rsidRPr="002D15FD">
        <w:rPr>
          <w:b/>
          <w:sz w:val="28"/>
          <w:szCs w:val="28"/>
          <w:lang w:val="uk-UA"/>
        </w:rPr>
        <w:t xml:space="preserve"> громадян</w:t>
      </w:r>
      <w:r>
        <w:rPr>
          <w:b/>
          <w:sz w:val="28"/>
          <w:szCs w:val="28"/>
          <w:lang w:val="uk-UA"/>
        </w:rPr>
        <w:t xml:space="preserve"> </w:t>
      </w:r>
      <w:r w:rsidRPr="002D15FD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у  І півріччі 2020 року</w:t>
      </w:r>
    </w:p>
    <w:p w:rsidR="00B44FB7" w:rsidRPr="00BA7FCD" w:rsidRDefault="00B44FB7" w:rsidP="001F1640">
      <w:pPr>
        <w:pStyle w:val="NoSpacing"/>
        <w:rPr>
          <w:sz w:val="28"/>
          <w:szCs w:val="28"/>
          <w:lang w:val="uk-UA"/>
        </w:rPr>
      </w:pPr>
    </w:p>
    <w:p w:rsidR="00B44FB7" w:rsidRPr="001F1640" w:rsidRDefault="00B44FB7" w:rsidP="001F1640">
      <w:pPr>
        <w:pStyle w:val="NoSpacing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  <w:r w:rsidRPr="00595C4F">
        <w:rPr>
          <w:sz w:val="28"/>
          <w:szCs w:val="28"/>
          <w:lang w:val="uk-UA"/>
        </w:rPr>
        <w:t>Ві</w:t>
      </w:r>
      <w:r w:rsidRPr="002D46ED">
        <w:rPr>
          <w:sz w:val="28"/>
          <w:szCs w:val="28"/>
          <w:lang w:val="uk-UA"/>
        </w:rPr>
        <w:t>дповідно до</w:t>
      </w:r>
      <w:r w:rsidRPr="001F1640">
        <w:rPr>
          <w:sz w:val="28"/>
          <w:szCs w:val="28"/>
          <w:lang w:val="uk-UA"/>
        </w:rPr>
        <w:t xml:space="preserve"> основного принципу Конституції України людина, її життя і здоров’я, честь і гідність, недоторканність і безпека визнаються в Україні  найвищою  соціальною  цінністю</w:t>
      </w:r>
      <w:r>
        <w:rPr>
          <w:sz w:val="28"/>
          <w:szCs w:val="28"/>
          <w:lang w:val="uk-UA"/>
        </w:rPr>
        <w:t>.</w:t>
      </w:r>
    </w:p>
    <w:p w:rsidR="00B44FB7" w:rsidRDefault="00B44FB7" w:rsidP="002D15FD">
      <w:pPr>
        <w:pStyle w:val="NoSpacing"/>
        <w:rPr>
          <w:sz w:val="28"/>
          <w:szCs w:val="28"/>
          <w:lang w:val="uk-UA"/>
        </w:rPr>
      </w:pPr>
      <w:r w:rsidRPr="002D15FD">
        <w:rPr>
          <w:lang w:val="uk-UA"/>
        </w:rPr>
        <w:t xml:space="preserve">    </w:t>
      </w:r>
      <w:r>
        <w:rPr>
          <w:lang w:val="uk-UA"/>
        </w:rPr>
        <w:t xml:space="preserve"> </w:t>
      </w:r>
      <w:r w:rsidRPr="002D15FD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2D15FD">
        <w:rPr>
          <w:lang w:val="uk-UA"/>
        </w:rPr>
        <w:t xml:space="preserve">  </w:t>
      </w:r>
      <w:r w:rsidRPr="002D46ED">
        <w:rPr>
          <w:sz w:val="28"/>
          <w:szCs w:val="28"/>
          <w:lang w:val="uk-UA"/>
        </w:rPr>
        <w:t>На виконання</w:t>
      </w:r>
      <w:r>
        <w:rPr>
          <w:lang w:val="uk-UA"/>
        </w:rPr>
        <w:t xml:space="preserve"> </w:t>
      </w:r>
      <w:r w:rsidRPr="002D15FD">
        <w:rPr>
          <w:sz w:val="28"/>
          <w:szCs w:val="28"/>
          <w:lang w:val="uk-UA"/>
        </w:rPr>
        <w:t xml:space="preserve"> вимог наказу Генеральної прокуратури України  №161 від 20.04.2016 «Про організацію діяльності прокурорів з нагляду за додержанням законів при виконанні судових рішень у кримінальних справах, а також при застосуванні інших заходів примусового характеру, пов’язаних з обмеженням особистої свободи громадян»</w:t>
      </w:r>
      <w:r w:rsidRPr="002D15FD">
        <w:rPr>
          <w:b/>
          <w:sz w:val="28"/>
          <w:szCs w:val="28"/>
          <w:lang w:val="uk-UA"/>
        </w:rPr>
        <w:t xml:space="preserve"> </w:t>
      </w:r>
      <w:r w:rsidRPr="002D15FD">
        <w:rPr>
          <w:rFonts w:eastAsia="SimSun"/>
          <w:sz w:val="28"/>
          <w:szCs w:val="28"/>
          <w:lang w:val="uk-UA" w:eastAsia="zh-CN"/>
        </w:rPr>
        <w:t xml:space="preserve">Новопсковським відділом Старобільської місцевої прокуратури протягом </w:t>
      </w:r>
      <w:r>
        <w:rPr>
          <w:rFonts w:eastAsia="SimSun"/>
          <w:sz w:val="28"/>
          <w:szCs w:val="28"/>
          <w:lang w:val="uk-UA" w:eastAsia="zh-CN"/>
        </w:rPr>
        <w:t>І</w:t>
      </w:r>
      <w:bookmarkStart w:id="0" w:name="_GoBack"/>
      <w:bookmarkEnd w:id="0"/>
      <w:r>
        <w:rPr>
          <w:rFonts w:eastAsia="SimSun"/>
          <w:sz w:val="28"/>
          <w:szCs w:val="28"/>
          <w:lang w:val="uk-UA" w:eastAsia="zh-CN"/>
        </w:rPr>
        <w:t xml:space="preserve"> півріччя 2020</w:t>
      </w:r>
      <w:r w:rsidRPr="002D15FD">
        <w:rPr>
          <w:rFonts w:eastAsia="SimSun"/>
          <w:sz w:val="28"/>
          <w:szCs w:val="28"/>
          <w:lang w:val="uk-UA" w:eastAsia="zh-CN"/>
        </w:rPr>
        <w:t xml:space="preserve"> року вживались заходи направлені на </w:t>
      </w:r>
      <w:r w:rsidRPr="002D15FD">
        <w:rPr>
          <w:sz w:val="28"/>
          <w:szCs w:val="28"/>
          <w:lang w:val="uk-UA"/>
        </w:rPr>
        <w:t xml:space="preserve">додержання законів відповідними </w:t>
      </w:r>
      <w:r>
        <w:rPr>
          <w:sz w:val="28"/>
          <w:szCs w:val="28"/>
          <w:lang w:val="uk-UA"/>
        </w:rPr>
        <w:t xml:space="preserve">установами та організаціями </w:t>
      </w:r>
      <w:r w:rsidRPr="002D15FD">
        <w:rPr>
          <w:sz w:val="28"/>
          <w:szCs w:val="28"/>
          <w:lang w:val="uk-UA"/>
        </w:rPr>
        <w:t xml:space="preserve"> при виконанні судових рішень у кримінальних </w:t>
      </w:r>
      <w:r>
        <w:rPr>
          <w:sz w:val="28"/>
          <w:szCs w:val="28"/>
          <w:lang w:val="uk-UA"/>
        </w:rPr>
        <w:t>провадженнях</w:t>
      </w:r>
      <w:r w:rsidRPr="002D15FD">
        <w:rPr>
          <w:sz w:val="28"/>
          <w:szCs w:val="28"/>
          <w:lang w:val="uk-UA"/>
        </w:rPr>
        <w:t xml:space="preserve">  та  застосуванні заходів   примусового  характеру</w:t>
      </w:r>
      <w:r>
        <w:rPr>
          <w:sz w:val="28"/>
          <w:szCs w:val="28"/>
          <w:lang w:val="uk-UA"/>
        </w:rPr>
        <w:t xml:space="preserve"> стосовно громадян</w:t>
      </w:r>
      <w:r w:rsidRPr="002D15FD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          </w:t>
      </w:r>
    </w:p>
    <w:p w:rsidR="00B44FB7" w:rsidRDefault="00B44FB7" w:rsidP="002D15FD">
      <w:pPr>
        <w:pStyle w:val="NoSpacing"/>
        <w:rPr>
          <w:sz w:val="28"/>
          <w:szCs w:val="28"/>
          <w:lang w:val="uk-UA"/>
        </w:rPr>
      </w:pPr>
      <w:r w:rsidRPr="002D15FD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</w:t>
      </w:r>
      <w:r w:rsidRPr="002D15FD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За результатами проведених </w:t>
      </w:r>
      <w:r w:rsidRPr="002D15FD">
        <w:rPr>
          <w:sz w:val="28"/>
          <w:szCs w:val="28"/>
          <w:lang w:val="uk-UA"/>
        </w:rPr>
        <w:t>перевірок</w:t>
      </w:r>
      <w:r>
        <w:rPr>
          <w:sz w:val="28"/>
          <w:szCs w:val="28"/>
          <w:lang w:val="uk-UA"/>
        </w:rPr>
        <w:t xml:space="preserve"> щодо додержання посадовими особами правоохоронних органів та органів місцевого самоврядування  вимог закону, встановлені порушення прав громадян при їх адміністративному затриманні, щодо індивідуально-профілактичної роботи з  особами, які ведуть антисоціальний спосіб життя та інші порушення.</w:t>
      </w:r>
    </w:p>
    <w:p w:rsidR="00B44FB7" w:rsidRDefault="00B44FB7" w:rsidP="00C34E0F">
      <w:pPr>
        <w:pStyle w:val="NoSpacing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На виявлені порушення закону працівниками Новопсковського відділу місцевої прокуратури керівникам правоохоронних органів та органів місцевого самоврядування </w:t>
      </w:r>
      <w:r w:rsidRPr="00C34E0F">
        <w:rPr>
          <w:rFonts w:eastAsia="SimSun"/>
          <w:sz w:val="28"/>
          <w:szCs w:val="28"/>
          <w:lang w:val="uk-UA" w:eastAsia="zh-CN"/>
        </w:rPr>
        <w:t>в порядку ст.</w:t>
      </w:r>
      <w:r>
        <w:rPr>
          <w:rFonts w:eastAsia="SimSun"/>
          <w:sz w:val="28"/>
          <w:szCs w:val="28"/>
          <w:lang w:val="uk-UA" w:eastAsia="zh-CN"/>
        </w:rPr>
        <w:t xml:space="preserve"> </w:t>
      </w:r>
      <w:r w:rsidRPr="00C34E0F">
        <w:rPr>
          <w:rFonts w:eastAsia="SimSun"/>
          <w:sz w:val="28"/>
          <w:szCs w:val="28"/>
          <w:lang w:val="uk-UA" w:eastAsia="zh-CN"/>
        </w:rPr>
        <w:t>26 Закону України «Про прокуратуру»</w:t>
      </w:r>
      <w:r w:rsidRPr="005A2A35">
        <w:rPr>
          <w:rFonts w:eastAsia="SimSun"/>
          <w:b/>
          <w:sz w:val="28"/>
          <w:szCs w:val="28"/>
          <w:lang w:val="uk-UA" w:eastAsia="zh-CN"/>
        </w:rPr>
        <w:t xml:space="preserve"> </w:t>
      </w:r>
      <w:r>
        <w:rPr>
          <w:rFonts w:eastAsia="SimSun"/>
          <w:b/>
          <w:sz w:val="28"/>
          <w:szCs w:val="28"/>
          <w:lang w:val="uk-UA" w:eastAsia="zh-CN"/>
        </w:rPr>
        <w:t xml:space="preserve"> </w:t>
      </w:r>
      <w:r w:rsidRPr="002D46ED">
        <w:rPr>
          <w:rFonts w:eastAsia="SimSun"/>
          <w:sz w:val="28"/>
          <w:szCs w:val="28"/>
          <w:lang w:val="uk-UA" w:eastAsia="zh-CN"/>
        </w:rPr>
        <w:t>протягом минулого періоду поточного року</w:t>
      </w:r>
      <w:r>
        <w:rPr>
          <w:rFonts w:eastAsia="SimSun"/>
          <w:sz w:val="28"/>
          <w:szCs w:val="28"/>
          <w:lang w:val="uk-UA" w:eastAsia="zh-CN"/>
        </w:rPr>
        <w:t xml:space="preserve"> всього </w:t>
      </w:r>
      <w:r w:rsidRPr="002D15FD">
        <w:rPr>
          <w:sz w:val="28"/>
          <w:szCs w:val="28"/>
          <w:lang w:val="uk-UA"/>
        </w:rPr>
        <w:t>внесено</w:t>
      </w:r>
      <w:r>
        <w:rPr>
          <w:sz w:val="28"/>
          <w:szCs w:val="28"/>
          <w:lang w:val="uk-UA"/>
        </w:rPr>
        <w:t xml:space="preserve"> </w:t>
      </w:r>
      <w:r w:rsidRPr="00595C4F">
        <w:rPr>
          <w:b/>
          <w:sz w:val="28"/>
          <w:szCs w:val="28"/>
          <w:lang w:val="uk-UA"/>
        </w:rPr>
        <w:t>5</w:t>
      </w:r>
      <w:r w:rsidRPr="002D15FD">
        <w:rPr>
          <w:sz w:val="28"/>
          <w:szCs w:val="28"/>
          <w:lang w:val="uk-UA"/>
        </w:rPr>
        <w:t xml:space="preserve"> письмов</w:t>
      </w:r>
      <w:r>
        <w:rPr>
          <w:sz w:val="28"/>
          <w:szCs w:val="28"/>
          <w:lang w:val="uk-UA"/>
        </w:rPr>
        <w:t>их</w:t>
      </w:r>
      <w:r w:rsidRPr="002D15FD">
        <w:rPr>
          <w:sz w:val="28"/>
          <w:szCs w:val="28"/>
          <w:lang w:val="uk-UA"/>
        </w:rPr>
        <w:t xml:space="preserve"> вказів</w:t>
      </w:r>
      <w:r>
        <w:rPr>
          <w:sz w:val="28"/>
          <w:szCs w:val="28"/>
          <w:lang w:val="uk-UA"/>
        </w:rPr>
        <w:t>о</w:t>
      </w:r>
      <w:r w:rsidRPr="002D15FD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 xml:space="preserve">, за результатами розгляду яких  </w:t>
      </w:r>
      <w:r w:rsidRPr="00595C4F">
        <w:rPr>
          <w:b/>
          <w:sz w:val="28"/>
          <w:szCs w:val="28"/>
          <w:lang w:val="uk-UA"/>
        </w:rPr>
        <w:t xml:space="preserve">9 </w:t>
      </w:r>
      <w:r w:rsidRPr="002D15FD">
        <w:rPr>
          <w:sz w:val="28"/>
          <w:szCs w:val="28"/>
          <w:lang w:val="uk-UA"/>
        </w:rPr>
        <w:t>посадових осіб притягнуті до дисциплінарної відповідальності</w:t>
      </w:r>
      <w:r>
        <w:rPr>
          <w:sz w:val="28"/>
          <w:szCs w:val="28"/>
          <w:lang w:val="uk-UA"/>
        </w:rPr>
        <w:t xml:space="preserve">. Слід зазначити, що порушення закону які виявлені прокурором усунуті і конституційні права громадян поновлені. </w:t>
      </w:r>
    </w:p>
    <w:p w:rsidR="00B44FB7" w:rsidRDefault="00B44FB7" w:rsidP="00C34E0F">
      <w:pPr>
        <w:pStyle w:val="NoSpacing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Робота на вказаному напрямку прокурорської  діяльності продовжується.</w:t>
      </w:r>
    </w:p>
    <w:p w:rsidR="00B44FB7" w:rsidRDefault="00B44FB7" w:rsidP="00ED19E2">
      <w:pPr>
        <w:pStyle w:val="NoSpacing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B44FB7" w:rsidRDefault="00B44FB7" w:rsidP="00ED19E2">
      <w:pPr>
        <w:pStyle w:val="NoSpacing"/>
        <w:rPr>
          <w:b/>
          <w:sz w:val="28"/>
          <w:szCs w:val="28"/>
          <w:lang w:val="uk-UA"/>
        </w:rPr>
      </w:pPr>
    </w:p>
    <w:p w:rsidR="00B44FB7" w:rsidRPr="00F2212F" w:rsidRDefault="00B44FB7" w:rsidP="00ED19E2">
      <w:pPr>
        <w:pStyle w:val="NoSpacing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Прокурор</w:t>
      </w:r>
      <w:r w:rsidRPr="00F2212F">
        <w:rPr>
          <w:b/>
          <w:sz w:val="28"/>
          <w:szCs w:val="28"/>
          <w:lang w:val="uk-UA"/>
        </w:rPr>
        <w:t xml:space="preserve"> Новопсковського відділу</w:t>
      </w:r>
    </w:p>
    <w:p w:rsidR="00B44FB7" w:rsidRDefault="00B44FB7" w:rsidP="00C34E0F">
      <w:pPr>
        <w:pStyle w:val="NoSpacing"/>
        <w:rPr>
          <w:b/>
          <w:sz w:val="28"/>
          <w:szCs w:val="28"/>
          <w:lang w:val="uk-UA"/>
        </w:rPr>
      </w:pPr>
      <w:r w:rsidRPr="00F2212F">
        <w:rPr>
          <w:b/>
          <w:sz w:val="28"/>
          <w:szCs w:val="28"/>
          <w:lang w:val="uk-UA"/>
        </w:rPr>
        <w:t>Старобільської</w:t>
      </w:r>
      <w:r>
        <w:rPr>
          <w:b/>
          <w:sz w:val="28"/>
          <w:szCs w:val="28"/>
          <w:lang w:val="uk-UA"/>
        </w:rPr>
        <w:t xml:space="preserve"> </w:t>
      </w:r>
      <w:r w:rsidRPr="00F2212F">
        <w:rPr>
          <w:b/>
          <w:sz w:val="28"/>
          <w:szCs w:val="28"/>
          <w:lang w:val="uk-UA"/>
        </w:rPr>
        <w:t>місцевої</w:t>
      </w:r>
      <w:r>
        <w:rPr>
          <w:b/>
          <w:sz w:val="28"/>
          <w:szCs w:val="28"/>
          <w:lang w:val="uk-UA"/>
        </w:rPr>
        <w:t xml:space="preserve"> </w:t>
      </w:r>
      <w:r w:rsidRPr="00F2212F">
        <w:rPr>
          <w:b/>
          <w:sz w:val="28"/>
          <w:szCs w:val="28"/>
          <w:lang w:val="uk-UA"/>
        </w:rPr>
        <w:t xml:space="preserve">прокуратури             </w:t>
      </w:r>
      <w:r>
        <w:rPr>
          <w:b/>
          <w:sz w:val="28"/>
          <w:szCs w:val="28"/>
          <w:lang w:val="uk-UA"/>
        </w:rPr>
        <w:t xml:space="preserve">     </w:t>
      </w:r>
      <w:r w:rsidRPr="00F2212F">
        <w:rPr>
          <w:b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       </w:t>
      </w:r>
      <w:r w:rsidRPr="00F2212F">
        <w:rPr>
          <w:b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            М</w:t>
      </w:r>
      <w:r w:rsidRPr="00F2212F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>М</w:t>
      </w:r>
      <w:r w:rsidRPr="00F2212F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Сичов   </w:t>
      </w:r>
    </w:p>
    <w:sectPr w:rsidR="00B44FB7" w:rsidSect="002D15FD">
      <w:headerReference w:type="default" r:id="rId6"/>
      <w:headerReference w:type="first" r:id="rId7"/>
      <w:pgSz w:w="11907" w:h="16840" w:code="9"/>
      <w:pgMar w:top="567" w:right="567" w:bottom="851" w:left="1701" w:header="397" w:footer="680" w:gutter="0"/>
      <w:cols w:space="720"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FB7" w:rsidRDefault="00B44FB7" w:rsidP="00B33EE2">
      <w:pPr>
        <w:spacing w:after="0"/>
      </w:pPr>
      <w:r>
        <w:separator/>
      </w:r>
    </w:p>
  </w:endnote>
  <w:endnote w:type="continuationSeparator" w:id="0">
    <w:p w:rsidR="00B44FB7" w:rsidRDefault="00B44FB7" w:rsidP="00B33EE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FB7" w:rsidRDefault="00B44FB7" w:rsidP="00B33EE2">
      <w:pPr>
        <w:spacing w:after="0"/>
      </w:pPr>
      <w:r>
        <w:separator/>
      </w:r>
    </w:p>
  </w:footnote>
  <w:footnote w:type="continuationSeparator" w:id="0">
    <w:p w:rsidR="00B44FB7" w:rsidRDefault="00B44FB7" w:rsidP="00B33EE2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FB7" w:rsidRDefault="00B44FB7">
    <w:pPr>
      <w:pStyle w:val="Header"/>
      <w:jc w:val="center"/>
      <w:rPr>
        <w:lang w:val="uk-UA"/>
      </w:rPr>
    </w:pPr>
    <w:r>
      <w:rPr>
        <w:lang w:val="uk-UA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FB7" w:rsidRDefault="00B44FB7" w:rsidP="00FE0256">
    <w:pPr>
      <w:pStyle w:val="Header"/>
      <w:jc w:val="center"/>
    </w:pPr>
    <w:r>
      <w:rPr>
        <w:lang w:val="uk-UA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18C9"/>
    <w:rsid w:val="00000311"/>
    <w:rsid w:val="00000521"/>
    <w:rsid w:val="00001084"/>
    <w:rsid w:val="00001398"/>
    <w:rsid w:val="00003132"/>
    <w:rsid w:val="000032C9"/>
    <w:rsid w:val="000050B7"/>
    <w:rsid w:val="00005194"/>
    <w:rsid w:val="000067A9"/>
    <w:rsid w:val="000068E9"/>
    <w:rsid w:val="00007730"/>
    <w:rsid w:val="00007811"/>
    <w:rsid w:val="00007837"/>
    <w:rsid w:val="00007CDC"/>
    <w:rsid w:val="00007FD3"/>
    <w:rsid w:val="0001027D"/>
    <w:rsid w:val="00012B11"/>
    <w:rsid w:val="00012D08"/>
    <w:rsid w:val="00012F50"/>
    <w:rsid w:val="00013287"/>
    <w:rsid w:val="0001373D"/>
    <w:rsid w:val="00013973"/>
    <w:rsid w:val="000139F7"/>
    <w:rsid w:val="00013B98"/>
    <w:rsid w:val="0001444D"/>
    <w:rsid w:val="00015348"/>
    <w:rsid w:val="00016B34"/>
    <w:rsid w:val="00017189"/>
    <w:rsid w:val="000172FC"/>
    <w:rsid w:val="000178E4"/>
    <w:rsid w:val="00020691"/>
    <w:rsid w:val="00022686"/>
    <w:rsid w:val="00022935"/>
    <w:rsid w:val="00022ABC"/>
    <w:rsid w:val="00022C05"/>
    <w:rsid w:val="00023BAC"/>
    <w:rsid w:val="000256C9"/>
    <w:rsid w:val="00027659"/>
    <w:rsid w:val="00031996"/>
    <w:rsid w:val="00031AA6"/>
    <w:rsid w:val="00031E4A"/>
    <w:rsid w:val="00031EA0"/>
    <w:rsid w:val="000321C2"/>
    <w:rsid w:val="000333E4"/>
    <w:rsid w:val="0003349E"/>
    <w:rsid w:val="000335E5"/>
    <w:rsid w:val="000340B1"/>
    <w:rsid w:val="00034C85"/>
    <w:rsid w:val="00035976"/>
    <w:rsid w:val="00035E3E"/>
    <w:rsid w:val="000370A4"/>
    <w:rsid w:val="00037BB9"/>
    <w:rsid w:val="0004078D"/>
    <w:rsid w:val="00041715"/>
    <w:rsid w:val="00043135"/>
    <w:rsid w:val="0004331E"/>
    <w:rsid w:val="000439A6"/>
    <w:rsid w:val="000440F3"/>
    <w:rsid w:val="00044519"/>
    <w:rsid w:val="000464DF"/>
    <w:rsid w:val="000465DB"/>
    <w:rsid w:val="000465F2"/>
    <w:rsid w:val="00046BD6"/>
    <w:rsid w:val="00046C81"/>
    <w:rsid w:val="000508CB"/>
    <w:rsid w:val="00051017"/>
    <w:rsid w:val="0005176A"/>
    <w:rsid w:val="00052C0E"/>
    <w:rsid w:val="00053A72"/>
    <w:rsid w:val="00055351"/>
    <w:rsid w:val="00055B82"/>
    <w:rsid w:val="00055C74"/>
    <w:rsid w:val="00056179"/>
    <w:rsid w:val="00056EEE"/>
    <w:rsid w:val="00057D78"/>
    <w:rsid w:val="000600C5"/>
    <w:rsid w:val="00060118"/>
    <w:rsid w:val="00060328"/>
    <w:rsid w:val="00060433"/>
    <w:rsid w:val="00060FD3"/>
    <w:rsid w:val="00061122"/>
    <w:rsid w:val="00061124"/>
    <w:rsid w:val="00064305"/>
    <w:rsid w:val="000644AC"/>
    <w:rsid w:val="00064923"/>
    <w:rsid w:val="00064C20"/>
    <w:rsid w:val="000656F6"/>
    <w:rsid w:val="0006617A"/>
    <w:rsid w:val="00066D50"/>
    <w:rsid w:val="00067A00"/>
    <w:rsid w:val="0007088A"/>
    <w:rsid w:val="00071987"/>
    <w:rsid w:val="00071A3C"/>
    <w:rsid w:val="00073C2B"/>
    <w:rsid w:val="000746B0"/>
    <w:rsid w:val="000746DE"/>
    <w:rsid w:val="0007556D"/>
    <w:rsid w:val="0007673E"/>
    <w:rsid w:val="00076A03"/>
    <w:rsid w:val="00076D3B"/>
    <w:rsid w:val="00077C18"/>
    <w:rsid w:val="000801F4"/>
    <w:rsid w:val="00080FDD"/>
    <w:rsid w:val="00081704"/>
    <w:rsid w:val="0008172F"/>
    <w:rsid w:val="00081A4D"/>
    <w:rsid w:val="00081C1F"/>
    <w:rsid w:val="0008351F"/>
    <w:rsid w:val="000838D5"/>
    <w:rsid w:val="00083AD1"/>
    <w:rsid w:val="000846D8"/>
    <w:rsid w:val="00084851"/>
    <w:rsid w:val="00084883"/>
    <w:rsid w:val="00084A39"/>
    <w:rsid w:val="000851C1"/>
    <w:rsid w:val="00085A5B"/>
    <w:rsid w:val="0008723A"/>
    <w:rsid w:val="00087AEC"/>
    <w:rsid w:val="0009098B"/>
    <w:rsid w:val="00090EFF"/>
    <w:rsid w:val="0009275A"/>
    <w:rsid w:val="0009276C"/>
    <w:rsid w:val="00092B8A"/>
    <w:rsid w:val="00093311"/>
    <w:rsid w:val="00093684"/>
    <w:rsid w:val="000945B4"/>
    <w:rsid w:val="000949B2"/>
    <w:rsid w:val="00097A51"/>
    <w:rsid w:val="00097CFD"/>
    <w:rsid w:val="000A164F"/>
    <w:rsid w:val="000A255B"/>
    <w:rsid w:val="000A25DB"/>
    <w:rsid w:val="000A2983"/>
    <w:rsid w:val="000A2E73"/>
    <w:rsid w:val="000A3449"/>
    <w:rsid w:val="000A39E3"/>
    <w:rsid w:val="000A42D0"/>
    <w:rsid w:val="000A432F"/>
    <w:rsid w:val="000A4B0F"/>
    <w:rsid w:val="000A5EEC"/>
    <w:rsid w:val="000A7790"/>
    <w:rsid w:val="000A78BD"/>
    <w:rsid w:val="000A79A6"/>
    <w:rsid w:val="000B02CF"/>
    <w:rsid w:val="000B2319"/>
    <w:rsid w:val="000B2DF9"/>
    <w:rsid w:val="000B3048"/>
    <w:rsid w:val="000B3311"/>
    <w:rsid w:val="000B34D9"/>
    <w:rsid w:val="000B3532"/>
    <w:rsid w:val="000B37B1"/>
    <w:rsid w:val="000B3A39"/>
    <w:rsid w:val="000B5260"/>
    <w:rsid w:val="000B5EAA"/>
    <w:rsid w:val="000B611E"/>
    <w:rsid w:val="000B7137"/>
    <w:rsid w:val="000B78AF"/>
    <w:rsid w:val="000B7C9B"/>
    <w:rsid w:val="000C005E"/>
    <w:rsid w:val="000C04A9"/>
    <w:rsid w:val="000C0F98"/>
    <w:rsid w:val="000C2137"/>
    <w:rsid w:val="000C236D"/>
    <w:rsid w:val="000C2911"/>
    <w:rsid w:val="000C3D9C"/>
    <w:rsid w:val="000C49A2"/>
    <w:rsid w:val="000C50C6"/>
    <w:rsid w:val="000C614C"/>
    <w:rsid w:val="000C79F7"/>
    <w:rsid w:val="000C7F42"/>
    <w:rsid w:val="000D0AF7"/>
    <w:rsid w:val="000D18B7"/>
    <w:rsid w:val="000D2591"/>
    <w:rsid w:val="000D2655"/>
    <w:rsid w:val="000D2667"/>
    <w:rsid w:val="000D2AC1"/>
    <w:rsid w:val="000D3A55"/>
    <w:rsid w:val="000D4178"/>
    <w:rsid w:val="000D41D8"/>
    <w:rsid w:val="000D4921"/>
    <w:rsid w:val="000D5104"/>
    <w:rsid w:val="000D62F9"/>
    <w:rsid w:val="000D7336"/>
    <w:rsid w:val="000E08AC"/>
    <w:rsid w:val="000E1AA2"/>
    <w:rsid w:val="000E1F64"/>
    <w:rsid w:val="000E2AD5"/>
    <w:rsid w:val="000E404A"/>
    <w:rsid w:val="000E5921"/>
    <w:rsid w:val="000E62B9"/>
    <w:rsid w:val="000E6759"/>
    <w:rsid w:val="000E6C73"/>
    <w:rsid w:val="000E73C4"/>
    <w:rsid w:val="000F1629"/>
    <w:rsid w:val="000F4466"/>
    <w:rsid w:val="000F4C01"/>
    <w:rsid w:val="000F5F99"/>
    <w:rsid w:val="000F696C"/>
    <w:rsid w:val="000F7F78"/>
    <w:rsid w:val="000F7FC8"/>
    <w:rsid w:val="001003FB"/>
    <w:rsid w:val="00100A58"/>
    <w:rsid w:val="0010198E"/>
    <w:rsid w:val="00101F15"/>
    <w:rsid w:val="001030E2"/>
    <w:rsid w:val="0010346D"/>
    <w:rsid w:val="001043F3"/>
    <w:rsid w:val="0010523B"/>
    <w:rsid w:val="00105870"/>
    <w:rsid w:val="00105AEF"/>
    <w:rsid w:val="00106759"/>
    <w:rsid w:val="00106D76"/>
    <w:rsid w:val="001076CB"/>
    <w:rsid w:val="00110C6F"/>
    <w:rsid w:val="0011263E"/>
    <w:rsid w:val="0011275E"/>
    <w:rsid w:val="001132B9"/>
    <w:rsid w:val="00113D4E"/>
    <w:rsid w:val="00114429"/>
    <w:rsid w:val="001146B2"/>
    <w:rsid w:val="00114755"/>
    <w:rsid w:val="0011564B"/>
    <w:rsid w:val="0011594B"/>
    <w:rsid w:val="001159FA"/>
    <w:rsid w:val="00116963"/>
    <w:rsid w:val="00117C6D"/>
    <w:rsid w:val="0012036F"/>
    <w:rsid w:val="001210B3"/>
    <w:rsid w:val="001212B1"/>
    <w:rsid w:val="001213F0"/>
    <w:rsid w:val="00121C90"/>
    <w:rsid w:val="00122675"/>
    <w:rsid w:val="00122EA8"/>
    <w:rsid w:val="00123126"/>
    <w:rsid w:val="00123429"/>
    <w:rsid w:val="001236CB"/>
    <w:rsid w:val="00123965"/>
    <w:rsid w:val="00123B72"/>
    <w:rsid w:val="00124593"/>
    <w:rsid w:val="00124BCC"/>
    <w:rsid w:val="00124D40"/>
    <w:rsid w:val="00125582"/>
    <w:rsid w:val="00127FB5"/>
    <w:rsid w:val="00131AC4"/>
    <w:rsid w:val="00131C1C"/>
    <w:rsid w:val="00134909"/>
    <w:rsid w:val="00134ED8"/>
    <w:rsid w:val="00136159"/>
    <w:rsid w:val="0013677F"/>
    <w:rsid w:val="00136E12"/>
    <w:rsid w:val="00137EDF"/>
    <w:rsid w:val="0014074B"/>
    <w:rsid w:val="00140810"/>
    <w:rsid w:val="001417B7"/>
    <w:rsid w:val="00141A55"/>
    <w:rsid w:val="00142207"/>
    <w:rsid w:val="00142F26"/>
    <w:rsid w:val="00143650"/>
    <w:rsid w:val="001436E5"/>
    <w:rsid w:val="0014392E"/>
    <w:rsid w:val="00145210"/>
    <w:rsid w:val="00147C75"/>
    <w:rsid w:val="001507D7"/>
    <w:rsid w:val="00150B50"/>
    <w:rsid w:val="00150BCE"/>
    <w:rsid w:val="001524C7"/>
    <w:rsid w:val="001529DB"/>
    <w:rsid w:val="00152BE6"/>
    <w:rsid w:val="00152D60"/>
    <w:rsid w:val="001531AC"/>
    <w:rsid w:val="001539C5"/>
    <w:rsid w:val="0015440F"/>
    <w:rsid w:val="001561AE"/>
    <w:rsid w:val="00157833"/>
    <w:rsid w:val="001644DD"/>
    <w:rsid w:val="00164512"/>
    <w:rsid w:val="0016500E"/>
    <w:rsid w:val="00165F9D"/>
    <w:rsid w:val="00166883"/>
    <w:rsid w:val="00167585"/>
    <w:rsid w:val="00167B2C"/>
    <w:rsid w:val="00170053"/>
    <w:rsid w:val="0017006D"/>
    <w:rsid w:val="001708ED"/>
    <w:rsid w:val="00170914"/>
    <w:rsid w:val="0017091B"/>
    <w:rsid w:val="0017098B"/>
    <w:rsid w:val="0017102E"/>
    <w:rsid w:val="00171195"/>
    <w:rsid w:val="001716CB"/>
    <w:rsid w:val="0017179C"/>
    <w:rsid w:val="00171882"/>
    <w:rsid w:val="00171C5D"/>
    <w:rsid w:val="00172318"/>
    <w:rsid w:val="00172C71"/>
    <w:rsid w:val="00172D8D"/>
    <w:rsid w:val="00172F34"/>
    <w:rsid w:val="00173F40"/>
    <w:rsid w:val="001748A6"/>
    <w:rsid w:val="0017495D"/>
    <w:rsid w:val="00176496"/>
    <w:rsid w:val="001764D1"/>
    <w:rsid w:val="00176594"/>
    <w:rsid w:val="00176874"/>
    <w:rsid w:val="001769EF"/>
    <w:rsid w:val="00177726"/>
    <w:rsid w:val="00177AEF"/>
    <w:rsid w:val="00177AF4"/>
    <w:rsid w:val="00180675"/>
    <w:rsid w:val="00180CBA"/>
    <w:rsid w:val="001813D4"/>
    <w:rsid w:val="001815B6"/>
    <w:rsid w:val="001827DD"/>
    <w:rsid w:val="00182BB5"/>
    <w:rsid w:val="00183D15"/>
    <w:rsid w:val="00183FC3"/>
    <w:rsid w:val="00184066"/>
    <w:rsid w:val="0018426E"/>
    <w:rsid w:val="0018484C"/>
    <w:rsid w:val="00184A68"/>
    <w:rsid w:val="00184A93"/>
    <w:rsid w:val="0018708D"/>
    <w:rsid w:val="001870F1"/>
    <w:rsid w:val="00187318"/>
    <w:rsid w:val="001876F7"/>
    <w:rsid w:val="00187787"/>
    <w:rsid w:val="0019361A"/>
    <w:rsid w:val="00193EF3"/>
    <w:rsid w:val="00195EE2"/>
    <w:rsid w:val="00196B5E"/>
    <w:rsid w:val="001971BF"/>
    <w:rsid w:val="0019751E"/>
    <w:rsid w:val="001975A1"/>
    <w:rsid w:val="00197CA2"/>
    <w:rsid w:val="00197DD9"/>
    <w:rsid w:val="001A04E4"/>
    <w:rsid w:val="001A0A7A"/>
    <w:rsid w:val="001A0D3F"/>
    <w:rsid w:val="001A195E"/>
    <w:rsid w:val="001A1B3C"/>
    <w:rsid w:val="001A3339"/>
    <w:rsid w:val="001A34A3"/>
    <w:rsid w:val="001A3E0B"/>
    <w:rsid w:val="001A3F49"/>
    <w:rsid w:val="001A43CA"/>
    <w:rsid w:val="001A51C1"/>
    <w:rsid w:val="001A530E"/>
    <w:rsid w:val="001A54A6"/>
    <w:rsid w:val="001A5660"/>
    <w:rsid w:val="001A5D20"/>
    <w:rsid w:val="001A7299"/>
    <w:rsid w:val="001A7956"/>
    <w:rsid w:val="001A7C77"/>
    <w:rsid w:val="001B008A"/>
    <w:rsid w:val="001B0800"/>
    <w:rsid w:val="001B2D99"/>
    <w:rsid w:val="001B3008"/>
    <w:rsid w:val="001B30D7"/>
    <w:rsid w:val="001B39A5"/>
    <w:rsid w:val="001B3B78"/>
    <w:rsid w:val="001B4018"/>
    <w:rsid w:val="001B4172"/>
    <w:rsid w:val="001B45DF"/>
    <w:rsid w:val="001B4A6D"/>
    <w:rsid w:val="001B4DEC"/>
    <w:rsid w:val="001B550D"/>
    <w:rsid w:val="001B5BF3"/>
    <w:rsid w:val="001B674C"/>
    <w:rsid w:val="001B7049"/>
    <w:rsid w:val="001C0526"/>
    <w:rsid w:val="001C0E58"/>
    <w:rsid w:val="001C18FF"/>
    <w:rsid w:val="001C360A"/>
    <w:rsid w:val="001C4251"/>
    <w:rsid w:val="001C4FB2"/>
    <w:rsid w:val="001C5193"/>
    <w:rsid w:val="001C5C41"/>
    <w:rsid w:val="001C5FEB"/>
    <w:rsid w:val="001C61F3"/>
    <w:rsid w:val="001C662C"/>
    <w:rsid w:val="001C6C69"/>
    <w:rsid w:val="001C71B5"/>
    <w:rsid w:val="001C77AA"/>
    <w:rsid w:val="001D1BE6"/>
    <w:rsid w:val="001D2B75"/>
    <w:rsid w:val="001D3740"/>
    <w:rsid w:val="001D47F3"/>
    <w:rsid w:val="001D5387"/>
    <w:rsid w:val="001D5512"/>
    <w:rsid w:val="001D567A"/>
    <w:rsid w:val="001D5681"/>
    <w:rsid w:val="001D5C2D"/>
    <w:rsid w:val="001D6593"/>
    <w:rsid w:val="001D6E0B"/>
    <w:rsid w:val="001D7F50"/>
    <w:rsid w:val="001E0236"/>
    <w:rsid w:val="001E03EF"/>
    <w:rsid w:val="001E268E"/>
    <w:rsid w:val="001E31A8"/>
    <w:rsid w:val="001E328A"/>
    <w:rsid w:val="001E36DB"/>
    <w:rsid w:val="001E3881"/>
    <w:rsid w:val="001E4D6D"/>
    <w:rsid w:val="001E5366"/>
    <w:rsid w:val="001E5E9F"/>
    <w:rsid w:val="001E6402"/>
    <w:rsid w:val="001E6C31"/>
    <w:rsid w:val="001E6F23"/>
    <w:rsid w:val="001E7162"/>
    <w:rsid w:val="001E737A"/>
    <w:rsid w:val="001E7510"/>
    <w:rsid w:val="001F0853"/>
    <w:rsid w:val="001F0B8A"/>
    <w:rsid w:val="001F1640"/>
    <w:rsid w:val="001F2BFE"/>
    <w:rsid w:val="001F5157"/>
    <w:rsid w:val="001F5715"/>
    <w:rsid w:val="001F5729"/>
    <w:rsid w:val="001F59F2"/>
    <w:rsid w:val="001F6075"/>
    <w:rsid w:val="00200A03"/>
    <w:rsid w:val="002010F5"/>
    <w:rsid w:val="002014C9"/>
    <w:rsid w:val="00201564"/>
    <w:rsid w:val="0020188F"/>
    <w:rsid w:val="002018F9"/>
    <w:rsid w:val="00204238"/>
    <w:rsid w:val="0020449A"/>
    <w:rsid w:val="00204BF1"/>
    <w:rsid w:val="00204E46"/>
    <w:rsid w:val="00205C73"/>
    <w:rsid w:val="00206095"/>
    <w:rsid w:val="0020648F"/>
    <w:rsid w:val="00206868"/>
    <w:rsid w:val="00207047"/>
    <w:rsid w:val="00207366"/>
    <w:rsid w:val="002076A5"/>
    <w:rsid w:val="002076EF"/>
    <w:rsid w:val="0020797C"/>
    <w:rsid w:val="00207A73"/>
    <w:rsid w:val="00207F3B"/>
    <w:rsid w:val="00210453"/>
    <w:rsid w:val="00210C90"/>
    <w:rsid w:val="002111C0"/>
    <w:rsid w:val="002119ED"/>
    <w:rsid w:val="00212115"/>
    <w:rsid w:val="0021292A"/>
    <w:rsid w:val="00213034"/>
    <w:rsid w:val="002133F3"/>
    <w:rsid w:val="00214010"/>
    <w:rsid w:val="0021434B"/>
    <w:rsid w:val="0021460F"/>
    <w:rsid w:val="00216011"/>
    <w:rsid w:val="00216FBF"/>
    <w:rsid w:val="002172B9"/>
    <w:rsid w:val="00217C54"/>
    <w:rsid w:val="00220945"/>
    <w:rsid w:val="00221DCB"/>
    <w:rsid w:val="0022286A"/>
    <w:rsid w:val="002231D4"/>
    <w:rsid w:val="0022442B"/>
    <w:rsid w:val="002256DC"/>
    <w:rsid w:val="00225B74"/>
    <w:rsid w:val="00226743"/>
    <w:rsid w:val="00227CD4"/>
    <w:rsid w:val="00227F32"/>
    <w:rsid w:val="0023003B"/>
    <w:rsid w:val="002305E5"/>
    <w:rsid w:val="0023274A"/>
    <w:rsid w:val="00233E16"/>
    <w:rsid w:val="00233F0D"/>
    <w:rsid w:val="00234955"/>
    <w:rsid w:val="00234BD7"/>
    <w:rsid w:val="00235416"/>
    <w:rsid w:val="00235CE3"/>
    <w:rsid w:val="0023797B"/>
    <w:rsid w:val="00240C2A"/>
    <w:rsid w:val="00240CE6"/>
    <w:rsid w:val="00240D6D"/>
    <w:rsid w:val="00241A48"/>
    <w:rsid w:val="00242937"/>
    <w:rsid w:val="00242AFA"/>
    <w:rsid w:val="00244166"/>
    <w:rsid w:val="00244B3A"/>
    <w:rsid w:val="00244F9D"/>
    <w:rsid w:val="00245565"/>
    <w:rsid w:val="00245E81"/>
    <w:rsid w:val="00251D3B"/>
    <w:rsid w:val="002527BB"/>
    <w:rsid w:val="002533EF"/>
    <w:rsid w:val="00253576"/>
    <w:rsid w:val="002535E7"/>
    <w:rsid w:val="00254703"/>
    <w:rsid w:val="002548A1"/>
    <w:rsid w:val="00255D9E"/>
    <w:rsid w:val="002563CE"/>
    <w:rsid w:val="002577B4"/>
    <w:rsid w:val="00257D28"/>
    <w:rsid w:val="00257F86"/>
    <w:rsid w:val="002602CF"/>
    <w:rsid w:val="00262135"/>
    <w:rsid w:val="00262711"/>
    <w:rsid w:val="00262C42"/>
    <w:rsid w:val="002633AA"/>
    <w:rsid w:val="00264161"/>
    <w:rsid w:val="00264380"/>
    <w:rsid w:val="002647CE"/>
    <w:rsid w:val="00264FC0"/>
    <w:rsid w:val="00266A33"/>
    <w:rsid w:val="00266ADE"/>
    <w:rsid w:val="00266FBE"/>
    <w:rsid w:val="002706E0"/>
    <w:rsid w:val="00271098"/>
    <w:rsid w:val="00271171"/>
    <w:rsid w:val="00271FBE"/>
    <w:rsid w:val="002720A4"/>
    <w:rsid w:val="0027222A"/>
    <w:rsid w:val="00272421"/>
    <w:rsid w:val="00272651"/>
    <w:rsid w:val="0027278F"/>
    <w:rsid w:val="002727BD"/>
    <w:rsid w:val="00272961"/>
    <w:rsid w:val="0027319B"/>
    <w:rsid w:val="002733A0"/>
    <w:rsid w:val="002752F8"/>
    <w:rsid w:val="0027640A"/>
    <w:rsid w:val="00276907"/>
    <w:rsid w:val="00276EEE"/>
    <w:rsid w:val="002775CE"/>
    <w:rsid w:val="0027781A"/>
    <w:rsid w:val="00277C1E"/>
    <w:rsid w:val="00280099"/>
    <w:rsid w:val="00280573"/>
    <w:rsid w:val="00280D14"/>
    <w:rsid w:val="00280EB6"/>
    <w:rsid w:val="002811ED"/>
    <w:rsid w:val="002827B1"/>
    <w:rsid w:val="00283079"/>
    <w:rsid w:val="00283A62"/>
    <w:rsid w:val="00283FB6"/>
    <w:rsid w:val="002845ED"/>
    <w:rsid w:val="002849F8"/>
    <w:rsid w:val="00284B15"/>
    <w:rsid w:val="002855D5"/>
    <w:rsid w:val="00286145"/>
    <w:rsid w:val="002863A0"/>
    <w:rsid w:val="002870F5"/>
    <w:rsid w:val="0029067F"/>
    <w:rsid w:val="00290A76"/>
    <w:rsid w:val="00292320"/>
    <w:rsid w:val="002926BA"/>
    <w:rsid w:val="002926BD"/>
    <w:rsid w:val="0029289B"/>
    <w:rsid w:val="002929B4"/>
    <w:rsid w:val="00293C14"/>
    <w:rsid w:val="00293CBB"/>
    <w:rsid w:val="00293F19"/>
    <w:rsid w:val="0029404D"/>
    <w:rsid w:val="00294FE4"/>
    <w:rsid w:val="002971D2"/>
    <w:rsid w:val="00297961"/>
    <w:rsid w:val="00297B34"/>
    <w:rsid w:val="002A09A2"/>
    <w:rsid w:val="002A0AD2"/>
    <w:rsid w:val="002A14D0"/>
    <w:rsid w:val="002A27FF"/>
    <w:rsid w:val="002A2868"/>
    <w:rsid w:val="002A2A9C"/>
    <w:rsid w:val="002A2D12"/>
    <w:rsid w:val="002A33B3"/>
    <w:rsid w:val="002A3592"/>
    <w:rsid w:val="002A3DE4"/>
    <w:rsid w:val="002A4A52"/>
    <w:rsid w:val="002A507F"/>
    <w:rsid w:val="002A531C"/>
    <w:rsid w:val="002A5C91"/>
    <w:rsid w:val="002A767F"/>
    <w:rsid w:val="002B07CD"/>
    <w:rsid w:val="002B1882"/>
    <w:rsid w:val="002B19B1"/>
    <w:rsid w:val="002B3433"/>
    <w:rsid w:val="002B38FD"/>
    <w:rsid w:val="002B3EB2"/>
    <w:rsid w:val="002B54D7"/>
    <w:rsid w:val="002B57F7"/>
    <w:rsid w:val="002B679D"/>
    <w:rsid w:val="002B7CF7"/>
    <w:rsid w:val="002C1C39"/>
    <w:rsid w:val="002C251E"/>
    <w:rsid w:val="002C2993"/>
    <w:rsid w:val="002C3114"/>
    <w:rsid w:val="002C373F"/>
    <w:rsid w:val="002C39FA"/>
    <w:rsid w:val="002C47BB"/>
    <w:rsid w:val="002C4E51"/>
    <w:rsid w:val="002C62B3"/>
    <w:rsid w:val="002C66DF"/>
    <w:rsid w:val="002C78AC"/>
    <w:rsid w:val="002C791E"/>
    <w:rsid w:val="002D0237"/>
    <w:rsid w:val="002D03ED"/>
    <w:rsid w:val="002D08CD"/>
    <w:rsid w:val="002D0B14"/>
    <w:rsid w:val="002D0E4E"/>
    <w:rsid w:val="002D15FD"/>
    <w:rsid w:val="002D18A8"/>
    <w:rsid w:val="002D2AE0"/>
    <w:rsid w:val="002D2EF8"/>
    <w:rsid w:val="002D33F9"/>
    <w:rsid w:val="002D3597"/>
    <w:rsid w:val="002D3C8C"/>
    <w:rsid w:val="002D4100"/>
    <w:rsid w:val="002D46ED"/>
    <w:rsid w:val="002D494A"/>
    <w:rsid w:val="002D4D04"/>
    <w:rsid w:val="002D6B19"/>
    <w:rsid w:val="002E09AB"/>
    <w:rsid w:val="002E10EB"/>
    <w:rsid w:val="002E159D"/>
    <w:rsid w:val="002E1FEA"/>
    <w:rsid w:val="002E32D8"/>
    <w:rsid w:val="002E3DD6"/>
    <w:rsid w:val="002E3E4F"/>
    <w:rsid w:val="002E3F36"/>
    <w:rsid w:val="002E4D8E"/>
    <w:rsid w:val="002E6D7D"/>
    <w:rsid w:val="002F0568"/>
    <w:rsid w:val="002F09EF"/>
    <w:rsid w:val="002F1782"/>
    <w:rsid w:val="002F1D59"/>
    <w:rsid w:val="002F26C9"/>
    <w:rsid w:val="002F2AFA"/>
    <w:rsid w:val="002F3E68"/>
    <w:rsid w:val="002F4495"/>
    <w:rsid w:val="002F453B"/>
    <w:rsid w:val="002F46D1"/>
    <w:rsid w:val="002F4782"/>
    <w:rsid w:val="002F4B88"/>
    <w:rsid w:val="002F4F88"/>
    <w:rsid w:val="002F4FD9"/>
    <w:rsid w:val="002F5CFB"/>
    <w:rsid w:val="002F5E6D"/>
    <w:rsid w:val="002F6117"/>
    <w:rsid w:val="002F65A8"/>
    <w:rsid w:val="002F7C56"/>
    <w:rsid w:val="00300EB8"/>
    <w:rsid w:val="00301B79"/>
    <w:rsid w:val="00302056"/>
    <w:rsid w:val="003044CA"/>
    <w:rsid w:val="003046FD"/>
    <w:rsid w:val="00304952"/>
    <w:rsid w:val="00304A31"/>
    <w:rsid w:val="003052B9"/>
    <w:rsid w:val="00305EB6"/>
    <w:rsid w:val="003101EF"/>
    <w:rsid w:val="0031022C"/>
    <w:rsid w:val="00310498"/>
    <w:rsid w:val="003108A9"/>
    <w:rsid w:val="003115BB"/>
    <w:rsid w:val="00311644"/>
    <w:rsid w:val="003128C7"/>
    <w:rsid w:val="0031372E"/>
    <w:rsid w:val="003138BC"/>
    <w:rsid w:val="00315262"/>
    <w:rsid w:val="003157D9"/>
    <w:rsid w:val="00315BD4"/>
    <w:rsid w:val="00317AC9"/>
    <w:rsid w:val="00320835"/>
    <w:rsid w:val="00320BE3"/>
    <w:rsid w:val="00320C67"/>
    <w:rsid w:val="003211B8"/>
    <w:rsid w:val="0032227D"/>
    <w:rsid w:val="003235F4"/>
    <w:rsid w:val="00323FB0"/>
    <w:rsid w:val="003245B4"/>
    <w:rsid w:val="003247D5"/>
    <w:rsid w:val="0032506B"/>
    <w:rsid w:val="003253E3"/>
    <w:rsid w:val="0032600C"/>
    <w:rsid w:val="003262C1"/>
    <w:rsid w:val="00327CDC"/>
    <w:rsid w:val="0033004B"/>
    <w:rsid w:val="00330549"/>
    <w:rsid w:val="00331AC7"/>
    <w:rsid w:val="00331C88"/>
    <w:rsid w:val="003337B5"/>
    <w:rsid w:val="00333CE7"/>
    <w:rsid w:val="003343EE"/>
    <w:rsid w:val="00334E9A"/>
    <w:rsid w:val="003358CC"/>
    <w:rsid w:val="00336F1F"/>
    <w:rsid w:val="00336F94"/>
    <w:rsid w:val="00337B5F"/>
    <w:rsid w:val="00337D16"/>
    <w:rsid w:val="00340B68"/>
    <w:rsid w:val="00340D6F"/>
    <w:rsid w:val="00340EB8"/>
    <w:rsid w:val="00342274"/>
    <w:rsid w:val="003422F2"/>
    <w:rsid w:val="0034304D"/>
    <w:rsid w:val="00343B89"/>
    <w:rsid w:val="003447F2"/>
    <w:rsid w:val="00344A88"/>
    <w:rsid w:val="00346BFC"/>
    <w:rsid w:val="003502AE"/>
    <w:rsid w:val="003502E2"/>
    <w:rsid w:val="0035031A"/>
    <w:rsid w:val="00350F76"/>
    <w:rsid w:val="003511D1"/>
    <w:rsid w:val="003519BE"/>
    <w:rsid w:val="0035363C"/>
    <w:rsid w:val="00354B21"/>
    <w:rsid w:val="00355F2D"/>
    <w:rsid w:val="00356AA4"/>
    <w:rsid w:val="00357E80"/>
    <w:rsid w:val="00360F87"/>
    <w:rsid w:val="0036113A"/>
    <w:rsid w:val="00361245"/>
    <w:rsid w:val="0036143B"/>
    <w:rsid w:val="003623F2"/>
    <w:rsid w:val="00362DFD"/>
    <w:rsid w:val="00363B13"/>
    <w:rsid w:val="0036422E"/>
    <w:rsid w:val="00365B82"/>
    <w:rsid w:val="00365E46"/>
    <w:rsid w:val="0036692A"/>
    <w:rsid w:val="00366B2E"/>
    <w:rsid w:val="00366E26"/>
    <w:rsid w:val="00367069"/>
    <w:rsid w:val="0037182F"/>
    <w:rsid w:val="00371FB1"/>
    <w:rsid w:val="00373196"/>
    <w:rsid w:val="003749DA"/>
    <w:rsid w:val="003757A7"/>
    <w:rsid w:val="003761E6"/>
    <w:rsid w:val="003765C9"/>
    <w:rsid w:val="0037680C"/>
    <w:rsid w:val="00377025"/>
    <w:rsid w:val="00377286"/>
    <w:rsid w:val="0037764E"/>
    <w:rsid w:val="00377AC5"/>
    <w:rsid w:val="00377E7B"/>
    <w:rsid w:val="00380947"/>
    <w:rsid w:val="00381CEF"/>
    <w:rsid w:val="00382661"/>
    <w:rsid w:val="00382805"/>
    <w:rsid w:val="00382DCB"/>
    <w:rsid w:val="003854AF"/>
    <w:rsid w:val="003858DE"/>
    <w:rsid w:val="00385D4F"/>
    <w:rsid w:val="00385DF0"/>
    <w:rsid w:val="00386038"/>
    <w:rsid w:val="003863E9"/>
    <w:rsid w:val="00386509"/>
    <w:rsid w:val="00387225"/>
    <w:rsid w:val="003874A2"/>
    <w:rsid w:val="00390203"/>
    <w:rsid w:val="0039076C"/>
    <w:rsid w:val="00390DDA"/>
    <w:rsid w:val="003912C7"/>
    <w:rsid w:val="003915C2"/>
    <w:rsid w:val="003934A9"/>
    <w:rsid w:val="0039392A"/>
    <w:rsid w:val="0039417C"/>
    <w:rsid w:val="003949C9"/>
    <w:rsid w:val="003954A9"/>
    <w:rsid w:val="00395AF4"/>
    <w:rsid w:val="00395B27"/>
    <w:rsid w:val="00397932"/>
    <w:rsid w:val="003A0A7A"/>
    <w:rsid w:val="003A1BB6"/>
    <w:rsid w:val="003A21DE"/>
    <w:rsid w:val="003A30CD"/>
    <w:rsid w:val="003A5D81"/>
    <w:rsid w:val="003A6411"/>
    <w:rsid w:val="003A64A2"/>
    <w:rsid w:val="003A7068"/>
    <w:rsid w:val="003A71D7"/>
    <w:rsid w:val="003A7251"/>
    <w:rsid w:val="003A72D6"/>
    <w:rsid w:val="003A7C4E"/>
    <w:rsid w:val="003B03FF"/>
    <w:rsid w:val="003B17BF"/>
    <w:rsid w:val="003B2B46"/>
    <w:rsid w:val="003B4706"/>
    <w:rsid w:val="003B485C"/>
    <w:rsid w:val="003B4CD6"/>
    <w:rsid w:val="003B5635"/>
    <w:rsid w:val="003B5CF7"/>
    <w:rsid w:val="003B671C"/>
    <w:rsid w:val="003B68E4"/>
    <w:rsid w:val="003B72F0"/>
    <w:rsid w:val="003B74E0"/>
    <w:rsid w:val="003B76A8"/>
    <w:rsid w:val="003C0046"/>
    <w:rsid w:val="003C0945"/>
    <w:rsid w:val="003C1711"/>
    <w:rsid w:val="003C1897"/>
    <w:rsid w:val="003C1C79"/>
    <w:rsid w:val="003C2668"/>
    <w:rsid w:val="003C29F3"/>
    <w:rsid w:val="003C2FFE"/>
    <w:rsid w:val="003D0172"/>
    <w:rsid w:val="003D0551"/>
    <w:rsid w:val="003D077A"/>
    <w:rsid w:val="003D4524"/>
    <w:rsid w:val="003D52FB"/>
    <w:rsid w:val="003D5AF8"/>
    <w:rsid w:val="003D5BDA"/>
    <w:rsid w:val="003D62F1"/>
    <w:rsid w:val="003D7DBA"/>
    <w:rsid w:val="003E1028"/>
    <w:rsid w:val="003E16EA"/>
    <w:rsid w:val="003E179F"/>
    <w:rsid w:val="003E18F3"/>
    <w:rsid w:val="003E24F7"/>
    <w:rsid w:val="003E2917"/>
    <w:rsid w:val="003E49EB"/>
    <w:rsid w:val="003E53AB"/>
    <w:rsid w:val="003E5E21"/>
    <w:rsid w:val="003E6030"/>
    <w:rsid w:val="003E7462"/>
    <w:rsid w:val="003F044C"/>
    <w:rsid w:val="003F12E9"/>
    <w:rsid w:val="003F218F"/>
    <w:rsid w:val="003F2B58"/>
    <w:rsid w:val="003F3734"/>
    <w:rsid w:val="003F3F67"/>
    <w:rsid w:val="003F6EC5"/>
    <w:rsid w:val="004007BF"/>
    <w:rsid w:val="00400EE0"/>
    <w:rsid w:val="00401052"/>
    <w:rsid w:val="004019A1"/>
    <w:rsid w:val="00402608"/>
    <w:rsid w:val="00402AF3"/>
    <w:rsid w:val="00402BD1"/>
    <w:rsid w:val="004034DD"/>
    <w:rsid w:val="004042F8"/>
    <w:rsid w:val="004115A5"/>
    <w:rsid w:val="00411C49"/>
    <w:rsid w:val="00411F22"/>
    <w:rsid w:val="00412D33"/>
    <w:rsid w:val="004139E8"/>
    <w:rsid w:val="00413C86"/>
    <w:rsid w:val="00414081"/>
    <w:rsid w:val="00414D79"/>
    <w:rsid w:val="0041502B"/>
    <w:rsid w:val="00415A80"/>
    <w:rsid w:val="00415B0E"/>
    <w:rsid w:val="0041692D"/>
    <w:rsid w:val="00417405"/>
    <w:rsid w:val="0041791C"/>
    <w:rsid w:val="00420605"/>
    <w:rsid w:val="0042123B"/>
    <w:rsid w:val="00421C9E"/>
    <w:rsid w:val="00422DAE"/>
    <w:rsid w:val="00423153"/>
    <w:rsid w:val="0042340A"/>
    <w:rsid w:val="00423A3B"/>
    <w:rsid w:val="004240C8"/>
    <w:rsid w:val="004247ED"/>
    <w:rsid w:val="0042569E"/>
    <w:rsid w:val="00425EFE"/>
    <w:rsid w:val="00426744"/>
    <w:rsid w:val="00430481"/>
    <w:rsid w:val="00430B80"/>
    <w:rsid w:val="004323F4"/>
    <w:rsid w:val="00433005"/>
    <w:rsid w:val="0043302A"/>
    <w:rsid w:val="00433ECD"/>
    <w:rsid w:val="00434E91"/>
    <w:rsid w:val="00434F51"/>
    <w:rsid w:val="0043551D"/>
    <w:rsid w:val="00436EFF"/>
    <w:rsid w:val="0044009D"/>
    <w:rsid w:val="00441542"/>
    <w:rsid w:val="00442EE9"/>
    <w:rsid w:val="00444454"/>
    <w:rsid w:val="0044468F"/>
    <w:rsid w:val="004449E2"/>
    <w:rsid w:val="00446848"/>
    <w:rsid w:val="00450A20"/>
    <w:rsid w:val="004514D2"/>
    <w:rsid w:val="00451A5A"/>
    <w:rsid w:val="004522F4"/>
    <w:rsid w:val="00453201"/>
    <w:rsid w:val="00453C92"/>
    <w:rsid w:val="00453CB7"/>
    <w:rsid w:val="00454592"/>
    <w:rsid w:val="0045485E"/>
    <w:rsid w:val="004556CD"/>
    <w:rsid w:val="0045602B"/>
    <w:rsid w:val="004562EE"/>
    <w:rsid w:val="0045669B"/>
    <w:rsid w:val="00456753"/>
    <w:rsid w:val="0045689E"/>
    <w:rsid w:val="004576CC"/>
    <w:rsid w:val="00457AB3"/>
    <w:rsid w:val="00460F15"/>
    <w:rsid w:val="00461403"/>
    <w:rsid w:val="0046148D"/>
    <w:rsid w:val="00461AF4"/>
    <w:rsid w:val="0046336E"/>
    <w:rsid w:val="00463467"/>
    <w:rsid w:val="00463637"/>
    <w:rsid w:val="00463DF3"/>
    <w:rsid w:val="0046463E"/>
    <w:rsid w:val="00464927"/>
    <w:rsid w:val="00464AE7"/>
    <w:rsid w:val="00464F5A"/>
    <w:rsid w:val="00466CF6"/>
    <w:rsid w:val="0046779C"/>
    <w:rsid w:val="0046792F"/>
    <w:rsid w:val="00470503"/>
    <w:rsid w:val="00470AA4"/>
    <w:rsid w:val="004710E3"/>
    <w:rsid w:val="00472956"/>
    <w:rsid w:val="00473415"/>
    <w:rsid w:val="00474378"/>
    <w:rsid w:val="00474616"/>
    <w:rsid w:val="00474B13"/>
    <w:rsid w:val="00476F6F"/>
    <w:rsid w:val="004773F9"/>
    <w:rsid w:val="00477ADD"/>
    <w:rsid w:val="00480A35"/>
    <w:rsid w:val="00481264"/>
    <w:rsid w:val="00481B85"/>
    <w:rsid w:val="00482064"/>
    <w:rsid w:val="00483E2E"/>
    <w:rsid w:val="00483E94"/>
    <w:rsid w:val="004845EF"/>
    <w:rsid w:val="004853B5"/>
    <w:rsid w:val="00486DC6"/>
    <w:rsid w:val="00487143"/>
    <w:rsid w:val="00487222"/>
    <w:rsid w:val="00490219"/>
    <w:rsid w:val="00490783"/>
    <w:rsid w:val="0049290F"/>
    <w:rsid w:val="00492978"/>
    <w:rsid w:val="00493105"/>
    <w:rsid w:val="00493B78"/>
    <w:rsid w:val="00493D4C"/>
    <w:rsid w:val="004947B0"/>
    <w:rsid w:val="00494A6C"/>
    <w:rsid w:val="0049523C"/>
    <w:rsid w:val="00495A91"/>
    <w:rsid w:val="0049611E"/>
    <w:rsid w:val="004962A5"/>
    <w:rsid w:val="004976B5"/>
    <w:rsid w:val="004A0BD3"/>
    <w:rsid w:val="004A193B"/>
    <w:rsid w:val="004A21B7"/>
    <w:rsid w:val="004A27D4"/>
    <w:rsid w:val="004A2F64"/>
    <w:rsid w:val="004A3D6C"/>
    <w:rsid w:val="004A4F1B"/>
    <w:rsid w:val="004A6BD3"/>
    <w:rsid w:val="004A6D12"/>
    <w:rsid w:val="004A6D91"/>
    <w:rsid w:val="004A7691"/>
    <w:rsid w:val="004A7F01"/>
    <w:rsid w:val="004B0704"/>
    <w:rsid w:val="004B0ED6"/>
    <w:rsid w:val="004B0F69"/>
    <w:rsid w:val="004B12E5"/>
    <w:rsid w:val="004B20AB"/>
    <w:rsid w:val="004B25B4"/>
    <w:rsid w:val="004B3079"/>
    <w:rsid w:val="004B33E0"/>
    <w:rsid w:val="004B5010"/>
    <w:rsid w:val="004B65DB"/>
    <w:rsid w:val="004B66AF"/>
    <w:rsid w:val="004B78E3"/>
    <w:rsid w:val="004C0229"/>
    <w:rsid w:val="004C0BE8"/>
    <w:rsid w:val="004C0C06"/>
    <w:rsid w:val="004C2950"/>
    <w:rsid w:val="004C2FA0"/>
    <w:rsid w:val="004C32D9"/>
    <w:rsid w:val="004C3BB9"/>
    <w:rsid w:val="004C4989"/>
    <w:rsid w:val="004C4D25"/>
    <w:rsid w:val="004C540C"/>
    <w:rsid w:val="004C580E"/>
    <w:rsid w:val="004C6715"/>
    <w:rsid w:val="004C68FB"/>
    <w:rsid w:val="004C7256"/>
    <w:rsid w:val="004C790D"/>
    <w:rsid w:val="004D0AEC"/>
    <w:rsid w:val="004D1014"/>
    <w:rsid w:val="004D10FB"/>
    <w:rsid w:val="004D16D9"/>
    <w:rsid w:val="004D1E71"/>
    <w:rsid w:val="004D323A"/>
    <w:rsid w:val="004D3A8F"/>
    <w:rsid w:val="004D40FB"/>
    <w:rsid w:val="004D420F"/>
    <w:rsid w:val="004D42CB"/>
    <w:rsid w:val="004D5490"/>
    <w:rsid w:val="004D6312"/>
    <w:rsid w:val="004D769B"/>
    <w:rsid w:val="004D7EE5"/>
    <w:rsid w:val="004E05EA"/>
    <w:rsid w:val="004E09A0"/>
    <w:rsid w:val="004E1659"/>
    <w:rsid w:val="004E1C45"/>
    <w:rsid w:val="004E4871"/>
    <w:rsid w:val="004E4EE5"/>
    <w:rsid w:val="004E6FF2"/>
    <w:rsid w:val="004E702B"/>
    <w:rsid w:val="004E7846"/>
    <w:rsid w:val="004F023C"/>
    <w:rsid w:val="004F052C"/>
    <w:rsid w:val="004F0CA6"/>
    <w:rsid w:val="004F13EF"/>
    <w:rsid w:val="004F249B"/>
    <w:rsid w:val="004F3524"/>
    <w:rsid w:val="004F3613"/>
    <w:rsid w:val="004F3691"/>
    <w:rsid w:val="004F371F"/>
    <w:rsid w:val="004F4D33"/>
    <w:rsid w:val="004F50B1"/>
    <w:rsid w:val="004F76AA"/>
    <w:rsid w:val="00500E1A"/>
    <w:rsid w:val="005010CF"/>
    <w:rsid w:val="00501E6D"/>
    <w:rsid w:val="005035CD"/>
    <w:rsid w:val="00503F68"/>
    <w:rsid w:val="0050442A"/>
    <w:rsid w:val="005051E4"/>
    <w:rsid w:val="00505C34"/>
    <w:rsid w:val="005075F5"/>
    <w:rsid w:val="005077DB"/>
    <w:rsid w:val="005077FB"/>
    <w:rsid w:val="00511208"/>
    <w:rsid w:val="00512F25"/>
    <w:rsid w:val="00513FE3"/>
    <w:rsid w:val="00514F3F"/>
    <w:rsid w:val="00514FF0"/>
    <w:rsid w:val="00515786"/>
    <w:rsid w:val="005157B5"/>
    <w:rsid w:val="00516FE0"/>
    <w:rsid w:val="00520D60"/>
    <w:rsid w:val="00522033"/>
    <w:rsid w:val="005221D0"/>
    <w:rsid w:val="00522583"/>
    <w:rsid w:val="0052294B"/>
    <w:rsid w:val="0052298F"/>
    <w:rsid w:val="005237B1"/>
    <w:rsid w:val="00523E40"/>
    <w:rsid w:val="005247B1"/>
    <w:rsid w:val="005249B3"/>
    <w:rsid w:val="00524A2E"/>
    <w:rsid w:val="00524E51"/>
    <w:rsid w:val="00524E73"/>
    <w:rsid w:val="00524FFE"/>
    <w:rsid w:val="00525134"/>
    <w:rsid w:val="005254CE"/>
    <w:rsid w:val="00525D99"/>
    <w:rsid w:val="00527124"/>
    <w:rsid w:val="00530BFC"/>
    <w:rsid w:val="00530FC1"/>
    <w:rsid w:val="00531172"/>
    <w:rsid w:val="005318B2"/>
    <w:rsid w:val="00531AEF"/>
    <w:rsid w:val="00533466"/>
    <w:rsid w:val="00534A1D"/>
    <w:rsid w:val="00534B75"/>
    <w:rsid w:val="005352FF"/>
    <w:rsid w:val="00536F27"/>
    <w:rsid w:val="0053755F"/>
    <w:rsid w:val="005376A8"/>
    <w:rsid w:val="00537A25"/>
    <w:rsid w:val="00540E17"/>
    <w:rsid w:val="00541DA1"/>
    <w:rsid w:val="0054540D"/>
    <w:rsid w:val="00545EB6"/>
    <w:rsid w:val="00547073"/>
    <w:rsid w:val="00547DEF"/>
    <w:rsid w:val="00547E9B"/>
    <w:rsid w:val="0055249B"/>
    <w:rsid w:val="00552BCB"/>
    <w:rsid w:val="00553DE9"/>
    <w:rsid w:val="0055450E"/>
    <w:rsid w:val="00555BF6"/>
    <w:rsid w:val="00555C7F"/>
    <w:rsid w:val="005565FF"/>
    <w:rsid w:val="0055702F"/>
    <w:rsid w:val="005576AC"/>
    <w:rsid w:val="00557B78"/>
    <w:rsid w:val="00561105"/>
    <w:rsid w:val="005612F9"/>
    <w:rsid w:val="00561579"/>
    <w:rsid w:val="005627D5"/>
    <w:rsid w:val="005636D8"/>
    <w:rsid w:val="00564C6D"/>
    <w:rsid w:val="0056554D"/>
    <w:rsid w:val="00565C03"/>
    <w:rsid w:val="0056688F"/>
    <w:rsid w:val="005672E1"/>
    <w:rsid w:val="00567B79"/>
    <w:rsid w:val="00570504"/>
    <w:rsid w:val="00570A87"/>
    <w:rsid w:val="00570B6F"/>
    <w:rsid w:val="00570C40"/>
    <w:rsid w:val="00570E39"/>
    <w:rsid w:val="0057138F"/>
    <w:rsid w:val="00573B92"/>
    <w:rsid w:val="00574852"/>
    <w:rsid w:val="0057576D"/>
    <w:rsid w:val="00575796"/>
    <w:rsid w:val="0057588B"/>
    <w:rsid w:val="00575FDF"/>
    <w:rsid w:val="005768F2"/>
    <w:rsid w:val="0057719A"/>
    <w:rsid w:val="005777B2"/>
    <w:rsid w:val="005777B3"/>
    <w:rsid w:val="00580325"/>
    <w:rsid w:val="00580D7B"/>
    <w:rsid w:val="00580E93"/>
    <w:rsid w:val="00582BC2"/>
    <w:rsid w:val="00582C50"/>
    <w:rsid w:val="0058304E"/>
    <w:rsid w:val="00583160"/>
    <w:rsid w:val="00585646"/>
    <w:rsid w:val="005857FA"/>
    <w:rsid w:val="00586ABE"/>
    <w:rsid w:val="00587D4D"/>
    <w:rsid w:val="0059004B"/>
    <w:rsid w:val="00591A24"/>
    <w:rsid w:val="0059236F"/>
    <w:rsid w:val="005928A8"/>
    <w:rsid w:val="00592956"/>
    <w:rsid w:val="00592AA0"/>
    <w:rsid w:val="00594321"/>
    <w:rsid w:val="00595C4F"/>
    <w:rsid w:val="005962B4"/>
    <w:rsid w:val="0059666A"/>
    <w:rsid w:val="005A050B"/>
    <w:rsid w:val="005A079F"/>
    <w:rsid w:val="005A0979"/>
    <w:rsid w:val="005A145A"/>
    <w:rsid w:val="005A1C4C"/>
    <w:rsid w:val="005A1F8A"/>
    <w:rsid w:val="005A2726"/>
    <w:rsid w:val="005A29CC"/>
    <w:rsid w:val="005A2A35"/>
    <w:rsid w:val="005A2E24"/>
    <w:rsid w:val="005A38BC"/>
    <w:rsid w:val="005A3DD6"/>
    <w:rsid w:val="005A470C"/>
    <w:rsid w:val="005A4CE8"/>
    <w:rsid w:val="005A5AA8"/>
    <w:rsid w:val="005A5ADE"/>
    <w:rsid w:val="005A5AF3"/>
    <w:rsid w:val="005A5B54"/>
    <w:rsid w:val="005A5BEB"/>
    <w:rsid w:val="005A5CCA"/>
    <w:rsid w:val="005A696C"/>
    <w:rsid w:val="005A6A7B"/>
    <w:rsid w:val="005A6ABB"/>
    <w:rsid w:val="005B1514"/>
    <w:rsid w:val="005B1584"/>
    <w:rsid w:val="005B1935"/>
    <w:rsid w:val="005B1BC8"/>
    <w:rsid w:val="005B1D38"/>
    <w:rsid w:val="005B2389"/>
    <w:rsid w:val="005B2A6C"/>
    <w:rsid w:val="005B2D4C"/>
    <w:rsid w:val="005B3639"/>
    <w:rsid w:val="005B41F1"/>
    <w:rsid w:val="005B5536"/>
    <w:rsid w:val="005B59B6"/>
    <w:rsid w:val="005B5ECE"/>
    <w:rsid w:val="005B61BC"/>
    <w:rsid w:val="005B689E"/>
    <w:rsid w:val="005B7845"/>
    <w:rsid w:val="005C090F"/>
    <w:rsid w:val="005C20B9"/>
    <w:rsid w:val="005C2967"/>
    <w:rsid w:val="005C2C8D"/>
    <w:rsid w:val="005C2D8E"/>
    <w:rsid w:val="005C368F"/>
    <w:rsid w:val="005C3C1C"/>
    <w:rsid w:val="005C43A1"/>
    <w:rsid w:val="005C43C1"/>
    <w:rsid w:val="005C57CB"/>
    <w:rsid w:val="005D1C35"/>
    <w:rsid w:val="005D1D32"/>
    <w:rsid w:val="005D21D7"/>
    <w:rsid w:val="005D2E6D"/>
    <w:rsid w:val="005D3C98"/>
    <w:rsid w:val="005D541F"/>
    <w:rsid w:val="005D6CEE"/>
    <w:rsid w:val="005E049A"/>
    <w:rsid w:val="005E0705"/>
    <w:rsid w:val="005E1F9B"/>
    <w:rsid w:val="005E2E01"/>
    <w:rsid w:val="005E3B21"/>
    <w:rsid w:val="005E3E00"/>
    <w:rsid w:val="005E3F8D"/>
    <w:rsid w:val="005E403E"/>
    <w:rsid w:val="005E4769"/>
    <w:rsid w:val="005E4BDC"/>
    <w:rsid w:val="005E53C1"/>
    <w:rsid w:val="005E5987"/>
    <w:rsid w:val="005E5A46"/>
    <w:rsid w:val="005E6BF5"/>
    <w:rsid w:val="005E7578"/>
    <w:rsid w:val="005E7BD1"/>
    <w:rsid w:val="005F03FE"/>
    <w:rsid w:val="005F0FE4"/>
    <w:rsid w:val="005F336E"/>
    <w:rsid w:val="005F5905"/>
    <w:rsid w:val="005F5CD9"/>
    <w:rsid w:val="005F641A"/>
    <w:rsid w:val="005F6D9B"/>
    <w:rsid w:val="005F6F65"/>
    <w:rsid w:val="005F7298"/>
    <w:rsid w:val="005F7AB5"/>
    <w:rsid w:val="00600351"/>
    <w:rsid w:val="00600B38"/>
    <w:rsid w:val="00601084"/>
    <w:rsid w:val="00602893"/>
    <w:rsid w:val="00602AB4"/>
    <w:rsid w:val="00602B03"/>
    <w:rsid w:val="00603B22"/>
    <w:rsid w:val="00603C1D"/>
    <w:rsid w:val="00604318"/>
    <w:rsid w:val="006049FB"/>
    <w:rsid w:val="00604D77"/>
    <w:rsid w:val="00605B7D"/>
    <w:rsid w:val="00605F80"/>
    <w:rsid w:val="006060C5"/>
    <w:rsid w:val="0060710E"/>
    <w:rsid w:val="00607112"/>
    <w:rsid w:val="00607504"/>
    <w:rsid w:val="006101FA"/>
    <w:rsid w:val="00610BA5"/>
    <w:rsid w:val="00611B23"/>
    <w:rsid w:val="00611D95"/>
    <w:rsid w:val="00611D98"/>
    <w:rsid w:val="00613059"/>
    <w:rsid w:val="00613180"/>
    <w:rsid w:val="0061338A"/>
    <w:rsid w:val="006135D0"/>
    <w:rsid w:val="00613C54"/>
    <w:rsid w:val="006140C4"/>
    <w:rsid w:val="006152F6"/>
    <w:rsid w:val="00615E97"/>
    <w:rsid w:val="0061688F"/>
    <w:rsid w:val="00616F46"/>
    <w:rsid w:val="00617730"/>
    <w:rsid w:val="0061778D"/>
    <w:rsid w:val="006200BD"/>
    <w:rsid w:val="006215A8"/>
    <w:rsid w:val="00621873"/>
    <w:rsid w:val="00621999"/>
    <w:rsid w:val="00621AD7"/>
    <w:rsid w:val="00621C18"/>
    <w:rsid w:val="00621D5E"/>
    <w:rsid w:val="006228A5"/>
    <w:rsid w:val="00623746"/>
    <w:rsid w:val="00623897"/>
    <w:rsid w:val="00623CD8"/>
    <w:rsid w:val="006266D4"/>
    <w:rsid w:val="006268C0"/>
    <w:rsid w:val="0063049A"/>
    <w:rsid w:val="0063052F"/>
    <w:rsid w:val="006313B4"/>
    <w:rsid w:val="00631B59"/>
    <w:rsid w:val="0063230E"/>
    <w:rsid w:val="006329AA"/>
    <w:rsid w:val="00633252"/>
    <w:rsid w:val="0063331B"/>
    <w:rsid w:val="00633DE3"/>
    <w:rsid w:val="00634358"/>
    <w:rsid w:val="00634503"/>
    <w:rsid w:val="00634604"/>
    <w:rsid w:val="0063478C"/>
    <w:rsid w:val="006351CC"/>
    <w:rsid w:val="00635348"/>
    <w:rsid w:val="00635CD2"/>
    <w:rsid w:val="00635E2D"/>
    <w:rsid w:val="0063627A"/>
    <w:rsid w:val="00636AF2"/>
    <w:rsid w:val="00636C4C"/>
    <w:rsid w:val="00636E51"/>
    <w:rsid w:val="00640F55"/>
    <w:rsid w:val="00641130"/>
    <w:rsid w:val="00641D06"/>
    <w:rsid w:val="006420CC"/>
    <w:rsid w:val="0064316F"/>
    <w:rsid w:val="00643676"/>
    <w:rsid w:val="0064403D"/>
    <w:rsid w:val="0064405D"/>
    <w:rsid w:val="00645095"/>
    <w:rsid w:val="0064566C"/>
    <w:rsid w:val="00645BF5"/>
    <w:rsid w:val="00645D5C"/>
    <w:rsid w:val="00645DC7"/>
    <w:rsid w:val="00647844"/>
    <w:rsid w:val="00651004"/>
    <w:rsid w:val="006518E1"/>
    <w:rsid w:val="00651BDA"/>
    <w:rsid w:val="00652735"/>
    <w:rsid w:val="00653031"/>
    <w:rsid w:val="006542EB"/>
    <w:rsid w:val="00654363"/>
    <w:rsid w:val="00654F29"/>
    <w:rsid w:val="00655A1C"/>
    <w:rsid w:val="0065661E"/>
    <w:rsid w:val="00656E39"/>
    <w:rsid w:val="00656F67"/>
    <w:rsid w:val="0065715E"/>
    <w:rsid w:val="0066045B"/>
    <w:rsid w:val="0066070F"/>
    <w:rsid w:val="0066096F"/>
    <w:rsid w:val="00660A77"/>
    <w:rsid w:val="00660CC5"/>
    <w:rsid w:val="0066362F"/>
    <w:rsid w:val="00663B24"/>
    <w:rsid w:val="006641C6"/>
    <w:rsid w:val="00665542"/>
    <w:rsid w:val="00665B09"/>
    <w:rsid w:val="0067040F"/>
    <w:rsid w:val="006713FC"/>
    <w:rsid w:val="00671429"/>
    <w:rsid w:val="00671898"/>
    <w:rsid w:val="00671ACA"/>
    <w:rsid w:val="00671ECB"/>
    <w:rsid w:val="006726D6"/>
    <w:rsid w:val="006727B7"/>
    <w:rsid w:val="00672DAC"/>
    <w:rsid w:val="00672E05"/>
    <w:rsid w:val="006732D0"/>
    <w:rsid w:val="00673B88"/>
    <w:rsid w:val="00674450"/>
    <w:rsid w:val="00675251"/>
    <w:rsid w:val="00675B7D"/>
    <w:rsid w:val="00675D4C"/>
    <w:rsid w:val="006766F2"/>
    <w:rsid w:val="00676736"/>
    <w:rsid w:val="0068057A"/>
    <w:rsid w:val="00680C26"/>
    <w:rsid w:val="00680D25"/>
    <w:rsid w:val="006817FF"/>
    <w:rsid w:val="006820CE"/>
    <w:rsid w:val="00682FA2"/>
    <w:rsid w:val="006831B8"/>
    <w:rsid w:val="006853C5"/>
    <w:rsid w:val="0068550A"/>
    <w:rsid w:val="006858F5"/>
    <w:rsid w:val="00685A7E"/>
    <w:rsid w:val="00685AE0"/>
    <w:rsid w:val="00686D70"/>
    <w:rsid w:val="00686FC2"/>
    <w:rsid w:val="006876F2"/>
    <w:rsid w:val="00687904"/>
    <w:rsid w:val="0068790A"/>
    <w:rsid w:val="00690033"/>
    <w:rsid w:val="00690171"/>
    <w:rsid w:val="006903F8"/>
    <w:rsid w:val="006915C9"/>
    <w:rsid w:val="00691751"/>
    <w:rsid w:val="00691BF3"/>
    <w:rsid w:val="00693F62"/>
    <w:rsid w:val="00694344"/>
    <w:rsid w:val="00694775"/>
    <w:rsid w:val="00694C0C"/>
    <w:rsid w:val="00695360"/>
    <w:rsid w:val="0069625E"/>
    <w:rsid w:val="00697A0E"/>
    <w:rsid w:val="006A1542"/>
    <w:rsid w:val="006A16CF"/>
    <w:rsid w:val="006A16F5"/>
    <w:rsid w:val="006A1B5F"/>
    <w:rsid w:val="006A24B9"/>
    <w:rsid w:val="006A2BAA"/>
    <w:rsid w:val="006A346D"/>
    <w:rsid w:val="006A3C1B"/>
    <w:rsid w:val="006A428E"/>
    <w:rsid w:val="006A51F4"/>
    <w:rsid w:val="006A5564"/>
    <w:rsid w:val="006A6010"/>
    <w:rsid w:val="006A7916"/>
    <w:rsid w:val="006B09F9"/>
    <w:rsid w:val="006B0F88"/>
    <w:rsid w:val="006B1F56"/>
    <w:rsid w:val="006B43E8"/>
    <w:rsid w:val="006B4F81"/>
    <w:rsid w:val="006B4FF3"/>
    <w:rsid w:val="006B5293"/>
    <w:rsid w:val="006B56A8"/>
    <w:rsid w:val="006B5845"/>
    <w:rsid w:val="006B5C9A"/>
    <w:rsid w:val="006B7359"/>
    <w:rsid w:val="006C00CC"/>
    <w:rsid w:val="006C04D1"/>
    <w:rsid w:val="006C0DE2"/>
    <w:rsid w:val="006C1175"/>
    <w:rsid w:val="006C154B"/>
    <w:rsid w:val="006C1BFF"/>
    <w:rsid w:val="006C21B5"/>
    <w:rsid w:val="006C223A"/>
    <w:rsid w:val="006C2AC1"/>
    <w:rsid w:val="006C3152"/>
    <w:rsid w:val="006C42ED"/>
    <w:rsid w:val="006C516D"/>
    <w:rsid w:val="006C5C70"/>
    <w:rsid w:val="006C5E3D"/>
    <w:rsid w:val="006C61EF"/>
    <w:rsid w:val="006C652C"/>
    <w:rsid w:val="006C7A03"/>
    <w:rsid w:val="006D1DA6"/>
    <w:rsid w:val="006D1FA6"/>
    <w:rsid w:val="006D2345"/>
    <w:rsid w:val="006D2352"/>
    <w:rsid w:val="006D41B8"/>
    <w:rsid w:val="006D4C46"/>
    <w:rsid w:val="006D64C9"/>
    <w:rsid w:val="006D66EA"/>
    <w:rsid w:val="006D698B"/>
    <w:rsid w:val="006D6D3E"/>
    <w:rsid w:val="006E03D7"/>
    <w:rsid w:val="006E04F1"/>
    <w:rsid w:val="006E080A"/>
    <w:rsid w:val="006E0907"/>
    <w:rsid w:val="006E1070"/>
    <w:rsid w:val="006E10AF"/>
    <w:rsid w:val="006E1D3B"/>
    <w:rsid w:val="006E29F0"/>
    <w:rsid w:val="006E3780"/>
    <w:rsid w:val="006E3BEA"/>
    <w:rsid w:val="006E3D7A"/>
    <w:rsid w:val="006E6079"/>
    <w:rsid w:val="006E6243"/>
    <w:rsid w:val="006E7907"/>
    <w:rsid w:val="006E7959"/>
    <w:rsid w:val="006E7C48"/>
    <w:rsid w:val="006E7D67"/>
    <w:rsid w:val="006E7DF5"/>
    <w:rsid w:val="006F0027"/>
    <w:rsid w:val="006F0187"/>
    <w:rsid w:val="006F0817"/>
    <w:rsid w:val="006F116A"/>
    <w:rsid w:val="006F1415"/>
    <w:rsid w:val="006F1E27"/>
    <w:rsid w:val="006F2311"/>
    <w:rsid w:val="006F2A4B"/>
    <w:rsid w:val="006F2BF7"/>
    <w:rsid w:val="006F3076"/>
    <w:rsid w:val="006F3F47"/>
    <w:rsid w:val="006F4015"/>
    <w:rsid w:val="006F5F50"/>
    <w:rsid w:val="006F7C9B"/>
    <w:rsid w:val="006F7F79"/>
    <w:rsid w:val="007003FB"/>
    <w:rsid w:val="007009F2"/>
    <w:rsid w:val="00700ABC"/>
    <w:rsid w:val="007015A6"/>
    <w:rsid w:val="00701F97"/>
    <w:rsid w:val="0070288C"/>
    <w:rsid w:val="00703297"/>
    <w:rsid w:val="0070380C"/>
    <w:rsid w:val="00703DA8"/>
    <w:rsid w:val="0070401D"/>
    <w:rsid w:val="007044CD"/>
    <w:rsid w:val="00704FF9"/>
    <w:rsid w:val="00707F46"/>
    <w:rsid w:val="007100AF"/>
    <w:rsid w:val="007107CC"/>
    <w:rsid w:val="00710D6E"/>
    <w:rsid w:val="00711385"/>
    <w:rsid w:val="007113CF"/>
    <w:rsid w:val="007117CB"/>
    <w:rsid w:val="0071222F"/>
    <w:rsid w:val="00713EDD"/>
    <w:rsid w:val="007156FF"/>
    <w:rsid w:val="007174BD"/>
    <w:rsid w:val="00717C6B"/>
    <w:rsid w:val="00717D2C"/>
    <w:rsid w:val="00720097"/>
    <w:rsid w:val="007209DC"/>
    <w:rsid w:val="007209F2"/>
    <w:rsid w:val="00720ABB"/>
    <w:rsid w:val="00721B62"/>
    <w:rsid w:val="00722138"/>
    <w:rsid w:val="00722284"/>
    <w:rsid w:val="0072242F"/>
    <w:rsid w:val="00722510"/>
    <w:rsid w:val="0072297B"/>
    <w:rsid w:val="00722D7A"/>
    <w:rsid w:val="007237A0"/>
    <w:rsid w:val="007237CA"/>
    <w:rsid w:val="007240EF"/>
    <w:rsid w:val="0072576B"/>
    <w:rsid w:val="00725CEF"/>
    <w:rsid w:val="00726318"/>
    <w:rsid w:val="007278F1"/>
    <w:rsid w:val="00727FF6"/>
    <w:rsid w:val="00730543"/>
    <w:rsid w:val="00730742"/>
    <w:rsid w:val="00730EA3"/>
    <w:rsid w:val="00731053"/>
    <w:rsid w:val="00731178"/>
    <w:rsid w:val="0073182F"/>
    <w:rsid w:val="0073192C"/>
    <w:rsid w:val="00731E3D"/>
    <w:rsid w:val="00732BAF"/>
    <w:rsid w:val="0073319A"/>
    <w:rsid w:val="00734408"/>
    <w:rsid w:val="00735D71"/>
    <w:rsid w:val="00736AE4"/>
    <w:rsid w:val="0073756F"/>
    <w:rsid w:val="00740015"/>
    <w:rsid w:val="0074084B"/>
    <w:rsid w:val="00740BE6"/>
    <w:rsid w:val="0074108C"/>
    <w:rsid w:val="007414CA"/>
    <w:rsid w:val="00742172"/>
    <w:rsid w:val="00742790"/>
    <w:rsid w:val="00742BBC"/>
    <w:rsid w:val="00742DDF"/>
    <w:rsid w:val="00744268"/>
    <w:rsid w:val="00744F22"/>
    <w:rsid w:val="0074508C"/>
    <w:rsid w:val="007454C1"/>
    <w:rsid w:val="00745726"/>
    <w:rsid w:val="00745C16"/>
    <w:rsid w:val="0075022B"/>
    <w:rsid w:val="00750F9A"/>
    <w:rsid w:val="007514D3"/>
    <w:rsid w:val="00751BDE"/>
    <w:rsid w:val="00754AC2"/>
    <w:rsid w:val="00755A12"/>
    <w:rsid w:val="0075620E"/>
    <w:rsid w:val="007562F2"/>
    <w:rsid w:val="00757A07"/>
    <w:rsid w:val="00760108"/>
    <w:rsid w:val="007612E3"/>
    <w:rsid w:val="00761327"/>
    <w:rsid w:val="007613BA"/>
    <w:rsid w:val="007617B4"/>
    <w:rsid w:val="007619EB"/>
    <w:rsid w:val="007626B3"/>
    <w:rsid w:val="00762E99"/>
    <w:rsid w:val="007634A6"/>
    <w:rsid w:val="00763591"/>
    <w:rsid w:val="0076391D"/>
    <w:rsid w:val="00763A0F"/>
    <w:rsid w:val="00763F68"/>
    <w:rsid w:val="00764C80"/>
    <w:rsid w:val="00764C82"/>
    <w:rsid w:val="00765208"/>
    <w:rsid w:val="00766189"/>
    <w:rsid w:val="00767909"/>
    <w:rsid w:val="00767A4A"/>
    <w:rsid w:val="0077087B"/>
    <w:rsid w:val="00770BCE"/>
    <w:rsid w:val="00771813"/>
    <w:rsid w:val="00771EBD"/>
    <w:rsid w:val="007729A8"/>
    <w:rsid w:val="0077415D"/>
    <w:rsid w:val="00774303"/>
    <w:rsid w:val="00774CEE"/>
    <w:rsid w:val="00775004"/>
    <w:rsid w:val="00775041"/>
    <w:rsid w:val="00775AD0"/>
    <w:rsid w:val="007762CA"/>
    <w:rsid w:val="00777622"/>
    <w:rsid w:val="007776BD"/>
    <w:rsid w:val="007776DB"/>
    <w:rsid w:val="0078013B"/>
    <w:rsid w:val="00780D90"/>
    <w:rsid w:val="0078111D"/>
    <w:rsid w:val="007813F3"/>
    <w:rsid w:val="0078186E"/>
    <w:rsid w:val="00782411"/>
    <w:rsid w:val="00782C41"/>
    <w:rsid w:val="00783090"/>
    <w:rsid w:val="00783B7A"/>
    <w:rsid w:val="00783DDB"/>
    <w:rsid w:val="007840ED"/>
    <w:rsid w:val="00784F38"/>
    <w:rsid w:val="007850FD"/>
    <w:rsid w:val="0078510D"/>
    <w:rsid w:val="00786210"/>
    <w:rsid w:val="00786ABF"/>
    <w:rsid w:val="00787FBA"/>
    <w:rsid w:val="007903D4"/>
    <w:rsid w:val="007907FA"/>
    <w:rsid w:val="00790841"/>
    <w:rsid w:val="00790A4B"/>
    <w:rsid w:val="00790D16"/>
    <w:rsid w:val="00791784"/>
    <w:rsid w:val="00792058"/>
    <w:rsid w:val="00792B9B"/>
    <w:rsid w:val="0079301D"/>
    <w:rsid w:val="007931C3"/>
    <w:rsid w:val="00793E90"/>
    <w:rsid w:val="0079684C"/>
    <w:rsid w:val="00796A7F"/>
    <w:rsid w:val="0079764E"/>
    <w:rsid w:val="007A0811"/>
    <w:rsid w:val="007A0871"/>
    <w:rsid w:val="007A0F9C"/>
    <w:rsid w:val="007A11FA"/>
    <w:rsid w:val="007A1722"/>
    <w:rsid w:val="007A2058"/>
    <w:rsid w:val="007A24E2"/>
    <w:rsid w:val="007A2C66"/>
    <w:rsid w:val="007A2D5E"/>
    <w:rsid w:val="007A2FEA"/>
    <w:rsid w:val="007A3055"/>
    <w:rsid w:val="007A42E2"/>
    <w:rsid w:val="007A467F"/>
    <w:rsid w:val="007A4A36"/>
    <w:rsid w:val="007A4C88"/>
    <w:rsid w:val="007A4FC6"/>
    <w:rsid w:val="007A59F4"/>
    <w:rsid w:val="007A6482"/>
    <w:rsid w:val="007A79A7"/>
    <w:rsid w:val="007B0273"/>
    <w:rsid w:val="007B0833"/>
    <w:rsid w:val="007B176D"/>
    <w:rsid w:val="007B385D"/>
    <w:rsid w:val="007B3CC8"/>
    <w:rsid w:val="007B3D7F"/>
    <w:rsid w:val="007B4DCF"/>
    <w:rsid w:val="007B54CE"/>
    <w:rsid w:val="007B5940"/>
    <w:rsid w:val="007B6160"/>
    <w:rsid w:val="007B6BAD"/>
    <w:rsid w:val="007B7F39"/>
    <w:rsid w:val="007C0324"/>
    <w:rsid w:val="007C0464"/>
    <w:rsid w:val="007C26CC"/>
    <w:rsid w:val="007C27F2"/>
    <w:rsid w:val="007C28D5"/>
    <w:rsid w:val="007C2AE1"/>
    <w:rsid w:val="007C3BF0"/>
    <w:rsid w:val="007C47B7"/>
    <w:rsid w:val="007C4F76"/>
    <w:rsid w:val="007C6CB2"/>
    <w:rsid w:val="007C7669"/>
    <w:rsid w:val="007C7BBB"/>
    <w:rsid w:val="007C7C4D"/>
    <w:rsid w:val="007D02D6"/>
    <w:rsid w:val="007D0479"/>
    <w:rsid w:val="007D0F1D"/>
    <w:rsid w:val="007D1226"/>
    <w:rsid w:val="007D13DB"/>
    <w:rsid w:val="007D3212"/>
    <w:rsid w:val="007D5427"/>
    <w:rsid w:val="007D559E"/>
    <w:rsid w:val="007D668A"/>
    <w:rsid w:val="007D7343"/>
    <w:rsid w:val="007E0156"/>
    <w:rsid w:val="007E02CC"/>
    <w:rsid w:val="007E0398"/>
    <w:rsid w:val="007E0ADD"/>
    <w:rsid w:val="007E0C91"/>
    <w:rsid w:val="007E2347"/>
    <w:rsid w:val="007E3C49"/>
    <w:rsid w:val="007E5399"/>
    <w:rsid w:val="007E5410"/>
    <w:rsid w:val="007E5930"/>
    <w:rsid w:val="007E624A"/>
    <w:rsid w:val="007E725D"/>
    <w:rsid w:val="007E729C"/>
    <w:rsid w:val="007E7F4D"/>
    <w:rsid w:val="007F301C"/>
    <w:rsid w:val="007F4728"/>
    <w:rsid w:val="007F6E01"/>
    <w:rsid w:val="007F7C2F"/>
    <w:rsid w:val="008030A9"/>
    <w:rsid w:val="008048CC"/>
    <w:rsid w:val="00806744"/>
    <w:rsid w:val="00806DFE"/>
    <w:rsid w:val="00806FCE"/>
    <w:rsid w:val="00810A02"/>
    <w:rsid w:val="00810A81"/>
    <w:rsid w:val="00811168"/>
    <w:rsid w:val="00812055"/>
    <w:rsid w:val="00812490"/>
    <w:rsid w:val="008135A5"/>
    <w:rsid w:val="00815A18"/>
    <w:rsid w:val="00815A55"/>
    <w:rsid w:val="00816278"/>
    <w:rsid w:val="00816870"/>
    <w:rsid w:val="00817D93"/>
    <w:rsid w:val="0082026F"/>
    <w:rsid w:val="00821114"/>
    <w:rsid w:val="008214E1"/>
    <w:rsid w:val="00821569"/>
    <w:rsid w:val="0082226D"/>
    <w:rsid w:val="00823886"/>
    <w:rsid w:val="00824DFF"/>
    <w:rsid w:val="00825FAA"/>
    <w:rsid w:val="0082609E"/>
    <w:rsid w:val="00826D98"/>
    <w:rsid w:val="0082711A"/>
    <w:rsid w:val="00827562"/>
    <w:rsid w:val="0083086F"/>
    <w:rsid w:val="00831290"/>
    <w:rsid w:val="00831F93"/>
    <w:rsid w:val="00831FCA"/>
    <w:rsid w:val="008323DE"/>
    <w:rsid w:val="00832EA7"/>
    <w:rsid w:val="008334CF"/>
    <w:rsid w:val="00834BEA"/>
    <w:rsid w:val="00836630"/>
    <w:rsid w:val="00836757"/>
    <w:rsid w:val="00837BB7"/>
    <w:rsid w:val="008414DA"/>
    <w:rsid w:val="00842C18"/>
    <w:rsid w:val="00843441"/>
    <w:rsid w:val="00843B99"/>
    <w:rsid w:val="008445E1"/>
    <w:rsid w:val="00844CBD"/>
    <w:rsid w:val="0084548C"/>
    <w:rsid w:val="00845820"/>
    <w:rsid w:val="00846181"/>
    <w:rsid w:val="00846CC2"/>
    <w:rsid w:val="00846EE3"/>
    <w:rsid w:val="00847A68"/>
    <w:rsid w:val="00847CAE"/>
    <w:rsid w:val="00850AED"/>
    <w:rsid w:val="00850EA5"/>
    <w:rsid w:val="00851480"/>
    <w:rsid w:val="00851920"/>
    <w:rsid w:val="00852064"/>
    <w:rsid w:val="008522BB"/>
    <w:rsid w:val="008525A6"/>
    <w:rsid w:val="00852FD2"/>
    <w:rsid w:val="008534AE"/>
    <w:rsid w:val="00855FD9"/>
    <w:rsid w:val="008578C2"/>
    <w:rsid w:val="00857CC4"/>
    <w:rsid w:val="008613DD"/>
    <w:rsid w:val="008625DA"/>
    <w:rsid w:val="00862853"/>
    <w:rsid w:val="0086340D"/>
    <w:rsid w:val="008635E5"/>
    <w:rsid w:val="008637AC"/>
    <w:rsid w:val="00863D81"/>
    <w:rsid w:val="00864230"/>
    <w:rsid w:val="0086594A"/>
    <w:rsid w:val="0086668B"/>
    <w:rsid w:val="00866F24"/>
    <w:rsid w:val="0087027E"/>
    <w:rsid w:val="00870E4A"/>
    <w:rsid w:val="00871615"/>
    <w:rsid w:val="008723E9"/>
    <w:rsid w:val="00872B72"/>
    <w:rsid w:val="008731E1"/>
    <w:rsid w:val="00873DD8"/>
    <w:rsid w:val="0087404C"/>
    <w:rsid w:val="0087567C"/>
    <w:rsid w:val="00876251"/>
    <w:rsid w:val="008762FC"/>
    <w:rsid w:val="00876820"/>
    <w:rsid w:val="008770A1"/>
    <w:rsid w:val="008811D2"/>
    <w:rsid w:val="00881A3F"/>
    <w:rsid w:val="00882233"/>
    <w:rsid w:val="008824D2"/>
    <w:rsid w:val="0088299C"/>
    <w:rsid w:val="00882B1B"/>
    <w:rsid w:val="0088420D"/>
    <w:rsid w:val="00884254"/>
    <w:rsid w:val="008842E0"/>
    <w:rsid w:val="00884A35"/>
    <w:rsid w:val="0088504E"/>
    <w:rsid w:val="0088583F"/>
    <w:rsid w:val="008858D3"/>
    <w:rsid w:val="00885F0D"/>
    <w:rsid w:val="00886C97"/>
    <w:rsid w:val="00887ACE"/>
    <w:rsid w:val="0089066A"/>
    <w:rsid w:val="00890915"/>
    <w:rsid w:val="00890D02"/>
    <w:rsid w:val="00892F84"/>
    <w:rsid w:val="008932C7"/>
    <w:rsid w:val="00893498"/>
    <w:rsid w:val="008944AF"/>
    <w:rsid w:val="00894905"/>
    <w:rsid w:val="00895DF1"/>
    <w:rsid w:val="0089633C"/>
    <w:rsid w:val="00896C57"/>
    <w:rsid w:val="008976C5"/>
    <w:rsid w:val="008A0A7E"/>
    <w:rsid w:val="008A0AF6"/>
    <w:rsid w:val="008A0FF7"/>
    <w:rsid w:val="008A15EB"/>
    <w:rsid w:val="008A1EF0"/>
    <w:rsid w:val="008A2DB0"/>
    <w:rsid w:val="008A2E33"/>
    <w:rsid w:val="008A34D1"/>
    <w:rsid w:val="008A39E4"/>
    <w:rsid w:val="008A4521"/>
    <w:rsid w:val="008A6726"/>
    <w:rsid w:val="008A78E2"/>
    <w:rsid w:val="008A7C7F"/>
    <w:rsid w:val="008B0A7D"/>
    <w:rsid w:val="008B0B79"/>
    <w:rsid w:val="008B1752"/>
    <w:rsid w:val="008B19E6"/>
    <w:rsid w:val="008B22A4"/>
    <w:rsid w:val="008B2E49"/>
    <w:rsid w:val="008B3781"/>
    <w:rsid w:val="008B4A42"/>
    <w:rsid w:val="008B54D9"/>
    <w:rsid w:val="008B6206"/>
    <w:rsid w:val="008B648A"/>
    <w:rsid w:val="008B689F"/>
    <w:rsid w:val="008B6C2D"/>
    <w:rsid w:val="008B72D9"/>
    <w:rsid w:val="008B7468"/>
    <w:rsid w:val="008B784C"/>
    <w:rsid w:val="008C07D5"/>
    <w:rsid w:val="008C13BD"/>
    <w:rsid w:val="008C1CBE"/>
    <w:rsid w:val="008C1CF3"/>
    <w:rsid w:val="008C3B18"/>
    <w:rsid w:val="008C46FD"/>
    <w:rsid w:val="008C76E8"/>
    <w:rsid w:val="008D0072"/>
    <w:rsid w:val="008D1113"/>
    <w:rsid w:val="008D14CF"/>
    <w:rsid w:val="008D26C1"/>
    <w:rsid w:val="008D2E59"/>
    <w:rsid w:val="008D4472"/>
    <w:rsid w:val="008D44DC"/>
    <w:rsid w:val="008D5AC3"/>
    <w:rsid w:val="008D5CDA"/>
    <w:rsid w:val="008D5F32"/>
    <w:rsid w:val="008D6194"/>
    <w:rsid w:val="008E04A1"/>
    <w:rsid w:val="008E0BB2"/>
    <w:rsid w:val="008E111F"/>
    <w:rsid w:val="008E1C5F"/>
    <w:rsid w:val="008E1E09"/>
    <w:rsid w:val="008E3DEC"/>
    <w:rsid w:val="008E6BCE"/>
    <w:rsid w:val="008E6C0D"/>
    <w:rsid w:val="008F06B8"/>
    <w:rsid w:val="008F0F07"/>
    <w:rsid w:val="008F0FE3"/>
    <w:rsid w:val="008F15CC"/>
    <w:rsid w:val="008F181E"/>
    <w:rsid w:val="008F19E1"/>
    <w:rsid w:val="008F2CC8"/>
    <w:rsid w:val="008F320B"/>
    <w:rsid w:val="008F3AB6"/>
    <w:rsid w:val="008F4026"/>
    <w:rsid w:val="008F4318"/>
    <w:rsid w:val="008F4475"/>
    <w:rsid w:val="008F7114"/>
    <w:rsid w:val="008F7C47"/>
    <w:rsid w:val="008F7CCB"/>
    <w:rsid w:val="00901CF9"/>
    <w:rsid w:val="0090235A"/>
    <w:rsid w:val="009038F4"/>
    <w:rsid w:val="00904D6A"/>
    <w:rsid w:val="00904F57"/>
    <w:rsid w:val="00905041"/>
    <w:rsid w:val="00905E2E"/>
    <w:rsid w:val="00910671"/>
    <w:rsid w:val="009114CC"/>
    <w:rsid w:val="009115FB"/>
    <w:rsid w:val="009116A6"/>
    <w:rsid w:val="00912CB9"/>
    <w:rsid w:val="00912CD5"/>
    <w:rsid w:val="00913BE7"/>
    <w:rsid w:val="0091447F"/>
    <w:rsid w:val="00915435"/>
    <w:rsid w:val="00915B8B"/>
    <w:rsid w:val="00916031"/>
    <w:rsid w:val="00917315"/>
    <w:rsid w:val="00917564"/>
    <w:rsid w:val="00920387"/>
    <w:rsid w:val="0092187C"/>
    <w:rsid w:val="009224BC"/>
    <w:rsid w:val="009232BD"/>
    <w:rsid w:val="00923FA9"/>
    <w:rsid w:val="0092445F"/>
    <w:rsid w:val="009249C5"/>
    <w:rsid w:val="00924AA4"/>
    <w:rsid w:val="00924F4C"/>
    <w:rsid w:val="00925DDD"/>
    <w:rsid w:val="00926729"/>
    <w:rsid w:val="00927F11"/>
    <w:rsid w:val="0093027E"/>
    <w:rsid w:val="00930F96"/>
    <w:rsid w:val="00931096"/>
    <w:rsid w:val="0093156B"/>
    <w:rsid w:val="00932450"/>
    <w:rsid w:val="009326A9"/>
    <w:rsid w:val="00933540"/>
    <w:rsid w:val="0093417B"/>
    <w:rsid w:val="0093519B"/>
    <w:rsid w:val="009359DB"/>
    <w:rsid w:val="00936B46"/>
    <w:rsid w:val="00937BCD"/>
    <w:rsid w:val="00940949"/>
    <w:rsid w:val="00940B64"/>
    <w:rsid w:val="00940D29"/>
    <w:rsid w:val="0094131B"/>
    <w:rsid w:val="009419A7"/>
    <w:rsid w:val="009431C4"/>
    <w:rsid w:val="009432E5"/>
    <w:rsid w:val="009445A5"/>
    <w:rsid w:val="0094580B"/>
    <w:rsid w:val="009459F4"/>
    <w:rsid w:val="00945BA4"/>
    <w:rsid w:val="0094634D"/>
    <w:rsid w:val="00946DE9"/>
    <w:rsid w:val="009473DB"/>
    <w:rsid w:val="0094788B"/>
    <w:rsid w:val="009510FB"/>
    <w:rsid w:val="00951AA5"/>
    <w:rsid w:val="00952267"/>
    <w:rsid w:val="0095390A"/>
    <w:rsid w:val="009539D7"/>
    <w:rsid w:val="0095415A"/>
    <w:rsid w:val="00954550"/>
    <w:rsid w:val="0095472C"/>
    <w:rsid w:val="00954CC5"/>
    <w:rsid w:val="00954F1B"/>
    <w:rsid w:val="0095569F"/>
    <w:rsid w:val="00955964"/>
    <w:rsid w:val="00955FB7"/>
    <w:rsid w:val="00957742"/>
    <w:rsid w:val="00957A31"/>
    <w:rsid w:val="00957CAF"/>
    <w:rsid w:val="009601DE"/>
    <w:rsid w:val="009607EC"/>
    <w:rsid w:val="00960C01"/>
    <w:rsid w:val="0096101D"/>
    <w:rsid w:val="00961EDF"/>
    <w:rsid w:val="00962DDC"/>
    <w:rsid w:val="00963DC1"/>
    <w:rsid w:val="00964678"/>
    <w:rsid w:val="009648EA"/>
    <w:rsid w:val="00965B3D"/>
    <w:rsid w:val="00966328"/>
    <w:rsid w:val="00966329"/>
    <w:rsid w:val="00966438"/>
    <w:rsid w:val="009710DC"/>
    <w:rsid w:val="00971F98"/>
    <w:rsid w:val="00972898"/>
    <w:rsid w:val="009728AE"/>
    <w:rsid w:val="009733CD"/>
    <w:rsid w:val="00974C9A"/>
    <w:rsid w:val="00975116"/>
    <w:rsid w:val="0097526A"/>
    <w:rsid w:val="00975828"/>
    <w:rsid w:val="00975BD8"/>
    <w:rsid w:val="00976B7A"/>
    <w:rsid w:val="00977209"/>
    <w:rsid w:val="0097744D"/>
    <w:rsid w:val="00977CD5"/>
    <w:rsid w:val="009806B5"/>
    <w:rsid w:val="00980D26"/>
    <w:rsid w:val="0098216D"/>
    <w:rsid w:val="00982E6F"/>
    <w:rsid w:val="0098407F"/>
    <w:rsid w:val="009852E3"/>
    <w:rsid w:val="009855F2"/>
    <w:rsid w:val="0098659D"/>
    <w:rsid w:val="00986CBA"/>
    <w:rsid w:val="00986D3F"/>
    <w:rsid w:val="0098716A"/>
    <w:rsid w:val="009900F7"/>
    <w:rsid w:val="0099032C"/>
    <w:rsid w:val="009903B5"/>
    <w:rsid w:val="00990C70"/>
    <w:rsid w:val="00990CF0"/>
    <w:rsid w:val="0099135D"/>
    <w:rsid w:val="00991609"/>
    <w:rsid w:val="00991A8C"/>
    <w:rsid w:val="00992013"/>
    <w:rsid w:val="009927A8"/>
    <w:rsid w:val="0099560D"/>
    <w:rsid w:val="00995A95"/>
    <w:rsid w:val="00995F0D"/>
    <w:rsid w:val="009961E7"/>
    <w:rsid w:val="00997412"/>
    <w:rsid w:val="009974E9"/>
    <w:rsid w:val="00997724"/>
    <w:rsid w:val="00997F3A"/>
    <w:rsid w:val="009A0125"/>
    <w:rsid w:val="009A033C"/>
    <w:rsid w:val="009A0B1A"/>
    <w:rsid w:val="009A1515"/>
    <w:rsid w:val="009A15E4"/>
    <w:rsid w:val="009A18C2"/>
    <w:rsid w:val="009A2020"/>
    <w:rsid w:val="009A27CE"/>
    <w:rsid w:val="009A35D8"/>
    <w:rsid w:val="009A45E0"/>
    <w:rsid w:val="009A7D1C"/>
    <w:rsid w:val="009B1F4A"/>
    <w:rsid w:val="009B20E1"/>
    <w:rsid w:val="009B3E23"/>
    <w:rsid w:val="009B4CE2"/>
    <w:rsid w:val="009B57A9"/>
    <w:rsid w:val="009B6118"/>
    <w:rsid w:val="009B6871"/>
    <w:rsid w:val="009B7E62"/>
    <w:rsid w:val="009C0376"/>
    <w:rsid w:val="009C0BDF"/>
    <w:rsid w:val="009C154C"/>
    <w:rsid w:val="009C25A2"/>
    <w:rsid w:val="009C263E"/>
    <w:rsid w:val="009C2CFC"/>
    <w:rsid w:val="009C373D"/>
    <w:rsid w:val="009C4350"/>
    <w:rsid w:val="009C457C"/>
    <w:rsid w:val="009C4F6A"/>
    <w:rsid w:val="009C705B"/>
    <w:rsid w:val="009C7FAF"/>
    <w:rsid w:val="009D03C9"/>
    <w:rsid w:val="009D07F1"/>
    <w:rsid w:val="009D102E"/>
    <w:rsid w:val="009D19C5"/>
    <w:rsid w:val="009D19E2"/>
    <w:rsid w:val="009D2CCD"/>
    <w:rsid w:val="009D460F"/>
    <w:rsid w:val="009D470A"/>
    <w:rsid w:val="009D48B8"/>
    <w:rsid w:val="009D5254"/>
    <w:rsid w:val="009D56B0"/>
    <w:rsid w:val="009D5A4A"/>
    <w:rsid w:val="009D5A66"/>
    <w:rsid w:val="009D5FBD"/>
    <w:rsid w:val="009E2B4B"/>
    <w:rsid w:val="009E415B"/>
    <w:rsid w:val="009E4222"/>
    <w:rsid w:val="009E494C"/>
    <w:rsid w:val="009E4E38"/>
    <w:rsid w:val="009E6756"/>
    <w:rsid w:val="009E7168"/>
    <w:rsid w:val="009E7C0A"/>
    <w:rsid w:val="009E7FE8"/>
    <w:rsid w:val="009F0349"/>
    <w:rsid w:val="009F0370"/>
    <w:rsid w:val="009F0E81"/>
    <w:rsid w:val="009F0FB4"/>
    <w:rsid w:val="009F1235"/>
    <w:rsid w:val="009F14A6"/>
    <w:rsid w:val="009F230A"/>
    <w:rsid w:val="009F3C18"/>
    <w:rsid w:val="009F416F"/>
    <w:rsid w:val="009F4A3C"/>
    <w:rsid w:val="009F6D39"/>
    <w:rsid w:val="00A0061A"/>
    <w:rsid w:val="00A00D1C"/>
    <w:rsid w:val="00A015D8"/>
    <w:rsid w:val="00A01F6E"/>
    <w:rsid w:val="00A0223D"/>
    <w:rsid w:val="00A038FA"/>
    <w:rsid w:val="00A03D4E"/>
    <w:rsid w:val="00A04585"/>
    <w:rsid w:val="00A0495C"/>
    <w:rsid w:val="00A05315"/>
    <w:rsid w:val="00A054D7"/>
    <w:rsid w:val="00A06D3A"/>
    <w:rsid w:val="00A06F4D"/>
    <w:rsid w:val="00A071D8"/>
    <w:rsid w:val="00A1055D"/>
    <w:rsid w:val="00A10609"/>
    <w:rsid w:val="00A10DBA"/>
    <w:rsid w:val="00A1128F"/>
    <w:rsid w:val="00A12A43"/>
    <w:rsid w:val="00A130E5"/>
    <w:rsid w:val="00A133B8"/>
    <w:rsid w:val="00A13527"/>
    <w:rsid w:val="00A13C65"/>
    <w:rsid w:val="00A15D3B"/>
    <w:rsid w:val="00A16D62"/>
    <w:rsid w:val="00A1732B"/>
    <w:rsid w:val="00A173B6"/>
    <w:rsid w:val="00A17B72"/>
    <w:rsid w:val="00A17D8D"/>
    <w:rsid w:val="00A207B6"/>
    <w:rsid w:val="00A20DCE"/>
    <w:rsid w:val="00A20E49"/>
    <w:rsid w:val="00A212F1"/>
    <w:rsid w:val="00A21FE6"/>
    <w:rsid w:val="00A21FF4"/>
    <w:rsid w:val="00A22695"/>
    <w:rsid w:val="00A23520"/>
    <w:rsid w:val="00A23537"/>
    <w:rsid w:val="00A23A86"/>
    <w:rsid w:val="00A24BB7"/>
    <w:rsid w:val="00A259A3"/>
    <w:rsid w:val="00A25A64"/>
    <w:rsid w:val="00A25DE4"/>
    <w:rsid w:val="00A25E7F"/>
    <w:rsid w:val="00A312D6"/>
    <w:rsid w:val="00A3138B"/>
    <w:rsid w:val="00A316E5"/>
    <w:rsid w:val="00A31B83"/>
    <w:rsid w:val="00A32A00"/>
    <w:rsid w:val="00A32BE4"/>
    <w:rsid w:val="00A333DC"/>
    <w:rsid w:val="00A33A73"/>
    <w:rsid w:val="00A34268"/>
    <w:rsid w:val="00A34352"/>
    <w:rsid w:val="00A3447D"/>
    <w:rsid w:val="00A34AAA"/>
    <w:rsid w:val="00A34BA3"/>
    <w:rsid w:val="00A3596E"/>
    <w:rsid w:val="00A3706D"/>
    <w:rsid w:val="00A37320"/>
    <w:rsid w:val="00A373B5"/>
    <w:rsid w:val="00A3799D"/>
    <w:rsid w:val="00A41A63"/>
    <w:rsid w:val="00A41C5E"/>
    <w:rsid w:val="00A44548"/>
    <w:rsid w:val="00A45E48"/>
    <w:rsid w:val="00A45FC8"/>
    <w:rsid w:val="00A46177"/>
    <w:rsid w:val="00A46724"/>
    <w:rsid w:val="00A478DB"/>
    <w:rsid w:val="00A5185A"/>
    <w:rsid w:val="00A5217D"/>
    <w:rsid w:val="00A52A9C"/>
    <w:rsid w:val="00A53E93"/>
    <w:rsid w:val="00A550F7"/>
    <w:rsid w:val="00A5589E"/>
    <w:rsid w:val="00A559CD"/>
    <w:rsid w:val="00A55A62"/>
    <w:rsid w:val="00A5607E"/>
    <w:rsid w:val="00A5635E"/>
    <w:rsid w:val="00A56C49"/>
    <w:rsid w:val="00A57237"/>
    <w:rsid w:val="00A57448"/>
    <w:rsid w:val="00A57CAC"/>
    <w:rsid w:val="00A57CFE"/>
    <w:rsid w:val="00A613C6"/>
    <w:rsid w:val="00A616B5"/>
    <w:rsid w:val="00A62DAE"/>
    <w:rsid w:val="00A6413E"/>
    <w:rsid w:val="00A641D3"/>
    <w:rsid w:val="00A649A7"/>
    <w:rsid w:val="00A65F3B"/>
    <w:rsid w:val="00A670A5"/>
    <w:rsid w:val="00A67A2B"/>
    <w:rsid w:val="00A67CAE"/>
    <w:rsid w:val="00A67CDE"/>
    <w:rsid w:val="00A70968"/>
    <w:rsid w:val="00A70CFB"/>
    <w:rsid w:val="00A711AB"/>
    <w:rsid w:val="00A71F57"/>
    <w:rsid w:val="00A72647"/>
    <w:rsid w:val="00A74408"/>
    <w:rsid w:val="00A744A5"/>
    <w:rsid w:val="00A7630F"/>
    <w:rsid w:val="00A77E6B"/>
    <w:rsid w:val="00A81F2E"/>
    <w:rsid w:val="00A8330E"/>
    <w:rsid w:val="00A8406F"/>
    <w:rsid w:val="00A85AD9"/>
    <w:rsid w:val="00A85CC5"/>
    <w:rsid w:val="00A863F2"/>
    <w:rsid w:val="00A8656A"/>
    <w:rsid w:val="00A87745"/>
    <w:rsid w:val="00A9040D"/>
    <w:rsid w:val="00A9058C"/>
    <w:rsid w:val="00A907F5"/>
    <w:rsid w:val="00A91CE1"/>
    <w:rsid w:val="00A93E55"/>
    <w:rsid w:val="00A94E47"/>
    <w:rsid w:val="00A94F62"/>
    <w:rsid w:val="00A9650A"/>
    <w:rsid w:val="00A979D0"/>
    <w:rsid w:val="00AA07C6"/>
    <w:rsid w:val="00AA0ACA"/>
    <w:rsid w:val="00AA0F18"/>
    <w:rsid w:val="00AA140A"/>
    <w:rsid w:val="00AA15D8"/>
    <w:rsid w:val="00AA1D14"/>
    <w:rsid w:val="00AA21CF"/>
    <w:rsid w:val="00AA39D1"/>
    <w:rsid w:val="00AA3AA3"/>
    <w:rsid w:val="00AA5B13"/>
    <w:rsid w:val="00AA5C76"/>
    <w:rsid w:val="00AA7206"/>
    <w:rsid w:val="00AB0BDE"/>
    <w:rsid w:val="00AB1BEA"/>
    <w:rsid w:val="00AB3165"/>
    <w:rsid w:val="00AB4FA6"/>
    <w:rsid w:val="00AB6491"/>
    <w:rsid w:val="00AB6972"/>
    <w:rsid w:val="00AB6F56"/>
    <w:rsid w:val="00AB7083"/>
    <w:rsid w:val="00AB7729"/>
    <w:rsid w:val="00AB7DBC"/>
    <w:rsid w:val="00AC0CEF"/>
    <w:rsid w:val="00AC0F4D"/>
    <w:rsid w:val="00AC1D1A"/>
    <w:rsid w:val="00AC33BE"/>
    <w:rsid w:val="00AC3500"/>
    <w:rsid w:val="00AC3B7A"/>
    <w:rsid w:val="00AC4362"/>
    <w:rsid w:val="00AC76AE"/>
    <w:rsid w:val="00AD106A"/>
    <w:rsid w:val="00AD1445"/>
    <w:rsid w:val="00AD1648"/>
    <w:rsid w:val="00AD188A"/>
    <w:rsid w:val="00AD258E"/>
    <w:rsid w:val="00AD291C"/>
    <w:rsid w:val="00AD2CE8"/>
    <w:rsid w:val="00AD2D0A"/>
    <w:rsid w:val="00AD30F9"/>
    <w:rsid w:val="00AD3507"/>
    <w:rsid w:val="00AD417E"/>
    <w:rsid w:val="00AD44F8"/>
    <w:rsid w:val="00AD49F8"/>
    <w:rsid w:val="00AD4B98"/>
    <w:rsid w:val="00AD59E2"/>
    <w:rsid w:val="00AD5D61"/>
    <w:rsid w:val="00AD6583"/>
    <w:rsid w:val="00AD7C65"/>
    <w:rsid w:val="00AE050B"/>
    <w:rsid w:val="00AE057C"/>
    <w:rsid w:val="00AE0BAA"/>
    <w:rsid w:val="00AE121A"/>
    <w:rsid w:val="00AE1AC2"/>
    <w:rsid w:val="00AE2E48"/>
    <w:rsid w:val="00AE4FBC"/>
    <w:rsid w:val="00AE55CA"/>
    <w:rsid w:val="00AE7329"/>
    <w:rsid w:val="00AE7D14"/>
    <w:rsid w:val="00AF0048"/>
    <w:rsid w:val="00AF0554"/>
    <w:rsid w:val="00AF143A"/>
    <w:rsid w:val="00AF151D"/>
    <w:rsid w:val="00AF1547"/>
    <w:rsid w:val="00AF161C"/>
    <w:rsid w:val="00AF1BB0"/>
    <w:rsid w:val="00AF1C55"/>
    <w:rsid w:val="00AF2976"/>
    <w:rsid w:val="00AF3911"/>
    <w:rsid w:val="00AF3A0B"/>
    <w:rsid w:val="00AF3B2E"/>
    <w:rsid w:val="00AF5997"/>
    <w:rsid w:val="00AF5BE1"/>
    <w:rsid w:val="00AF77F2"/>
    <w:rsid w:val="00B00ACD"/>
    <w:rsid w:val="00B00AE8"/>
    <w:rsid w:val="00B0218A"/>
    <w:rsid w:val="00B03A40"/>
    <w:rsid w:val="00B04486"/>
    <w:rsid w:val="00B044C3"/>
    <w:rsid w:val="00B04CB2"/>
    <w:rsid w:val="00B04DA2"/>
    <w:rsid w:val="00B0636E"/>
    <w:rsid w:val="00B070BB"/>
    <w:rsid w:val="00B07469"/>
    <w:rsid w:val="00B07A28"/>
    <w:rsid w:val="00B07B31"/>
    <w:rsid w:val="00B07ED4"/>
    <w:rsid w:val="00B107BB"/>
    <w:rsid w:val="00B10BA1"/>
    <w:rsid w:val="00B11014"/>
    <w:rsid w:val="00B11215"/>
    <w:rsid w:val="00B121B2"/>
    <w:rsid w:val="00B134AD"/>
    <w:rsid w:val="00B141F1"/>
    <w:rsid w:val="00B1446A"/>
    <w:rsid w:val="00B146FF"/>
    <w:rsid w:val="00B1574F"/>
    <w:rsid w:val="00B165FD"/>
    <w:rsid w:val="00B166D8"/>
    <w:rsid w:val="00B16AEE"/>
    <w:rsid w:val="00B16E38"/>
    <w:rsid w:val="00B17DBA"/>
    <w:rsid w:val="00B17FB3"/>
    <w:rsid w:val="00B2099A"/>
    <w:rsid w:val="00B213A6"/>
    <w:rsid w:val="00B22560"/>
    <w:rsid w:val="00B226F5"/>
    <w:rsid w:val="00B22928"/>
    <w:rsid w:val="00B2345F"/>
    <w:rsid w:val="00B237DE"/>
    <w:rsid w:val="00B23A85"/>
    <w:rsid w:val="00B24A0E"/>
    <w:rsid w:val="00B24BD2"/>
    <w:rsid w:val="00B25079"/>
    <w:rsid w:val="00B302B7"/>
    <w:rsid w:val="00B30443"/>
    <w:rsid w:val="00B32F10"/>
    <w:rsid w:val="00B331A3"/>
    <w:rsid w:val="00B334EF"/>
    <w:rsid w:val="00B3391A"/>
    <w:rsid w:val="00B33EE2"/>
    <w:rsid w:val="00B34775"/>
    <w:rsid w:val="00B34AFF"/>
    <w:rsid w:val="00B34C08"/>
    <w:rsid w:val="00B35208"/>
    <w:rsid w:val="00B3591A"/>
    <w:rsid w:val="00B3606D"/>
    <w:rsid w:val="00B369F4"/>
    <w:rsid w:val="00B36EFC"/>
    <w:rsid w:val="00B36F9E"/>
    <w:rsid w:val="00B3719A"/>
    <w:rsid w:val="00B372E5"/>
    <w:rsid w:val="00B37544"/>
    <w:rsid w:val="00B375AA"/>
    <w:rsid w:val="00B40E92"/>
    <w:rsid w:val="00B41974"/>
    <w:rsid w:val="00B41BFC"/>
    <w:rsid w:val="00B421CC"/>
    <w:rsid w:val="00B4251C"/>
    <w:rsid w:val="00B42BEE"/>
    <w:rsid w:val="00B439FD"/>
    <w:rsid w:val="00B43CC5"/>
    <w:rsid w:val="00B44FB7"/>
    <w:rsid w:val="00B45529"/>
    <w:rsid w:val="00B460A1"/>
    <w:rsid w:val="00B469BB"/>
    <w:rsid w:val="00B46C46"/>
    <w:rsid w:val="00B46DBD"/>
    <w:rsid w:val="00B50A2C"/>
    <w:rsid w:val="00B520DB"/>
    <w:rsid w:val="00B526AC"/>
    <w:rsid w:val="00B52C82"/>
    <w:rsid w:val="00B53669"/>
    <w:rsid w:val="00B5409F"/>
    <w:rsid w:val="00B54F87"/>
    <w:rsid w:val="00B555CE"/>
    <w:rsid w:val="00B557F7"/>
    <w:rsid w:val="00B5661F"/>
    <w:rsid w:val="00B57E42"/>
    <w:rsid w:val="00B60168"/>
    <w:rsid w:val="00B60D95"/>
    <w:rsid w:val="00B62861"/>
    <w:rsid w:val="00B64D43"/>
    <w:rsid w:val="00B66FA2"/>
    <w:rsid w:val="00B67302"/>
    <w:rsid w:val="00B70142"/>
    <w:rsid w:val="00B72FE5"/>
    <w:rsid w:val="00B73258"/>
    <w:rsid w:val="00B74770"/>
    <w:rsid w:val="00B75387"/>
    <w:rsid w:val="00B75468"/>
    <w:rsid w:val="00B76001"/>
    <w:rsid w:val="00B7657D"/>
    <w:rsid w:val="00B76913"/>
    <w:rsid w:val="00B77BA0"/>
    <w:rsid w:val="00B80CD6"/>
    <w:rsid w:val="00B80EAC"/>
    <w:rsid w:val="00B8158D"/>
    <w:rsid w:val="00B82867"/>
    <w:rsid w:val="00B8289C"/>
    <w:rsid w:val="00B82C1C"/>
    <w:rsid w:val="00B82D8C"/>
    <w:rsid w:val="00B8337A"/>
    <w:rsid w:val="00B83E3B"/>
    <w:rsid w:val="00B853C2"/>
    <w:rsid w:val="00B85CA3"/>
    <w:rsid w:val="00B87067"/>
    <w:rsid w:val="00B8775D"/>
    <w:rsid w:val="00B8790C"/>
    <w:rsid w:val="00B87B0F"/>
    <w:rsid w:val="00B90121"/>
    <w:rsid w:val="00B91F45"/>
    <w:rsid w:val="00B92E45"/>
    <w:rsid w:val="00B94246"/>
    <w:rsid w:val="00B94389"/>
    <w:rsid w:val="00B952FF"/>
    <w:rsid w:val="00B95512"/>
    <w:rsid w:val="00B95663"/>
    <w:rsid w:val="00B96A46"/>
    <w:rsid w:val="00B972C6"/>
    <w:rsid w:val="00B97507"/>
    <w:rsid w:val="00B97F8E"/>
    <w:rsid w:val="00BA07A4"/>
    <w:rsid w:val="00BA0F1C"/>
    <w:rsid w:val="00BA1218"/>
    <w:rsid w:val="00BA1361"/>
    <w:rsid w:val="00BA4612"/>
    <w:rsid w:val="00BA514C"/>
    <w:rsid w:val="00BA61D9"/>
    <w:rsid w:val="00BA7FCD"/>
    <w:rsid w:val="00BB0319"/>
    <w:rsid w:val="00BB04DC"/>
    <w:rsid w:val="00BB18E1"/>
    <w:rsid w:val="00BB2214"/>
    <w:rsid w:val="00BB2B2B"/>
    <w:rsid w:val="00BB33F8"/>
    <w:rsid w:val="00BB34F5"/>
    <w:rsid w:val="00BB3E2E"/>
    <w:rsid w:val="00BB407E"/>
    <w:rsid w:val="00BB65CC"/>
    <w:rsid w:val="00BB68CE"/>
    <w:rsid w:val="00BB6B66"/>
    <w:rsid w:val="00BB6C90"/>
    <w:rsid w:val="00BB6CF7"/>
    <w:rsid w:val="00BB6E90"/>
    <w:rsid w:val="00BB71E3"/>
    <w:rsid w:val="00BC061F"/>
    <w:rsid w:val="00BC190E"/>
    <w:rsid w:val="00BC19CA"/>
    <w:rsid w:val="00BC2133"/>
    <w:rsid w:val="00BC21E5"/>
    <w:rsid w:val="00BC228E"/>
    <w:rsid w:val="00BC2DF8"/>
    <w:rsid w:val="00BC2FC5"/>
    <w:rsid w:val="00BC3066"/>
    <w:rsid w:val="00BC32C6"/>
    <w:rsid w:val="00BC34F0"/>
    <w:rsid w:val="00BC3C94"/>
    <w:rsid w:val="00BC461D"/>
    <w:rsid w:val="00BC46AF"/>
    <w:rsid w:val="00BC47A3"/>
    <w:rsid w:val="00BC4B3E"/>
    <w:rsid w:val="00BC5C13"/>
    <w:rsid w:val="00BC66BE"/>
    <w:rsid w:val="00BC66DF"/>
    <w:rsid w:val="00BC6D02"/>
    <w:rsid w:val="00BC789B"/>
    <w:rsid w:val="00BC78A2"/>
    <w:rsid w:val="00BD08E0"/>
    <w:rsid w:val="00BD0CB5"/>
    <w:rsid w:val="00BD0DEC"/>
    <w:rsid w:val="00BD2E31"/>
    <w:rsid w:val="00BD4193"/>
    <w:rsid w:val="00BD6124"/>
    <w:rsid w:val="00BD64A9"/>
    <w:rsid w:val="00BD65BB"/>
    <w:rsid w:val="00BD7776"/>
    <w:rsid w:val="00BD77BD"/>
    <w:rsid w:val="00BE01ED"/>
    <w:rsid w:val="00BE179F"/>
    <w:rsid w:val="00BE1CE9"/>
    <w:rsid w:val="00BE3CC9"/>
    <w:rsid w:val="00BE43E7"/>
    <w:rsid w:val="00BE467C"/>
    <w:rsid w:val="00BE48F0"/>
    <w:rsid w:val="00BE4EBF"/>
    <w:rsid w:val="00BE4F48"/>
    <w:rsid w:val="00BE540C"/>
    <w:rsid w:val="00BE542C"/>
    <w:rsid w:val="00BE5450"/>
    <w:rsid w:val="00BE5E0C"/>
    <w:rsid w:val="00BE6036"/>
    <w:rsid w:val="00BE6ECF"/>
    <w:rsid w:val="00BE6FC5"/>
    <w:rsid w:val="00BE7177"/>
    <w:rsid w:val="00BF00BF"/>
    <w:rsid w:val="00BF02E7"/>
    <w:rsid w:val="00BF08FD"/>
    <w:rsid w:val="00BF0A4B"/>
    <w:rsid w:val="00BF0F71"/>
    <w:rsid w:val="00BF1C90"/>
    <w:rsid w:val="00BF347E"/>
    <w:rsid w:val="00BF38EE"/>
    <w:rsid w:val="00BF4A21"/>
    <w:rsid w:val="00BF77BD"/>
    <w:rsid w:val="00BF7F39"/>
    <w:rsid w:val="00C00F6E"/>
    <w:rsid w:val="00C00F93"/>
    <w:rsid w:val="00C052BB"/>
    <w:rsid w:val="00C066C0"/>
    <w:rsid w:val="00C072CD"/>
    <w:rsid w:val="00C07E70"/>
    <w:rsid w:val="00C106AE"/>
    <w:rsid w:val="00C116C0"/>
    <w:rsid w:val="00C12120"/>
    <w:rsid w:val="00C12F73"/>
    <w:rsid w:val="00C135E0"/>
    <w:rsid w:val="00C1396E"/>
    <w:rsid w:val="00C1590E"/>
    <w:rsid w:val="00C15DF3"/>
    <w:rsid w:val="00C167F3"/>
    <w:rsid w:val="00C16B4D"/>
    <w:rsid w:val="00C16FD6"/>
    <w:rsid w:val="00C17196"/>
    <w:rsid w:val="00C17442"/>
    <w:rsid w:val="00C20624"/>
    <w:rsid w:val="00C20828"/>
    <w:rsid w:val="00C2240D"/>
    <w:rsid w:val="00C23480"/>
    <w:rsid w:val="00C2422D"/>
    <w:rsid w:val="00C25E1C"/>
    <w:rsid w:val="00C25F9F"/>
    <w:rsid w:val="00C26779"/>
    <w:rsid w:val="00C26F24"/>
    <w:rsid w:val="00C27021"/>
    <w:rsid w:val="00C2750F"/>
    <w:rsid w:val="00C308B8"/>
    <w:rsid w:val="00C3121B"/>
    <w:rsid w:val="00C31273"/>
    <w:rsid w:val="00C31CEC"/>
    <w:rsid w:val="00C31D6A"/>
    <w:rsid w:val="00C31FC3"/>
    <w:rsid w:val="00C31FD1"/>
    <w:rsid w:val="00C3233D"/>
    <w:rsid w:val="00C327FB"/>
    <w:rsid w:val="00C32DEE"/>
    <w:rsid w:val="00C33CC4"/>
    <w:rsid w:val="00C33CD7"/>
    <w:rsid w:val="00C3429B"/>
    <w:rsid w:val="00C345F6"/>
    <w:rsid w:val="00C34824"/>
    <w:rsid w:val="00C34E0F"/>
    <w:rsid w:val="00C35D13"/>
    <w:rsid w:val="00C362DF"/>
    <w:rsid w:val="00C3763A"/>
    <w:rsid w:val="00C37CF9"/>
    <w:rsid w:val="00C40B6A"/>
    <w:rsid w:val="00C4149D"/>
    <w:rsid w:val="00C41F8C"/>
    <w:rsid w:val="00C438F4"/>
    <w:rsid w:val="00C43B99"/>
    <w:rsid w:val="00C4480C"/>
    <w:rsid w:val="00C449B8"/>
    <w:rsid w:val="00C44D75"/>
    <w:rsid w:val="00C45E2A"/>
    <w:rsid w:val="00C45EE9"/>
    <w:rsid w:val="00C47B89"/>
    <w:rsid w:val="00C505C4"/>
    <w:rsid w:val="00C50887"/>
    <w:rsid w:val="00C509BB"/>
    <w:rsid w:val="00C50E44"/>
    <w:rsid w:val="00C51D37"/>
    <w:rsid w:val="00C51FB7"/>
    <w:rsid w:val="00C52322"/>
    <w:rsid w:val="00C52F54"/>
    <w:rsid w:val="00C533D6"/>
    <w:rsid w:val="00C54666"/>
    <w:rsid w:val="00C54692"/>
    <w:rsid w:val="00C54D70"/>
    <w:rsid w:val="00C5797C"/>
    <w:rsid w:val="00C6039E"/>
    <w:rsid w:val="00C60BAA"/>
    <w:rsid w:val="00C61EE5"/>
    <w:rsid w:val="00C630EE"/>
    <w:rsid w:val="00C63856"/>
    <w:rsid w:val="00C64C61"/>
    <w:rsid w:val="00C65A39"/>
    <w:rsid w:val="00C66122"/>
    <w:rsid w:val="00C66232"/>
    <w:rsid w:val="00C66E58"/>
    <w:rsid w:val="00C70438"/>
    <w:rsid w:val="00C704D3"/>
    <w:rsid w:val="00C70523"/>
    <w:rsid w:val="00C72450"/>
    <w:rsid w:val="00C732D2"/>
    <w:rsid w:val="00C740F5"/>
    <w:rsid w:val="00C74C59"/>
    <w:rsid w:val="00C75E78"/>
    <w:rsid w:val="00C768F2"/>
    <w:rsid w:val="00C76E29"/>
    <w:rsid w:val="00C77ECF"/>
    <w:rsid w:val="00C80710"/>
    <w:rsid w:val="00C81736"/>
    <w:rsid w:val="00C82E8A"/>
    <w:rsid w:val="00C8324E"/>
    <w:rsid w:val="00C8352B"/>
    <w:rsid w:val="00C8370A"/>
    <w:rsid w:val="00C83D99"/>
    <w:rsid w:val="00C83F98"/>
    <w:rsid w:val="00C8486C"/>
    <w:rsid w:val="00C85940"/>
    <w:rsid w:val="00C8730A"/>
    <w:rsid w:val="00C87A2F"/>
    <w:rsid w:val="00C903E3"/>
    <w:rsid w:val="00C90505"/>
    <w:rsid w:val="00C9082F"/>
    <w:rsid w:val="00C91029"/>
    <w:rsid w:val="00C9165B"/>
    <w:rsid w:val="00C93A3F"/>
    <w:rsid w:val="00C94446"/>
    <w:rsid w:val="00C95741"/>
    <w:rsid w:val="00C96323"/>
    <w:rsid w:val="00C96F3E"/>
    <w:rsid w:val="00C97260"/>
    <w:rsid w:val="00C97A6A"/>
    <w:rsid w:val="00C97AC5"/>
    <w:rsid w:val="00CA09E1"/>
    <w:rsid w:val="00CA290C"/>
    <w:rsid w:val="00CA334F"/>
    <w:rsid w:val="00CA34E0"/>
    <w:rsid w:val="00CA3A3E"/>
    <w:rsid w:val="00CA44F4"/>
    <w:rsid w:val="00CA48D8"/>
    <w:rsid w:val="00CA5602"/>
    <w:rsid w:val="00CA5615"/>
    <w:rsid w:val="00CA6F0B"/>
    <w:rsid w:val="00CA79DC"/>
    <w:rsid w:val="00CB09BB"/>
    <w:rsid w:val="00CB3841"/>
    <w:rsid w:val="00CB4322"/>
    <w:rsid w:val="00CB58B4"/>
    <w:rsid w:val="00CB596F"/>
    <w:rsid w:val="00CB6127"/>
    <w:rsid w:val="00CB6CEF"/>
    <w:rsid w:val="00CB753E"/>
    <w:rsid w:val="00CB7B34"/>
    <w:rsid w:val="00CB7EFB"/>
    <w:rsid w:val="00CC12A1"/>
    <w:rsid w:val="00CC200C"/>
    <w:rsid w:val="00CC280B"/>
    <w:rsid w:val="00CC6001"/>
    <w:rsid w:val="00CC66D4"/>
    <w:rsid w:val="00CC6A25"/>
    <w:rsid w:val="00CC6C3F"/>
    <w:rsid w:val="00CC7B93"/>
    <w:rsid w:val="00CD070C"/>
    <w:rsid w:val="00CD0C23"/>
    <w:rsid w:val="00CD0F16"/>
    <w:rsid w:val="00CD1239"/>
    <w:rsid w:val="00CD342A"/>
    <w:rsid w:val="00CD3A32"/>
    <w:rsid w:val="00CD3F6B"/>
    <w:rsid w:val="00CD3FA4"/>
    <w:rsid w:val="00CD4F18"/>
    <w:rsid w:val="00CD6239"/>
    <w:rsid w:val="00CD7D65"/>
    <w:rsid w:val="00CE1A91"/>
    <w:rsid w:val="00CE1C1A"/>
    <w:rsid w:val="00CE225B"/>
    <w:rsid w:val="00CE3FD4"/>
    <w:rsid w:val="00CE42E5"/>
    <w:rsid w:val="00CE5924"/>
    <w:rsid w:val="00CE5975"/>
    <w:rsid w:val="00CE5FC0"/>
    <w:rsid w:val="00CE69BA"/>
    <w:rsid w:val="00CE75FA"/>
    <w:rsid w:val="00CE7CC8"/>
    <w:rsid w:val="00CF004F"/>
    <w:rsid w:val="00CF073D"/>
    <w:rsid w:val="00CF1D07"/>
    <w:rsid w:val="00CF3403"/>
    <w:rsid w:val="00CF3FB6"/>
    <w:rsid w:val="00CF433E"/>
    <w:rsid w:val="00CF471C"/>
    <w:rsid w:val="00CF659A"/>
    <w:rsid w:val="00CF7383"/>
    <w:rsid w:val="00D00186"/>
    <w:rsid w:val="00D00867"/>
    <w:rsid w:val="00D00EA0"/>
    <w:rsid w:val="00D012B6"/>
    <w:rsid w:val="00D026E7"/>
    <w:rsid w:val="00D02B50"/>
    <w:rsid w:val="00D036B8"/>
    <w:rsid w:val="00D03A78"/>
    <w:rsid w:val="00D04102"/>
    <w:rsid w:val="00D043B0"/>
    <w:rsid w:val="00D04544"/>
    <w:rsid w:val="00D04567"/>
    <w:rsid w:val="00D04704"/>
    <w:rsid w:val="00D05058"/>
    <w:rsid w:val="00D05691"/>
    <w:rsid w:val="00D0636C"/>
    <w:rsid w:val="00D07CE6"/>
    <w:rsid w:val="00D07D13"/>
    <w:rsid w:val="00D10800"/>
    <w:rsid w:val="00D109F8"/>
    <w:rsid w:val="00D10BBD"/>
    <w:rsid w:val="00D10D08"/>
    <w:rsid w:val="00D111DC"/>
    <w:rsid w:val="00D11318"/>
    <w:rsid w:val="00D11BAF"/>
    <w:rsid w:val="00D13F7E"/>
    <w:rsid w:val="00D14F50"/>
    <w:rsid w:val="00D158F2"/>
    <w:rsid w:val="00D15A62"/>
    <w:rsid w:val="00D15C98"/>
    <w:rsid w:val="00D16A74"/>
    <w:rsid w:val="00D1775D"/>
    <w:rsid w:val="00D20089"/>
    <w:rsid w:val="00D20388"/>
    <w:rsid w:val="00D223CE"/>
    <w:rsid w:val="00D23C21"/>
    <w:rsid w:val="00D23F4E"/>
    <w:rsid w:val="00D23FD6"/>
    <w:rsid w:val="00D240B3"/>
    <w:rsid w:val="00D241C4"/>
    <w:rsid w:val="00D252BB"/>
    <w:rsid w:val="00D25874"/>
    <w:rsid w:val="00D25A84"/>
    <w:rsid w:val="00D25B2E"/>
    <w:rsid w:val="00D268CB"/>
    <w:rsid w:val="00D27028"/>
    <w:rsid w:val="00D27AF2"/>
    <w:rsid w:val="00D3045D"/>
    <w:rsid w:val="00D30FF5"/>
    <w:rsid w:val="00D31573"/>
    <w:rsid w:val="00D337B8"/>
    <w:rsid w:val="00D3380F"/>
    <w:rsid w:val="00D33D2F"/>
    <w:rsid w:val="00D33EBC"/>
    <w:rsid w:val="00D349F6"/>
    <w:rsid w:val="00D34EF0"/>
    <w:rsid w:val="00D350E4"/>
    <w:rsid w:val="00D35CC5"/>
    <w:rsid w:val="00D35F54"/>
    <w:rsid w:val="00D361E5"/>
    <w:rsid w:val="00D363BE"/>
    <w:rsid w:val="00D36729"/>
    <w:rsid w:val="00D377E2"/>
    <w:rsid w:val="00D37E66"/>
    <w:rsid w:val="00D40814"/>
    <w:rsid w:val="00D40F5C"/>
    <w:rsid w:val="00D42617"/>
    <w:rsid w:val="00D4284C"/>
    <w:rsid w:val="00D4320B"/>
    <w:rsid w:val="00D442ED"/>
    <w:rsid w:val="00D445F0"/>
    <w:rsid w:val="00D44801"/>
    <w:rsid w:val="00D456E3"/>
    <w:rsid w:val="00D472CE"/>
    <w:rsid w:val="00D508B5"/>
    <w:rsid w:val="00D50BB0"/>
    <w:rsid w:val="00D50F40"/>
    <w:rsid w:val="00D51CAA"/>
    <w:rsid w:val="00D522E4"/>
    <w:rsid w:val="00D5235F"/>
    <w:rsid w:val="00D526B5"/>
    <w:rsid w:val="00D54C27"/>
    <w:rsid w:val="00D5560D"/>
    <w:rsid w:val="00D56679"/>
    <w:rsid w:val="00D57C08"/>
    <w:rsid w:val="00D60AAC"/>
    <w:rsid w:val="00D60BA3"/>
    <w:rsid w:val="00D610AF"/>
    <w:rsid w:val="00D619C6"/>
    <w:rsid w:val="00D61A5C"/>
    <w:rsid w:val="00D61D38"/>
    <w:rsid w:val="00D61E1E"/>
    <w:rsid w:val="00D635AB"/>
    <w:rsid w:val="00D63714"/>
    <w:rsid w:val="00D63EEA"/>
    <w:rsid w:val="00D64620"/>
    <w:rsid w:val="00D649DE"/>
    <w:rsid w:val="00D662EC"/>
    <w:rsid w:val="00D665DA"/>
    <w:rsid w:val="00D66728"/>
    <w:rsid w:val="00D66F4C"/>
    <w:rsid w:val="00D7015F"/>
    <w:rsid w:val="00D7069D"/>
    <w:rsid w:val="00D712C8"/>
    <w:rsid w:val="00D715CB"/>
    <w:rsid w:val="00D7244D"/>
    <w:rsid w:val="00D72E38"/>
    <w:rsid w:val="00D73F93"/>
    <w:rsid w:val="00D740B2"/>
    <w:rsid w:val="00D748FA"/>
    <w:rsid w:val="00D74906"/>
    <w:rsid w:val="00D75080"/>
    <w:rsid w:val="00D766A3"/>
    <w:rsid w:val="00D775AB"/>
    <w:rsid w:val="00D823C2"/>
    <w:rsid w:val="00D8279D"/>
    <w:rsid w:val="00D829B8"/>
    <w:rsid w:val="00D82B0D"/>
    <w:rsid w:val="00D84E4D"/>
    <w:rsid w:val="00D84F0C"/>
    <w:rsid w:val="00D87146"/>
    <w:rsid w:val="00D87CC9"/>
    <w:rsid w:val="00D907B6"/>
    <w:rsid w:val="00D9093D"/>
    <w:rsid w:val="00D90BAD"/>
    <w:rsid w:val="00D90FF0"/>
    <w:rsid w:val="00D92727"/>
    <w:rsid w:val="00D92911"/>
    <w:rsid w:val="00D938A8"/>
    <w:rsid w:val="00D94131"/>
    <w:rsid w:val="00D94379"/>
    <w:rsid w:val="00D95493"/>
    <w:rsid w:val="00D95EDB"/>
    <w:rsid w:val="00D977FC"/>
    <w:rsid w:val="00DA04DF"/>
    <w:rsid w:val="00DA0B28"/>
    <w:rsid w:val="00DA2615"/>
    <w:rsid w:val="00DA26F8"/>
    <w:rsid w:val="00DA32E2"/>
    <w:rsid w:val="00DA3BAA"/>
    <w:rsid w:val="00DA578B"/>
    <w:rsid w:val="00DA624F"/>
    <w:rsid w:val="00DB2481"/>
    <w:rsid w:val="00DB2854"/>
    <w:rsid w:val="00DB313B"/>
    <w:rsid w:val="00DB32FF"/>
    <w:rsid w:val="00DB339D"/>
    <w:rsid w:val="00DB343B"/>
    <w:rsid w:val="00DB397A"/>
    <w:rsid w:val="00DB3AF6"/>
    <w:rsid w:val="00DB4613"/>
    <w:rsid w:val="00DB4D53"/>
    <w:rsid w:val="00DB5ED9"/>
    <w:rsid w:val="00DB6AB9"/>
    <w:rsid w:val="00DB76C9"/>
    <w:rsid w:val="00DC0161"/>
    <w:rsid w:val="00DC0861"/>
    <w:rsid w:val="00DC105F"/>
    <w:rsid w:val="00DC10D9"/>
    <w:rsid w:val="00DC166F"/>
    <w:rsid w:val="00DC176C"/>
    <w:rsid w:val="00DC2B3E"/>
    <w:rsid w:val="00DC2E18"/>
    <w:rsid w:val="00DC2F56"/>
    <w:rsid w:val="00DC3C01"/>
    <w:rsid w:val="00DC43B6"/>
    <w:rsid w:val="00DC775E"/>
    <w:rsid w:val="00DC79CE"/>
    <w:rsid w:val="00DD0853"/>
    <w:rsid w:val="00DD0B78"/>
    <w:rsid w:val="00DD14BA"/>
    <w:rsid w:val="00DD1B12"/>
    <w:rsid w:val="00DD335C"/>
    <w:rsid w:val="00DD435B"/>
    <w:rsid w:val="00DD4D2D"/>
    <w:rsid w:val="00DD558C"/>
    <w:rsid w:val="00DD676E"/>
    <w:rsid w:val="00DD69FD"/>
    <w:rsid w:val="00DD6E20"/>
    <w:rsid w:val="00DD7578"/>
    <w:rsid w:val="00DE0545"/>
    <w:rsid w:val="00DE1483"/>
    <w:rsid w:val="00DE2457"/>
    <w:rsid w:val="00DE28FF"/>
    <w:rsid w:val="00DE340E"/>
    <w:rsid w:val="00DE3FF9"/>
    <w:rsid w:val="00DE584C"/>
    <w:rsid w:val="00DE5955"/>
    <w:rsid w:val="00DE6648"/>
    <w:rsid w:val="00DE74FA"/>
    <w:rsid w:val="00DE7551"/>
    <w:rsid w:val="00DE7F4D"/>
    <w:rsid w:val="00DF0488"/>
    <w:rsid w:val="00DF0D79"/>
    <w:rsid w:val="00DF1842"/>
    <w:rsid w:val="00DF28D7"/>
    <w:rsid w:val="00DF2A54"/>
    <w:rsid w:val="00DF2D09"/>
    <w:rsid w:val="00DF3A89"/>
    <w:rsid w:val="00DF3C27"/>
    <w:rsid w:val="00DF3EF9"/>
    <w:rsid w:val="00DF40E2"/>
    <w:rsid w:val="00DF4C9D"/>
    <w:rsid w:val="00DF5D66"/>
    <w:rsid w:val="00DF6521"/>
    <w:rsid w:val="00DF71A4"/>
    <w:rsid w:val="00DF7598"/>
    <w:rsid w:val="00DF77B8"/>
    <w:rsid w:val="00E00715"/>
    <w:rsid w:val="00E00DAC"/>
    <w:rsid w:val="00E0190F"/>
    <w:rsid w:val="00E01E1C"/>
    <w:rsid w:val="00E020AC"/>
    <w:rsid w:val="00E03508"/>
    <w:rsid w:val="00E03802"/>
    <w:rsid w:val="00E0482C"/>
    <w:rsid w:val="00E0586C"/>
    <w:rsid w:val="00E05878"/>
    <w:rsid w:val="00E072D5"/>
    <w:rsid w:val="00E10136"/>
    <w:rsid w:val="00E10471"/>
    <w:rsid w:val="00E10B80"/>
    <w:rsid w:val="00E10BA2"/>
    <w:rsid w:val="00E118B0"/>
    <w:rsid w:val="00E11C5A"/>
    <w:rsid w:val="00E1286A"/>
    <w:rsid w:val="00E12E90"/>
    <w:rsid w:val="00E13465"/>
    <w:rsid w:val="00E13C97"/>
    <w:rsid w:val="00E13DBB"/>
    <w:rsid w:val="00E14247"/>
    <w:rsid w:val="00E15A2E"/>
    <w:rsid w:val="00E16A92"/>
    <w:rsid w:val="00E17104"/>
    <w:rsid w:val="00E1784B"/>
    <w:rsid w:val="00E20F78"/>
    <w:rsid w:val="00E21559"/>
    <w:rsid w:val="00E2182A"/>
    <w:rsid w:val="00E2527D"/>
    <w:rsid w:val="00E253E8"/>
    <w:rsid w:val="00E25BAB"/>
    <w:rsid w:val="00E26C5D"/>
    <w:rsid w:val="00E26FC3"/>
    <w:rsid w:val="00E30AD8"/>
    <w:rsid w:val="00E30E52"/>
    <w:rsid w:val="00E30EC3"/>
    <w:rsid w:val="00E310EB"/>
    <w:rsid w:val="00E31702"/>
    <w:rsid w:val="00E31853"/>
    <w:rsid w:val="00E31EAD"/>
    <w:rsid w:val="00E3437F"/>
    <w:rsid w:val="00E352DC"/>
    <w:rsid w:val="00E364F0"/>
    <w:rsid w:val="00E36B12"/>
    <w:rsid w:val="00E3747D"/>
    <w:rsid w:val="00E40B47"/>
    <w:rsid w:val="00E41481"/>
    <w:rsid w:val="00E41856"/>
    <w:rsid w:val="00E43125"/>
    <w:rsid w:val="00E4320A"/>
    <w:rsid w:val="00E4348A"/>
    <w:rsid w:val="00E438C1"/>
    <w:rsid w:val="00E43976"/>
    <w:rsid w:val="00E45263"/>
    <w:rsid w:val="00E462D1"/>
    <w:rsid w:val="00E469B5"/>
    <w:rsid w:val="00E5025A"/>
    <w:rsid w:val="00E5038B"/>
    <w:rsid w:val="00E504BF"/>
    <w:rsid w:val="00E514F5"/>
    <w:rsid w:val="00E529B5"/>
    <w:rsid w:val="00E5319E"/>
    <w:rsid w:val="00E53D04"/>
    <w:rsid w:val="00E54522"/>
    <w:rsid w:val="00E545F1"/>
    <w:rsid w:val="00E546CC"/>
    <w:rsid w:val="00E54B48"/>
    <w:rsid w:val="00E5525A"/>
    <w:rsid w:val="00E558CA"/>
    <w:rsid w:val="00E55B84"/>
    <w:rsid w:val="00E56132"/>
    <w:rsid w:val="00E57240"/>
    <w:rsid w:val="00E5748F"/>
    <w:rsid w:val="00E57EA2"/>
    <w:rsid w:val="00E6118D"/>
    <w:rsid w:val="00E62844"/>
    <w:rsid w:val="00E6285F"/>
    <w:rsid w:val="00E6498B"/>
    <w:rsid w:val="00E64A61"/>
    <w:rsid w:val="00E65630"/>
    <w:rsid w:val="00E665A7"/>
    <w:rsid w:val="00E66835"/>
    <w:rsid w:val="00E67493"/>
    <w:rsid w:val="00E677A0"/>
    <w:rsid w:val="00E67E64"/>
    <w:rsid w:val="00E67EEA"/>
    <w:rsid w:val="00E703AE"/>
    <w:rsid w:val="00E706BB"/>
    <w:rsid w:val="00E717B4"/>
    <w:rsid w:val="00E71AF4"/>
    <w:rsid w:val="00E71E0F"/>
    <w:rsid w:val="00E72541"/>
    <w:rsid w:val="00E73376"/>
    <w:rsid w:val="00E735D8"/>
    <w:rsid w:val="00E74C8A"/>
    <w:rsid w:val="00E75E4A"/>
    <w:rsid w:val="00E76449"/>
    <w:rsid w:val="00E76721"/>
    <w:rsid w:val="00E76B53"/>
    <w:rsid w:val="00E807FC"/>
    <w:rsid w:val="00E80E51"/>
    <w:rsid w:val="00E81198"/>
    <w:rsid w:val="00E82402"/>
    <w:rsid w:val="00E8292E"/>
    <w:rsid w:val="00E82ED1"/>
    <w:rsid w:val="00E8308D"/>
    <w:rsid w:val="00E831E1"/>
    <w:rsid w:val="00E838DD"/>
    <w:rsid w:val="00E83FC9"/>
    <w:rsid w:val="00E8435C"/>
    <w:rsid w:val="00E84F4D"/>
    <w:rsid w:val="00E85392"/>
    <w:rsid w:val="00E86CFF"/>
    <w:rsid w:val="00E87E1C"/>
    <w:rsid w:val="00E90E61"/>
    <w:rsid w:val="00E91387"/>
    <w:rsid w:val="00E9168D"/>
    <w:rsid w:val="00E921F4"/>
    <w:rsid w:val="00E9258C"/>
    <w:rsid w:val="00E93C40"/>
    <w:rsid w:val="00E9487E"/>
    <w:rsid w:val="00E94D92"/>
    <w:rsid w:val="00E94E1C"/>
    <w:rsid w:val="00E95A7E"/>
    <w:rsid w:val="00E95B0C"/>
    <w:rsid w:val="00E9721D"/>
    <w:rsid w:val="00E975B2"/>
    <w:rsid w:val="00EA010C"/>
    <w:rsid w:val="00EA0155"/>
    <w:rsid w:val="00EA0265"/>
    <w:rsid w:val="00EA167C"/>
    <w:rsid w:val="00EA1A5F"/>
    <w:rsid w:val="00EA1A75"/>
    <w:rsid w:val="00EA1D6F"/>
    <w:rsid w:val="00EA30EF"/>
    <w:rsid w:val="00EA491E"/>
    <w:rsid w:val="00EA600C"/>
    <w:rsid w:val="00EA6060"/>
    <w:rsid w:val="00EA60DA"/>
    <w:rsid w:val="00EA7556"/>
    <w:rsid w:val="00EA776D"/>
    <w:rsid w:val="00EB07A5"/>
    <w:rsid w:val="00EB0FB4"/>
    <w:rsid w:val="00EB2C95"/>
    <w:rsid w:val="00EB2FCD"/>
    <w:rsid w:val="00EB3473"/>
    <w:rsid w:val="00EB3729"/>
    <w:rsid w:val="00EB378E"/>
    <w:rsid w:val="00EB4084"/>
    <w:rsid w:val="00EB528F"/>
    <w:rsid w:val="00EB53AB"/>
    <w:rsid w:val="00EB562F"/>
    <w:rsid w:val="00EB67B8"/>
    <w:rsid w:val="00EB6DB6"/>
    <w:rsid w:val="00EB7FCD"/>
    <w:rsid w:val="00EC047B"/>
    <w:rsid w:val="00EC05F5"/>
    <w:rsid w:val="00EC1AE2"/>
    <w:rsid w:val="00EC1FF3"/>
    <w:rsid w:val="00EC2319"/>
    <w:rsid w:val="00EC2870"/>
    <w:rsid w:val="00EC2C3C"/>
    <w:rsid w:val="00EC3806"/>
    <w:rsid w:val="00EC477B"/>
    <w:rsid w:val="00EC5296"/>
    <w:rsid w:val="00EC5586"/>
    <w:rsid w:val="00EC5FEA"/>
    <w:rsid w:val="00EC6EEE"/>
    <w:rsid w:val="00EC70FC"/>
    <w:rsid w:val="00EC7586"/>
    <w:rsid w:val="00EC767E"/>
    <w:rsid w:val="00EC7F64"/>
    <w:rsid w:val="00ED01E6"/>
    <w:rsid w:val="00ED19E2"/>
    <w:rsid w:val="00ED1DA7"/>
    <w:rsid w:val="00ED409C"/>
    <w:rsid w:val="00ED538B"/>
    <w:rsid w:val="00ED7590"/>
    <w:rsid w:val="00ED793E"/>
    <w:rsid w:val="00EE2A07"/>
    <w:rsid w:val="00EE3046"/>
    <w:rsid w:val="00EE3471"/>
    <w:rsid w:val="00EE4AB3"/>
    <w:rsid w:val="00EE4FC2"/>
    <w:rsid w:val="00EE62CC"/>
    <w:rsid w:val="00EE642A"/>
    <w:rsid w:val="00EE7863"/>
    <w:rsid w:val="00EF046C"/>
    <w:rsid w:val="00EF0607"/>
    <w:rsid w:val="00EF09C4"/>
    <w:rsid w:val="00EF1A5B"/>
    <w:rsid w:val="00EF2059"/>
    <w:rsid w:val="00EF291A"/>
    <w:rsid w:val="00EF2C40"/>
    <w:rsid w:val="00EF348D"/>
    <w:rsid w:val="00EF39E4"/>
    <w:rsid w:val="00EF4674"/>
    <w:rsid w:val="00EF5321"/>
    <w:rsid w:val="00EF606B"/>
    <w:rsid w:val="00EF622A"/>
    <w:rsid w:val="00EF67B9"/>
    <w:rsid w:val="00EF7A47"/>
    <w:rsid w:val="00F00711"/>
    <w:rsid w:val="00F0147F"/>
    <w:rsid w:val="00F0180C"/>
    <w:rsid w:val="00F01BAF"/>
    <w:rsid w:val="00F0291A"/>
    <w:rsid w:val="00F03A12"/>
    <w:rsid w:val="00F049A3"/>
    <w:rsid w:val="00F05260"/>
    <w:rsid w:val="00F05276"/>
    <w:rsid w:val="00F05350"/>
    <w:rsid w:val="00F056B5"/>
    <w:rsid w:val="00F06914"/>
    <w:rsid w:val="00F06FE6"/>
    <w:rsid w:val="00F07858"/>
    <w:rsid w:val="00F102B2"/>
    <w:rsid w:val="00F10C36"/>
    <w:rsid w:val="00F10EDB"/>
    <w:rsid w:val="00F1255B"/>
    <w:rsid w:val="00F13086"/>
    <w:rsid w:val="00F140EB"/>
    <w:rsid w:val="00F148D6"/>
    <w:rsid w:val="00F167F3"/>
    <w:rsid w:val="00F16B2B"/>
    <w:rsid w:val="00F16C9A"/>
    <w:rsid w:val="00F1733C"/>
    <w:rsid w:val="00F173C3"/>
    <w:rsid w:val="00F21721"/>
    <w:rsid w:val="00F21C76"/>
    <w:rsid w:val="00F22120"/>
    <w:rsid w:val="00F2212F"/>
    <w:rsid w:val="00F2299B"/>
    <w:rsid w:val="00F229D3"/>
    <w:rsid w:val="00F22CC1"/>
    <w:rsid w:val="00F231AD"/>
    <w:rsid w:val="00F239B2"/>
    <w:rsid w:val="00F27AB7"/>
    <w:rsid w:val="00F304B4"/>
    <w:rsid w:val="00F305EE"/>
    <w:rsid w:val="00F309B4"/>
    <w:rsid w:val="00F31056"/>
    <w:rsid w:val="00F31114"/>
    <w:rsid w:val="00F31D4E"/>
    <w:rsid w:val="00F3327A"/>
    <w:rsid w:val="00F3328C"/>
    <w:rsid w:val="00F33827"/>
    <w:rsid w:val="00F34265"/>
    <w:rsid w:val="00F34CEA"/>
    <w:rsid w:val="00F34DC0"/>
    <w:rsid w:val="00F359CB"/>
    <w:rsid w:val="00F36766"/>
    <w:rsid w:val="00F3697E"/>
    <w:rsid w:val="00F378C1"/>
    <w:rsid w:val="00F40420"/>
    <w:rsid w:val="00F41352"/>
    <w:rsid w:val="00F41F34"/>
    <w:rsid w:val="00F424B6"/>
    <w:rsid w:val="00F427A7"/>
    <w:rsid w:val="00F42FB0"/>
    <w:rsid w:val="00F438B3"/>
    <w:rsid w:val="00F44CBE"/>
    <w:rsid w:val="00F45C2C"/>
    <w:rsid w:val="00F462B8"/>
    <w:rsid w:val="00F4648B"/>
    <w:rsid w:val="00F46D9D"/>
    <w:rsid w:val="00F50DC2"/>
    <w:rsid w:val="00F51BF4"/>
    <w:rsid w:val="00F5225C"/>
    <w:rsid w:val="00F52BAE"/>
    <w:rsid w:val="00F52BE3"/>
    <w:rsid w:val="00F52EF2"/>
    <w:rsid w:val="00F542FC"/>
    <w:rsid w:val="00F54979"/>
    <w:rsid w:val="00F56609"/>
    <w:rsid w:val="00F569B8"/>
    <w:rsid w:val="00F56C4D"/>
    <w:rsid w:val="00F56EF1"/>
    <w:rsid w:val="00F6188C"/>
    <w:rsid w:val="00F62379"/>
    <w:rsid w:val="00F63C42"/>
    <w:rsid w:val="00F63DC9"/>
    <w:rsid w:val="00F64806"/>
    <w:rsid w:val="00F6542A"/>
    <w:rsid w:val="00F6553D"/>
    <w:rsid w:val="00F65594"/>
    <w:rsid w:val="00F65651"/>
    <w:rsid w:val="00F661A7"/>
    <w:rsid w:val="00F6680A"/>
    <w:rsid w:val="00F66F83"/>
    <w:rsid w:val="00F70493"/>
    <w:rsid w:val="00F71198"/>
    <w:rsid w:val="00F71B4A"/>
    <w:rsid w:val="00F71D1D"/>
    <w:rsid w:val="00F72E4C"/>
    <w:rsid w:val="00F74047"/>
    <w:rsid w:val="00F75411"/>
    <w:rsid w:val="00F7571D"/>
    <w:rsid w:val="00F7583D"/>
    <w:rsid w:val="00F75E08"/>
    <w:rsid w:val="00F7642D"/>
    <w:rsid w:val="00F76CCC"/>
    <w:rsid w:val="00F7759D"/>
    <w:rsid w:val="00F77BCF"/>
    <w:rsid w:val="00F77E05"/>
    <w:rsid w:val="00F77F1E"/>
    <w:rsid w:val="00F80097"/>
    <w:rsid w:val="00F821CE"/>
    <w:rsid w:val="00F830D5"/>
    <w:rsid w:val="00F83E46"/>
    <w:rsid w:val="00F85CFC"/>
    <w:rsid w:val="00F862D5"/>
    <w:rsid w:val="00F864A2"/>
    <w:rsid w:val="00F87997"/>
    <w:rsid w:val="00F87F39"/>
    <w:rsid w:val="00F90695"/>
    <w:rsid w:val="00F91EA6"/>
    <w:rsid w:val="00F920DD"/>
    <w:rsid w:val="00F92CA5"/>
    <w:rsid w:val="00F933D9"/>
    <w:rsid w:val="00F944B5"/>
    <w:rsid w:val="00F94972"/>
    <w:rsid w:val="00F94C5A"/>
    <w:rsid w:val="00F94E98"/>
    <w:rsid w:val="00F9546A"/>
    <w:rsid w:val="00F96A94"/>
    <w:rsid w:val="00F96E1E"/>
    <w:rsid w:val="00FA014E"/>
    <w:rsid w:val="00FA0321"/>
    <w:rsid w:val="00FA06AA"/>
    <w:rsid w:val="00FA06AB"/>
    <w:rsid w:val="00FA202C"/>
    <w:rsid w:val="00FA252F"/>
    <w:rsid w:val="00FA2B5E"/>
    <w:rsid w:val="00FA5CD8"/>
    <w:rsid w:val="00FA60EC"/>
    <w:rsid w:val="00FA618F"/>
    <w:rsid w:val="00FA6E0D"/>
    <w:rsid w:val="00FA701C"/>
    <w:rsid w:val="00FA70BA"/>
    <w:rsid w:val="00FA79E6"/>
    <w:rsid w:val="00FA7ABC"/>
    <w:rsid w:val="00FB02F3"/>
    <w:rsid w:val="00FB04E8"/>
    <w:rsid w:val="00FB0914"/>
    <w:rsid w:val="00FB19B5"/>
    <w:rsid w:val="00FB20B2"/>
    <w:rsid w:val="00FB2C9F"/>
    <w:rsid w:val="00FB3800"/>
    <w:rsid w:val="00FB3D5A"/>
    <w:rsid w:val="00FB5715"/>
    <w:rsid w:val="00FB7BCC"/>
    <w:rsid w:val="00FB7C9B"/>
    <w:rsid w:val="00FC1AC0"/>
    <w:rsid w:val="00FC1F1D"/>
    <w:rsid w:val="00FC2758"/>
    <w:rsid w:val="00FC2B15"/>
    <w:rsid w:val="00FC2DFD"/>
    <w:rsid w:val="00FC35A3"/>
    <w:rsid w:val="00FC397C"/>
    <w:rsid w:val="00FC4FEF"/>
    <w:rsid w:val="00FC51E2"/>
    <w:rsid w:val="00FC7D08"/>
    <w:rsid w:val="00FD0495"/>
    <w:rsid w:val="00FD0A5F"/>
    <w:rsid w:val="00FD23A8"/>
    <w:rsid w:val="00FD23D4"/>
    <w:rsid w:val="00FD26B8"/>
    <w:rsid w:val="00FD2C3A"/>
    <w:rsid w:val="00FD2EA8"/>
    <w:rsid w:val="00FD2FE9"/>
    <w:rsid w:val="00FD35F2"/>
    <w:rsid w:val="00FD37CB"/>
    <w:rsid w:val="00FD3C44"/>
    <w:rsid w:val="00FD3EEA"/>
    <w:rsid w:val="00FD4081"/>
    <w:rsid w:val="00FD412B"/>
    <w:rsid w:val="00FD42D0"/>
    <w:rsid w:val="00FD4440"/>
    <w:rsid w:val="00FD5D3E"/>
    <w:rsid w:val="00FD5DFD"/>
    <w:rsid w:val="00FD6131"/>
    <w:rsid w:val="00FD7C19"/>
    <w:rsid w:val="00FD7E3F"/>
    <w:rsid w:val="00FE0256"/>
    <w:rsid w:val="00FE1AE8"/>
    <w:rsid w:val="00FE4285"/>
    <w:rsid w:val="00FE436A"/>
    <w:rsid w:val="00FE4C5B"/>
    <w:rsid w:val="00FE4E17"/>
    <w:rsid w:val="00FE5483"/>
    <w:rsid w:val="00FE58A0"/>
    <w:rsid w:val="00FE6F91"/>
    <w:rsid w:val="00FE716E"/>
    <w:rsid w:val="00FE744D"/>
    <w:rsid w:val="00FF090D"/>
    <w:rsid w:val="00FF152A"/>
    <w:rsid w:val="00FF186D"/>
    <w:rsid w:val="00FF18C9"/>
    <w:rsid w:val="00FF24AA"/>
    <w:rsid w:val="00FF2621"/>
    <w:rsid w:val="00FF2F2A"/>
    <w:rsid w:val="00FF357B"/>
    <w:rsid w:val="00FF3D51"/>
    <w:rsid w:val="00FF45A3"/>
    <w:rsid w:val="00FF58AD"/>
    <w:rsid w:val="00FF5ED1"/>
    <w:rsid w:val="00FF614F"/>
    <w:rsid w:val="00FF6382"/>
    <w:rsid w:val="00FF6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8C9"/>
    <w:pPr>
      <w:spacing w:after="200"/>
      <w:jc w:val="both"/>
    </w:pPr>
    <w:rPr>
      <w:rFonts w:ascii="Times New Roman" w:eastAsia="Times New Roman" w:hAnsi="Times New Roman"/>
      <w:sz w:val="26"/>
      <w:szCs w:val="26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F18C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F18C9"/>
    <w:rPr>
      <w:rFonts w:ascii="Times New Roman" w:hAnsi="Times New Roman" w:cs="Times New Roman"/>
      <w:sz w:val="26"/>
      <w:szCs w:val="26"/>
    </w:rPr>
  </w:style>
  <w:style w:type="table" w:styleId="TableGrid">
    <w:name w:val="Table Grid"/>
    <w:basedOn w:val="TableNormal"/>
    <w:uiPriority w:val="99"/>
    <w:rsid w:val="00FF18C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5319E"/>
    <w:pPr>
      <w:spacing w:after="0"/>
      <w:ind w:left="720"/>
      <w:jc w:val="left"/>
    </w:pPr>
    <w:rPr>
      <w:sz w:val="28"/>
      <w:szCs w:val="28"/>
      <w:lang w:eastAsia="ru-RU"/>
    </w:rPr>
  </w:style>
  <w:style w:type="paragraph" w:styleId="NormalWeb">
    <w:name w:val="Normal (Web)"/>
    <w:basedOn w:val="Normal"/>
    <w:uiPriority w:val="99"/>
    <w:rsid w:val="00824DFF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824DFF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rsid w:val="00824DFF"/>
    <w:rPr>
      <w:rFonts w:cs="Times New Roman"/>
      <w:b/>
      <w:bCs/>
    </w:rPr>
  </w:style>
  <w:style w:type="paragraph" w:styleId="NoSpacing">
    <w:name w:val="No Spacing"/>
    <w:uiPriority w:val="99"/>
    <w:qFormat/>
    <w:rsid w:val="004A7F01"/>
    <w:pPr>
      <w:jc w:val="both"/>
    </w:pPr>
    <w:rPr>
      <w:rFonts w:ascii="Times New Roman" w:eastAsia="Times New Roman" w:hAnsi="Times New Roman"/>
      <w:sz w:val="26"/>
      <w:szCs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D19E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D19E2"/>
    <w:rPr>
      <w:rFonts w:ascii="Segoe UI" w:hAnsi="Segoe UI" w:cs="Segoe UI"/>
      <w:sz w:val="18"/>
      <w:szCs w:val="18"/>
    </w:rPr>
  </w:style>
  <w:style w:type="paragraph" w:customStyle="1" w:styleId="3">
    <w:name w:val="Основной текст3"/>
    <w:basedOn w:val="Normal"/>
    <w:uiPriority w:val="99"/>
    <w:rsid w:val="002D15FD"/>
    <w:pPr>
      <w:widowControl w:val="0"/>
      <w:shd w:val="clear" w:color="auto" w:fill="FFFFFF"/>
      <w:suppressAutoHyphens/>
      <w:spacing w:after="0" w:line="216" w:lineRule="exact"/>
      <w:jc w:val="center"/>
    </w:pPr>
    <w:rPr>
      <w:sz w:val="18"/>
      <w:szCs w:val="18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24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24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4203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4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331</Words>
  <Characters>1890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Admin</dc:creator>
  <cp:keywords/>
  <dc:description/>
  <cp:lastModifiedBy>Пользователь Windows</cp:lastModifiedBy>
  <cp:revision>2</cp:revision>
  <cp:lastPrinted>2020-04-01T08:03:00Z</cp:lastPrinted>
  <dcterms:created xsi:type="dcterms:W3CDTF">2020-07-10T09:32:00Z</dcterms:created>
  <dcterms:modified xsi:type="dcterms:W3CDTF">2020-07-10T09:32:00Z</dcterms:modified>
</cp:coreProperties>
</file>