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Про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соціальний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супровід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допомогу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сім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’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ям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/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особам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які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перебувають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у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складних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життєвих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обставинах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в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питаннях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планування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сім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'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ї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безпечного</w:t>
      </w:r>
      <w:r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материнства</w:t>
      </w: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6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Одним із пріоритетних напрямків роботи</w:t>
      </w:r>
      <w:r w:rsidRPr="008068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Новопсковського</w:t>
      </w:r>
      <w:r w:rsidRPr="007A6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районного центру соціальних служб для сім'ї, дітей та молоді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(далі – Центр) </w:t>
      </w:r>
      <w:r w:rsidRPr="007A6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є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комплексна соціальна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допомога</w:t>
      </w:r>
      <w:r>
        <w:t xml:space="preserve">, </w:t>
      </w:r>
      <w:r w:rsidRPr="001A1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забезпечення соціальної підтримки та здійснення соціального супроводу сім’ям та особам, які опинилися в складних життєвих обставинах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З метою </w:t>
      </w:r>
      <w:r w:rsidRPr="00472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профілактики відмов від новонароджених дітей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442E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редження ранньої вагітності серед сімей групи ризику,</w:t>
      </w:r>
      <w:r w:rsidRPr="00472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Центром проводиться н</w:t>
      </w:r>
      <w:r w:rsidRPr="007A6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адання своєчасної допомоги сім'ям, які потрапили  у 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ладні життєві обставини та не в</w:t>
      </w:r>
      <w:r w:rsidRPr="008068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A6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змозі  їх самостійно подолати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A6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68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надаються комплексн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 соціальні послуги з урахуванням потреб, р</w:t>
      </w:r>
      <w:r w:rsidRPr="00442E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озповсюджу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ються</w:t>
      </w:r>
      <w:r w:rsidRPr="00442E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інформаційно-методичні матеріали з питань здорового способу життя та збереження репродуктивного здоров’я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жінок </w:t>
      </w:r>
      <w:r w:rsidRPr="00442E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(листівки, буклети, плакати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тощо), </w:t>
      </w:r>
      <w:r w:rsidRPr="007A6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працівники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r w:rsidRPr="007A6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ентру здійсню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ють</w:t>
      </w:r>
      <w:r w:rsidRPr="007A6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виїзди в сім'ї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вразливих категорій</w:t>
      </w:r>
      <w:r w:rsidRPr="007A6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провод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</w:t>
      </w:r>
      <w:r w:rsidRPr="007A6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оцінку потреб сімей, за результатами яких  нада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ють разові або довгострокові </w:t>
      </w:r>
      <w:r w:rsidRPr="007A6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соціальні послуги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відповідно до потреб. </w:t>
      </w: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Центром приділяється увага соціальній роботі, направленій на формування  відповідального батьківства, </w:t>
      </w:r>
      <w:r w:rsidRPr="00107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просвітницьк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ій</w:t>
      </w:r>
      <w:r w:rsidRPr="00107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робот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r w:rsidRPr="00107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молоді з питань здорового способу життя, планування сім’ї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безпечного материнства, як запоруці</w:t>
      </w:r>
      <w:r w:rsidRPr="005E4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народження здорових дітей. Для оптимізації роботи щодо планування сім’ї та збер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еження репродуктивного здоров’я, </w:t>
      </w:r>
      <w:r w:rsidRPr="005E4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Центрі</w:t>
      </w:r>
      <w:r w:rsidRPr="005E4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молоді люди можуть отримати необхідні консультації,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також </w:t>
      </w:r>
      <w:r w:rsidRPr="005E4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коштовно отримати контрацептиви, які надано Новопсковському РЦСССДМ, за сприяння Луганського ОЦСССДМ у співпраці з </w:t>
      </w:r>
      <w:r w:rsidRPr="002C4B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UNFPA Україна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що</w:t>
      </w:r>
      <w:r w:rsidRPr="00A501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є провідною агенцією ООН, яка зосереджує свою роботу у сфері гендерної рівності, репродуктивного здоров’я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501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 розбудови потенціалу молоді.</w:t>
      </w: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655F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655F" w:rsidRPr="007A6A26" w:rsidRDefault="0089655F" w:rsidP="007A6A26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89655F" w:rsidRPr="007A6A26" w:rsidSect="00F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5A94"/>
    <w:multiLevelType w:val="multilevel"/>
    <w:tmpl w:val="3D08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0E2"/>
    <w:rsid w:val="00017F01"/>
    <w:rsid w:val="00026065"/>
    <w:rsid w:val="000650E2"/>
    <w:rsid w:val="001070A1"/>
    <w:rsid w:val="001A1463"/>
    <w:rsid w:val="001E6A7E"/>
    <w:rsid w:val="0022199D"/>
    <w:rsid w:val="002558F3"/>
    <w:rsid w:val="002C4B73"/>
    <w:rsid w:val="002E08BF"/>
    <w:rsid w:val="00345C41"/>
    <w:rsid w:val="00384A2F"/>
    <w:rsid w:val="00442E65"/>
    <w:rsid w:val="0047257B"/>
    <w:rsid w:val="005E46D0"/>
    <w:rsid w:val="00647287"/>
    <w:rsid w:val="007365F2"/>
    <w:rsid w:val="007A6A26"/>
    <w:rsid w:val="00806813"/>
    <w:rsid w:val="00821989"/>
    <w:rsid w:val="0089655F"/>
    <w:rsid w:val="008C5766"/>
    <w:rsid w:val="00A5015A"/>
    <w:rsid w:val="00B0188B"/>
    <w:rsid w:val="00B060EB"/>
    <w:rsid w:val="00CE4DC0"/>
    <w:rsid w:val="00E77514"/>
    <w:rsid w:val="00F00F95"/>
    <w:rsid w:val="00F74786"/>
    <w:rsid w:val="00FB1025"/>
    <w:rsid w:val="00FB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9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592</TotalTime>
  <Pages>2</Pages>
  <Words>278</Words>
  <Characters>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5885</dc:creator>
  <cp:keywords/>
  <dc:description/>
  <cp:lastModifiedBy>Пользователь Windows</cp:lastModifiedBy>
  <cp:revision>7</cp:revision>
  <cp:lastPrinted>2020-07-10T08:59:00Z</cp:lastPrinted>
  <dcterms:created xsi:type="dcterms:W3CDTF">2020-07-08T09:13:00Z</dcterms:created>
  <dcterms:modified xsi:type="dcterms:W3CDTF">2020-07-10T12:36:00Z</dcterms:modified>
</cp:coreProperties>
</file>