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3F" w:rsidRDefault="007F2F3F" w:rsidP="009C3C96">
      <w:pPr>
        <w:pStyle w:val="NormalWeb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/>
        </w:rPr>
      </w:pPr>
      <w:r w:rsidRPr="009C3C96">
        <w:rPr>
          <w:b/>
          <w:sz w:val="28"/>
          <w:szCs w:val="28"/>
          <w:lang w:val="uk-UA"/>
        </w:rPr>
        <w:t xml:space="preserve">Працівники та працівниці УСЗН Новопсковської РДА </w:t>
      </w:r>
    </w:p>
    <w:p w:rsidR="007F2F3F" w:rsidRPr="009C3C96" w:rsidRDefault="007F2F3F" w:rsidP="009C3C96">
      <w:pPr>
        <w:pStyle w:val="NormalWeb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/>
        </w:rPr>
      </w:pPr>
      <w:r w:rsidRPr="009C3C96">
        <w:rPr>
          <w:b/>
          <w:sz w:val="28"/>
          <w:szCs w:val="28"/>
          <w:lang w:val="uk-UA"/>
        </w:rPr>
        <w:t>проти домашнього насильства!</w:t>
      </w:r>
    </w:p>
    <w:p w:rsidR="007F2F3F" w:rsidRDefault="007F2F3F" w:rsidP="000939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7F2F3F" w:rsidRDefault="007F2F3F" w:rsidP="000939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9394F">
        <w:rPr>
          <w:sz w:val="28"/>
          <w:szCs w:val="28"/>
          <w:lang w:val="uk-UA"/>
        </w:rPr>
        <w:t>Продовжується  проведення заходів до Всеукраїнської акції «16 днів проти насильства». Цьогоріч девіз кампанії «Розфарбуємо світ в помаранчевий колір</w:t>
      </w:r>
      <w:r>
        <w:rPr>
          <w:sz w:val="28"/>
          <w:szCs w:val="28"/>
          <w:lang w:val="uk-UA"/>
        </w:rPr>
        <w:t>»</w:t>
      </w:r>
      <w:r w:rsidRPr="0009394F">
        <w:rPr>
          <w:sz w:val="28"/>
          <w:szCs w:val="28"/>
          <w:lang w:val="uk-UA"/>
        </w:rPr>
        <w:t>, що символізує світле майбутнє без насильства та жорстокості.</w:t>
      </w:r>
    </w:p>
    <w:p w:rsidR="007F2F3F" w:rsidRPr="0009394F" w:rsidRDefault="007F2F3F" w:rsidP="000939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9394F">
        <w:rPr>
          <w:sz w:val="28"/>
          <w:szCs w:val="28"/>
          <w:lang w:val="uk-UA"/>
        </w:rPr>
        <w:t xml:space="preserve">З метою привернення уваги громадськості до проблем насильства </w:t>
      </w:r>
      <w:r>
        <w:rPr>
          <w:sz w:val="28"/>
          <w:szCs w:val="28"/>
          <w:lang w:val="uk-UA"/>
        </w:rPr>
        <w:t xml:space="preserve">працівники </w:t>
      </w:r>
      <w:r w:rsidRPr="0009394F">
        <w:rPr>
          <w:sz w:val="28"/>
          <w:szCs w:val="28"/>
          <w:lang w:val="uk-UA"/>
        </w:rPr>
        <w:t xml:space="preserve">управління соціального захисту населення Новопсковської </w:t>
      </w:r>
      <w:r>
        <w:rPr>
          <w:sz w:val="28"/>
          <w:szCs w:val="28"/>
          <w:lang w:val="uk-UA"/>
        </w:rPr>
        <w:t>райдержадміністрації долучились</w:t>
      </w:r>
      <w:r w:rsidRPr="0009394F">
        <w:rPr>
          <w:sz w:val="28"/>
          <w:szCs w:val="28"/>
          <w:lang w:val="uk-UA"/>
        </w:rPr>
        <w:t xml:space="preserve">  до Всеукраїнської акції «16 днів проти насильства»</w:t>
      </w:r>
      <w:r>
        <w:rPr>
          <w:sz w:val="28"/>
          <w:szCs w:val="28"/>
          <w:lang w:val="uk-UA"/>
        </w:rPr>
        <w:t xml:space="preserve"> з</w:t>
      </w:r>
      <w:r w:rsidRPr="0009394F">
        <w:rPr>
          <w:sz w:val="28"/>
          <w:szCs w:val="28"/>
          <w:lang w:val="uk-UA"/>
        </w:rPr>
        <w:t xml:space="preserve">адля підвищення обізнаності з питань протидії домашньому насильству та з метою формування нетерпимого ставлення громадян до будь-яких форм насильства за ознакою </w:t>
      </w:r>
      <w:r>
        <w:rPr>
          <w:sz w:val="28"/>
          <w:szCs w:val="28"/>
          <w:lang w:val="uk-UA"/>
        </w:rPr>
        <w:t>статі.</w:t>
      </w:r>
    </w:p>
    <w:p w:rsidR="007F2F3F" w:rsidRPr="00082329" w:rsidRDefault="007F2F3F" w:rsidP="00082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2329">
        <w:rPr>
          <w:rFonts w:ascii="Times New Roman" w:hAnsi="Times New Roman"/>
          <w:sz w:val="28"/>
          <w:szCs w:val="28"/>
          <w:lang w:val="uk-UA"/>
        </w:rPr>
        <w:t xml:space="preserve">Ми маємо донести усім, що відоме прислів’я «Б’є значить любить» в сучасному розумінні має звучати по іншому: «Б’є – значить стаття». Потрібно змінити ставлення суспільства до такого ганебного явища, як домашнє насильство та навчити будувати відносини у гармонії. </w:t>
      </w:r>
    </w:p>
    <w:sectPr w:rsidR="007F2F3F" w:rsidRPr="00082329" w:rsidSect="007151E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1CA9"/>
    <w:multiLevelType w:val="hybridMultilevel"/>
    <w:tmpl w:val="84CAA6C4"/>
    <w:lvl w:ilvl="0" w:tplc="68C6E2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94F"/>
    <w:rsid w:val="00082329"/>
    <w:rsid w:val="0009394F"/>
    <w:rsid w:val="000E0D9E"/>
    <w:rsid w:val="000E434A"/>
    <w:rsid w:val="004E0DCA"/>
    <w:rsid w:val="0055735C"/>
    <w:rsid w:val="007151E4"/>
    <w:rsid w:val="007F2F3F"/>
    <w:rsid w:val="00916506"/>
    <w:rsid w:val="009C3C96"/>
    <w:rsid w:val="00BB7BF9"/>
    <w:rsid w:val="00BF411E"/>
    <w:rsid w:val="00F713AF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3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9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7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Працівники та працівниці УСЗН Новопсковської РДА </dc:title>
  <dc:subject/>
  <dc:creator>User</dc:creator>
  <cp:keywords/>
  <dc:description/>
  <cp:lastModifiedBy>User</cp:lastModifiedBy>
  <cp:revision>2</cp:revision>
  <cp:lastPrinted>2020-12-02T11:35:00Z</cp:lastPrinted>
  <dcterms:created xsi:type="dcterms:W3CDTF">2020-12-02T13:35:00Z</dcterms:created>
  <dcterms:modified xsi:type="dcterms:W3CDTF">2020-12-02T13:35:00Z</dcterms:modified>
</cp:coreProperties>
</file>