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68" w:rsidRDefault="00CE1668" w:rsidP="00241D99">
      <w:pPr>
        <w:pStyle w:val="BodyTextIndent2"/>
        <w:ind w:firstLine="0"/>
        <w:rPr>
          <w:b w:val="0"/>
          <w:sz w:val="20"/>
          <w:szCs w:val="20"/>
          <w:lang w:val="uk-UA"/>
        </w:rPr>
      </w:pPr>
    </w:p>
    <w:p w:rsidR="00CE1668" w:rsidRDefault="00CE1668" w:rsidP="00FD7A34">
      <w:pPr>
        <w:pStyle w:val="BodyText"/>
        <w:tabs>
          <w:tab w:val="left" w:pos="4074"/>
        </w:tabs>
        <w:spacing w:after="0"/>
        <w:ind w:firstLine="720"/>
        <w:jc w:val="center"/>
        <w:rPr>
          <w:sz w:val="28"/>
          <w:szCs w:val="28"/>
          <w:lang w:val="uk-UA"/>
        </w:rPr>
      </w:pPr>
      <w:r w:rsidRPr="00A32D08">
        <w:rPr>
          <w:sz w:val="28"/>
          <w:szCs w:val="28"/>
          <w:lang w:val="uk-UA"/>
        </w:rPr>
        <w:t>ІНФОРМАЦІЯ</w:t>
      </w:r>
    </w:p>
    <w:p w:rsidR="00CE1668" w:rsidRDefault="00CE1668" w:rsidP="00FD7A34">
      <w:pPr>
        <w:pStyle w:val="BodyText"/>
        <w:tabs>
          <w:tab w:val="left" w:pos="4074"/>
        </w:tabs>
        <w:spacing w:after="0"/>
        <w:ind w:firstLine="720"/>
        <w:jc w:val="center"/>
        <w:rPr>
          <w:sz w:val="28"/>
          <w:szCs w:val="28"/>
          <w:lang w:val="uk-UA"/>
        </w:rPr>
      </w:pPr>
      <w:r>
        <w:rPr>
          <w:sz w:val="28"/>
          <w:szCs w:val="28"/>
          <w:lang w:val="uk-UA"/>
        </w:rPr>
        <w:t>про роботу управління соціального захисту населення</w:t>
      </w:r>
    </w:p>
    <w:p w:rsidR="00CE1668" w:rsidRDefault="00CE1668" w:rsidP="00FD7A34">
      <w:pPr>
        <w:pStyle w:val="BodyText"/>
        <w:tabs>
          <w:tab w:val="left" w:pos="4074"/>
        </w:tabs>
        <w:spacing w:after="0"/>
        <w:ind w:firstLine="720"/>
        <w:jc w:val="center"/>
        <w:rPr>
          <w:sz w:val="28"/>
          <w:szCs w:val="28"/>
          <w:lang w:val="uk-UA"/>
        </w:rPr>
      </w:pPr>
      <w:r>
        <w:rPr>
          <w:sz w:val="28"/>
          <w:szCs w:val="28"/>
          <w:lang w:val="uk-UA"/>
        </w:rPr>
        <w:t>Новопсковської райдержадміністрації за 2020 рік</w:t>
      </w:r>
    </w:p>
    <w:p w:rsidR="00CE1668" w:rsidRPr="00A32D08" w:rsidRDefault="00CE1668" w:rsidP="00591D86">
      <w:pPr>
        <w:pStyle w:val="BodyText"/>
        <w:tabs>
          <w:tab w:val="left" w:pos="4074"/>
        </w:tabs>
        <w:spacing w:after="0"/>
        <w:ind w:firstLine="720"/>
        <w:jc w:val="center"/>
        <w:rPr>
          <w:sz w:val="28"/>
          <w:szCs w:val="28"/>
          <w:lang w:val="uk-UA"/>
        </w:rPr>
      </w:pPr>
    </w:p>
    <w:p w:rsidR="00CE1668" w:rsidRDefault="00CE1668" w:rsidP="00591D86">
      <w:pPr>
        <w:pStyle w:val="BodyTextIndent2"/>
        <w:tabs>
          <w:tab w:val="left" w:pos="4508"/>
        </w:tabs>
        <w:rPr>
          <w:b w:val="0"/>
          <w:szCs w:val="28"/>
          <w:lang w:val="uk-UA"/>
        </w:rPr>
      </w:pPr>
      <w:r>
        <w:rPr>
          <w:b w:val="0"/>
          <w:szCs w:val="28"/>
          <w:lang w:val="uk-UA"/>
        </w:rPr>
        <w:t xml:space="preserve">В 2020 році управлінням соціального захисту населення, відповідно до покладених  повноважень, у повному обсязі виконано програми щодо соціального захисту населення  за рахунок коштів державного бюджету, обласного та місцевого бюджетів, а також завдання та доручення Новопсковської райдержадміністрації, Департаменту соціального захисту населення Луганської ОДА  та Міністерства соціальної політики України.   </w:t>
      </w:r>
    </w:p>
    <w:p w:rsidR="00CE1668" w:rsidRDefault="00CE1668" w:rsidP="00591D86">
      <w:pPr>
        <w:pStyle w:val="BodyTextIndent2"/>
        <w:tabs>
          <w:tab w:val="left" w:pos="4508"/>
        </w:tabs>
        <w:rPr>
          <w:b w:val="0"/>
          <w:szCs w:val="28"/>
          <w:lang w:val="uk-UA"/>
        </w:rPr>
      </w:pPr>
      <w:r>
        <w:rPr>
          <w:b w:val="0"/>
          <w:szCs w:val="28"/>
          <w:lang w:val="uk-UA"/>
        </w:rPr>
        <w:t>З</w:t>
      </w:r>
      <w:r w:rsidRPr="0027290E">
        <w:rPr>
          <w:b w:val="0"/>
          <w:szCs w:val="28"/>
          <w:lang w:val="uk-UA"/>
        </w:rPr>
        <w:t>а  20</w:t>
      </w:r>
      <w:r>
        <w:rPr>
          <w:b w:val="0"/>
          <w:szCs w:val="28"/>
          <w:lang w:val="uk-UA"/>
        </w:rPr>
        <w:t>20</w:t>
      </w:r>
      <w:r w:rsidRPr="0027290E">
        <w:rPr>
          <w:b w:val="0"/>
          <w:szCs w:val="28"/>
          <w:lang w:val="uk-UA"/>
        </w:rPr>
        <w:t>р</w:t>
      </w:r>
      <w:r>
        <w:rPr>
          <w:b w:val="0"/>
          <w:szCs w:val="28"/>
          <w:lang w:val="uk-UA"/>
        </w:rPr>
        <w:t xml:space="preserve">ік   призначено  житлових </w:t>
      </w:r>
      <w:r w:rsidRPr="0027290E">
        <w:rPr>
          <w:b w:val="0"/>
          <w:szCs w:val="28"/>
          <w:lang w:val="uk-UA"/>
        </w:rPr>
        <w:t>субсидій</w:t>
      </w:r>
      <w:r>
        <w:rPr>
          <w:b w:val="0"/>
          <w:szCs w:val="28"/>
          <w:lang w:val="uk-UA"/>
        </w:rPr>
        <w:t xml:space="preserve"> на суму  29344,5 тис. грн., нараховано пільг на оплату житлово-комунальних послуг на суму 10243,9 тис. грн. Виплачено житлових субсидій та пільг в грошовій готівковій формі на загальну суму 29036,2 тис. грн., в тому числі субсидій – 27055,4 тис. грн. і пільг – 1980,8 тис. грн.  Станом на 01.01.2021 року житлову субсидію отримують         3345 домогосподарств району.</w:t>
      </w:r>
    </w:p>
    <w:p w:rsidR="00CE1668" w:rsidRDefault="00CE1668" w:rsidP="00591D86">
      <w:pPr>
        <w:pStyle w:val="BodyTextIndent2"/>
        <w:tabs>
          <w:tab w:val="left" w:pos="4508"/>
        </w:tabs>
        <w:rPr>
          <w:b w:val="0"/>
          <w:szCs w:val="28"/>
          <w:lang w:val="uk-UA"/>
        </w:rPr>
      </w:pPr>
      <w:r>
        <w:rPr>
          <w:b w:val="0"/>
          <w:szCs w:val="28"/>
          <w:lang w:val="uk-UA"/>
        </w:rPr>
        <w:t xml:space="preserve">13 громадянам, у тому числі 10 ветеранам війни та 3 багатодітним сім’ям, які проживають у не газифікованих житлових будинках, виплачено готівкою на придбання твердого палива 24,2 тис. грн. </w:t>
      </w:r>
    </w:p>
    <w:p w:rsidR="00CE1668" w:rsidRDefault="00CE1668" w:rsidP="00591D86">
      <w:pPr>
        <w:pStyle w:val="BodyTextIndent2"/>
        <w:rPr>
          <w:b w:val="0"/>
          <w:szCs w:val="28"/>
          <w:lang w:val="uk-UA"/>
        </w:rPr>
      </w:pPr>
      <w:r>
        <w:rPr>
          <w:b w:val="0"/>
          <w:szCs w:val="28"/>
          <w:lang w:val="uk-UA"/>
        </w:rPr>
        <w:t xml:space="preserve">Протягом     поточного року виплачено державних соціальних допомог на загальну суму  43585,2 </w:t>
      </w:r>
      <w:r w:rsidRPr="00B60143">
        <w:rPr>
          <w:b w:val="0"/>
          <w:szCs w:val="28"/>
          <w:lang w:val="uk-UA"/>
        </w:rPr>
        <w:t>тис. грн.,</w:t>
      </w:r>
      <w:r>
        <w:rPr>
          <w:b w:val="0"/>
          <w:szCs w:val="28"/>
          <w:lang w:val="uk-UA"/>
        </w:rPr>
        <w:t xml:space="preserve"> із них о</w:t>
      </w:r>
      <w:r w:rsidRPr="0027290E">
        <w:rPr>
          <w:b w:val="0"/>
          <w:szCs w:val="28"/>
          <w:lang w:val="uk-UA"/>
        </w:rPr>
        <w:t>тримали державну соціальну допомогу</w:t>
      </w:r>
      <w:r>
        <w:rPr>
          <w:b w:val="0"/>
          <w:szCs w:val="28"/>
          <w:lang w:val="uk-UA"/>
        </w:rPr>
        <w:t xml:space="preserve">  1029 </w:t>
      </w:r>
      <w:r w:rsidRPr="0027290E">
        <w:rPr>
          <w:b w:val="0"/>
          <w:szCs w:val="28"/>
          <w:lang w:val="uk-UA"/>
        </w:rPr>
        <w:t>сім</w:t>
      </w:r>
      <w:r>
        <w:rPr>
          <w:b w:val="0"/>
          <w:szCs w:val="28"/>
          <w:lang w:val="uk-UA"/>
        </w:rPr>
        <w:t>ей</w:t>
      </w:r>
      <w:r w:rsidRPr="0027290E">
        <w:rPr>
          <w:b w:val="0"/>
          <w:szCs w:val="28"/>
          <w:lang w:val="uk-UA"/>
        </w:rPr>
        <w:t xml:space="preserve"> з дітьми </w:t>
      </w:r>
      <w:r>
        <w:rPr>
          <w:b w:val="0"/>
          <w:szCs w:val="28"/>
          <w:lang w:val="uk-UA"/>
        </w:rPr>
        <w:t>в</w:t>
      </w:r>
      <w:r w:rsidRPr="0027290E">
        <w:rPr>
          <w:b w:val="0"/>
          <w:szCs w:val="28"/>
          <w:lang w:val="uk-UA"/>
        </w:rPr>
        <w:t xml:space="preserve"> сумі </w:t>
      </w:r>
      <w:r>
        <w:rPr>
          <w:b w:val="0"/>
          <w:szCs w:val="28"/>
          <w:lang w:val="uk-UA"/>
        </w:rPr>
        <w:t xml:space="preserve"> 14716,7 тис. грн., </w:t>
      </w:r>
      <w:r w:rsidRPr="0027290E">
        <w:rPr>
          <w:b w:val="0"/>
          <w:szCs w:val="28"/>
          <w:lang w:val="uk-UA"/>
        </w:rPr>
        <w:t xml:space="preserve"> </w:t>
      </w:r>
      <w:r>
        <w:rPr>
          <w:b w:val="0"/>
          <w:szCs w:val="28"/>
          <w:lang w:val="uk-UA"/>
        </w:rPr>
        <w:t>183</w:t>
      </w:r>
      <w:r w:rsidRPr="0027290E">
        <w:rPr>
          <w:b w:val="0"/>
          <w:szCs w:val="28"/>
          <w:lang w:val="uk-UA"/>
        </w:rPr>
        <w:t xml:space="preserve"> малозабезпечен</w:t>
      </w:r>
      <w:r>
        <w:rPr>
          <w:b w:val="0"/>
          <w:szCs w:val="28"/>
          <w:lang w:val="uk-UA"/>
        </w:rPr>
        <w:t>і</w:t>
      </w:r>
      <w:r w:rsidRPr="0027290E">
        <w:rPr>
          <w:b w:val="0"/>
          <w:szCs w:val="28"/>
          <w:lang w:val="uk-UA"/>
        </w:rPr>
        <w:t xml:space="preserve"> сім</w:t>
      </w:r>
      <w:r>
        <w:rPr>
          <w:b w:val="0"/>
          <w:szCs w:val="28"/>
          <w:lang w:val="uk-UA"/>
        </w:rPr>
        <w:t>’ї в</w:t>
      </w:r>
      <w:r w:rsidRPr="0027290E">
        <w:rPr>
          <w:b w:val="0"/>
          <w:szCs w:val="28"/>
          <w:lang w:val="uk-UA"/>
        </w:rPr>
        <w:t xml:space="preserve"> сумі </w:t>
      </w:r>
      <w:r>
        <w:rPr>
          <w:b w:val="0"/>
          <w:szCs w:val="28"/>
          <w:lang w:val="uk-UA"/>
        </w:rPr>
        <w:t xml:space="preserve">6271,9 </w:t>
      </w:r>
      <w:r w:rsidRPr="0027290E">
        <w:rPr>
          <w:b w:val="0"/>
          <w:szCs w:val="28"/>
          <w:lang w:val="uk-UA"/>
        </w:rPr>
        <w:t xml:space="preserve"> тис. грн., </w:t>
      </w:r>
      <w:r>
        <w:rPr>
          <w:b w:val="0"/>
          <w:szCs w:val="28"/>
          <w:lang w:val="uk-UA"/>
        </w:rPr>
        <w:t>4</w:t>
      </w:r>
      <w:r w:rsidRPr="0027290E">
        <w:rPr>
          <w:b w:val="0"/>
          <w:szCs w:val="28"/>
          <w:lang w:val="uk-UA"/>
        </w:rPr>
        <w:t xml:space="preserve"> сім’ї, батьки яких ухиляються від сплати аліментів </w:t>
      </w:r>
      <w:r>
        <w:rPr>
          <w:b w:val="0"/>
          <w:szCs w:val="28"/>
          <w:lang w:val="uk-UA"/>
        </w:rPr>
        <w:t>в</w:t>
      </w:r>
      <w:r w:rsidRPr="0027290E">
        <w:rPr>
          <w:b w:val="0"/>
          <w:szCs w:val="28"/>
          <w:lang w:val="uk-UA"/>
        </w:rPr>
        <w:t xml:space="preserve"> сумі </w:t>
      </w:r>
      <w:r>
        <w:rPr>
          <w:b w:val="0"/>
          <w:szCs w:val="28"/>
          <w:lang w:val="uk-UA"/>
        </w:rPr>
        <w:t xml:space="preserve">      29,1</w:t>
      </w:r>
      <w:r w:rsidRPr="0027290E">
        <w:rPr>
          <w:b w:val="0"/>
          <w:szCs w:val="28"/>
          <w:lang w:val="uk-UA"/>
        </w:rPr>
        <w:t xml:space="preserve"> тис. грн.</w:t>
      </w:r>
      <w:r>
        <w:rPr>
          <w:b w:val="0"/>
          <w:szCs w:val="28"/>
          <w:lang w:val="uk-UA"/>
        </w:rPr>
        <w:t xml:space="preserve">, 149 отримувачів допомоги на дітей, які виховуються в багатодітних сім’ях в сумі 3750,2 тис. грн., 423 отримувачів соціальної допомоги особам  з інвалідністю з дитинства та дітям з інвалідністю  в сумі 10516,5 тис. грн.,              7 прийомних сімей району, в яких виховуються діти-сиріти та діти позбавлені батьківського піклування  в сумі 2056,2 тис. грн., 102 одиноким особам, які досягли 80-річного віку та за висновком лікарсько-кунсультативної комісії потребують постійного стороннього догляду  виплачено державну соціальну допомогу на догляд в сумі 749,1 тис. грн.  305 отримувачів інших соціальних допомог в сумі 5495,5 тис. грн. </w:t>
      </w:r>
    </w:p>
    <w:p w:rsidR="00CE1668" w:rsidRPr="00E821FD" w:rsidRDefault="00CE1668" w:rsidP="00591D86">
      <w:pPr>
        <w:pStyle w:val="BodyTextIndent2"/>
        <w:rPr>
          <w:b w:val="0"/>
          <w:szCs w:val="28"/>
          <w:lang w:val="uk-UA"/>
        </w:rPr>
      </w:pPr>
      <w:r>
        <w:rPr>
          <w:b w:val="0"/>
          <w:szCs w:val="28"/>
          <w:lang w:val="uk-UA"/>
        </w:rPr>
        <w:t xml:space="preserve"> 49 осіб отримують тимчасову державну соціальну допомогу непрацюючій особі, яка досягла загального пенсійного віку, але не набула права на пенсійну виплату, яким за поточний рік виплачено 477,0 тис. грн., середньомісячний розмір такої допомоги складає 811,29 грн. Вищевказана тимчасова допомога призначається непрацюючій особі, яка досягла віку, визначеного частиною першою статті 26 Закону України «Про загальнообов’язкове державне пенсійне страхування», але не набула права на пенсійну виплату у зв’язку з відсутністю страхового стажу, передбаченого </w:t>
      </w:r>
      <w:r w:rsidRPr="00E821FD">
        <w:rPr>
          <w:b w:val="0"/>
          <w:szCs w:val="28"/>
          <w:lang w:val="uk-UA"/>
        </w:rPr>
        <w:t>нормами зазначеної статті, за наявності в неї не менш як 15 років страхового стажу.</w:t>
      </w:r>
    </w:p>
    <w:p w:rsidR="00CE1668" w:rsidRDefault="00CE1668" w:rsidP="00E821FD">
      <w:pPr>
        <w:tabs>
          <w:tab w:val="left" w:pos="4820"/>
        </w:tabs>
        <w:jc w:val="both"/>
        <w:rPr>
          <w:sz w:val="28"/>
          <w:szCs w:val="28"/>
          <w:lang w:val="uk-UA"/>
        </w:rPr>
      </w:pPr>
      <w:r w:rsidRPr="00E821FD">
        <w:rPr>
          <w:sz w:val="28"/>
          <w:szCs w:val="28"/>
          <w:lang w:val="uk-UA"/>
        </w:rPr>
        <w:t xml:space="preserve">           Здійснено фінансове забезпечення громадян, які постраждали внаслідок Чорнобильської катастрофи, а саме: 117 осіб отримали компенсації, допомоги та пільги на суму </w:t>
      </w:r>
      <w:r>
        <w:rPr>
          <w:sz w:val="28"/>
          <w:szCs w:val="28"/>
          <w:lang w:val="uk-UA"/>
        </w:rPr>
        <w:t>491,4</w:t>
      </w:r>
      <w:r w:rsidRPr="00E821FD">
        <w:rPr>
          <w:sz w:val="28"/>
          <w:szCs w:val="28"/>
          <w:lang w:val="uk-UA"/>
        </w:rPr>
        <w:t xml:space="preserve"> тис. грн. за рахунок коштів державного бюджету, ліки за пільговими рецептами лікарів на суму </w:t>
      </w:r>
      <w:r>
        <w:rPr>
          <w:sz w:val="28"/>
          <w:szCs w:val="28"/>
          <w:lang w:val="uk-UA"/>
        </w:rPr>
        <w:t>110,0</w:t>
      </w:r>
      <w:r w:rsidRPr="00E821FD">
        <w:rPr>
          <w:sz w:val="28"/>
          <w:szCs w:val="28"/>
          <w:lang w:val="uk-UA"/>
        </w:rPr>
        <w:t xml:space="preserve">тис. грн. за рахунок коштів обласного бюджету. 12 учасникам ліквідації наслідків на Чорнобильській АЕС виплачена грошова компенсація замість санаторно-курортної путівки на загальну суму        7,5 тис. грн.  </w:t>
      </w:r>
    </w:p>
    <w:p w:rsidR="00CE1668" w:rsidRDefault="00CE1668" w:rsidP="00591D86">
      <w:pPr>
        <w:pStyle w:val="BodyTextIndent"/>
        <w:spacing w:after="0"/>
        <w:ind w:left="0" w:firstLine="708"/>
        <w:jc w:val="both"/>
        <w:rPr>
          <w:sz w:val="28"/>
          <w:szCs w:val="28"/>
          <w:lang w:val="uk-UA"/>
        </w:rPr>
      </w:pPr>
      <w:r>
        <w:rPr>
          <w:sz w:val="28"/>
          <w:szCs w:val="28"/>
          <w:lang w:val="uk-UA"/>
        </w:rPr>
        <w:t xml:space="preserve"> На даний час в управлінні на обліку перебуває 10619 внутрішньо переміщених осіб, із них:  4277  чоловіків, 6342  жінки, 716 дітей до 18 років, 1245 осіб працездатного віку,</w:t>
      </w:r>
      <w:r w:rsidRPr="00DF7123">
        <w:rPr>
          <w:sz w:val="28"/>
          <w:szCs w:val="28"/>
          <w:lang w:val="uk-UA"/>
        </w:rPr>
        <w:t xml:space="preserve"> </w:t>
      </w:r>
      <w:r>
        <w:rPr>
          <w:sz w:val="28"/>
          <w:szCs w:val="28"/>
          <w:lang w:val="uk-UA"/>
        </w:rPr>
        <w:t xml:space="preserve">200 осіб з інвалідністю, 8251 пенсіонер.    </w:t>
      </w:r>
      <w:r w:rsidRPr="00E821FD">
        <w:rPr>
          <w:sz w:val="28"/>
          <w:szCs w:val="28"/>
          <w:lang w:val="uk-UA"/>
        </w:rPr>
        <w:t>Протягом звітного періоду до управління соціального захисту</w:t>
      </w:r>
      <w:r w:rsidRPr="0027290E">
        <w:rPr>
          <w:sz w:val="28"/>
          <w:szCs w:val="28"/>
          <w:lang w:val="uk-UA"/>
        </w:rPr>
        <w:t xml:space="preserve"> населення райдержадміністрації звернулося</w:t>
      </w:r>
      <w:r>
        <w:rPr>
          <w:sz w:val="28"/>
          <w:szCs w:val="28"/>
          <w:lang w:val="uk-UA"/>
        </w:rPr>
        <w:t xml:space="preserve"> 537 </w:t>
      </w:r>
      <w:r w:rsidRPr="0027290E">
        <w:rPr>
          <w:sz w:val="28"/>
          <w:szCs w:val="28"/>
          <w:lang w:val="uk-UA"/>
        </w:rPr>
        <w:t>вну</w:t>
      </w:r>
      <w:r>
        <w:rPr>
          <w:sz w:val="28"/>
          <w:szCs w:val="28"/>
          <w:lang w:val="uk-UA"/>
        </w:rPr>
        <w:t>трішньо переміщених осіб з питання</w:t>
      </w:r>
      <w:r w:rsidRPr="0027290E">
        <w:rPr>
          <w:sz w:val="28"/>
          <w:szCs w:val="28"/>
          <w:lang w:val="uk-UA"/>
        </w:rPr>
        <w:t xml:space="preserve">                                                                                                                                                                             призначення (відновлення) соціальних виплат та </w:t>
      </w:r>
      <w:r>
        <w:rPr>
          <w:sz w:val="28"/>
          <w:szCs w:val="28"/>
          <w:lang w:val="uk-UA"/>
        </w:rPr>
        <w:t xml:space="preserve">679 </w:t>
      </w:r>
      <w:r w:rsidRPr="0027290E">
        <w:rPr>
          <w:sz w:val="28"/>
          <w:szCs w:val="28"/>
          <w:lang w:val="uk-UA"/>
        </w:rPr>
        <w:t>громадян щодо надання статусу внутрішньо переміщеної особи</w:t>
      </w:r>
      <w:r>
        <w:rPr>
          <w:sz w:val="28"/>
          <w:szCs w:val="28"/>
          <w:lang w:val="uk-UA"/>
        </w:rPr>
        <w:t>, із них 214 осіб звернулися  вперше для постановки на облік,  як внутрішньо переміщених осіб та 465 осіб для отримання дублікату довідки про взяття на облік.  Протягом року  462 сім’ям  внутрішньо переміщених осіб виплачено щомісячної адресної допомоги на проживання, в тому числі на оплату житлово-комунальних послуг на суму   8268,6 тис. грн. Сім’ї внутрішньо переміщених осіб користуються також субсидією чи пільгою за місцем фактичного проживання.</w:t>
      </w:r>
    </w:p>
    <w:p w:rsidR="00CE1668" w:rsidRPr="00E821FD" w:rsidRDefault="00CE1668" w:rsidP="00E821FD">
      <w:pPr>
        <w:tabs>
          <w:tab w:val="left" w:pos="4820"/>
        </w:tabs>
        <w:jc w:val="both"/>
        <w:rPr>
          <w:sz w:val="28"/>
          <w:szCs w:val="28"/>
          <w:lang w:val="uk-UA"/>
        </w:rPr>
      </w:pPr>
      <w:r>
        <w:rPr>
          <w:sz w:val="28"/>
          <w:szCs w:val="28"/>
          <w:lang w:val="uk-UA"/>
        </w:rPr>
        <w:t xml:space="preserve">           </w:t>
      </w:r>
      <w:r w:rsidRPr="00E821FD">
        <w:rPr>
          <w:sz w:val="28"/>
          <w:szCs w:val="28"/>
          <w:lang w:val="uk-UA"/>
        </w:rPr>
        <w:t xml:space="preserve">У зв’язку з карантином, пов’язаного з короновірусною хворобою (COVID-19), </w:t>
      </w:r>
      <w:r>
        <w:rPr>
          <w:sz w:val="28"/>
          <w:szCs w:val="28"/>
          <w:lang w:val="uk-UA"/>
        </w:rPr>
        <w:t xml:space="preserve">управлінням соціального захисту населення  забезпечується подовження виплат державних соціальних допомог </w:t>
      </w:r>
      <w:r w:rsidRPr="00E821FD">
        <w:rPr>
          <w:sz w:val="28"/>
          <w:szCs w:val="28"/>
          <w:lang w:val="uk-UA"/>
        </w:rPr>
        <w:t xml:space="preserve"> без звернення</w:t>
      </w:r>
      <w:r>
        <w:rPr>
          <w:sz w:val="28"/>
          <w:szCs w:val="28"/>
          <w:lang w:val="uk-UA"/>
        </w:rPr>
        <w:t xml:space="preserve"> громадян до управління.</w:t>
      </w:r>
      <w:r w:rsidRPr="00E821FD">
        <w:rPr>
          <w:sz w:val="28"/>
          <w:szCs w:val="28"/>
          <w:lang w:val="uk-UA"/>
        </w:rPr>
        <w:t xml:space="preserve"> </w:t>
      </w:r>
    </w:p>
    <w:p w:rsidR="00CE1668" w:rsidRPr="0027290E" w:rsidRDefault="00CE1668" w:rsidP="00591D86">
      <w:pPr>
        <w:ind w:firstLine="720"/>
        <w:jc w:val="both"/>
        <w:rPr>
          <w:sz w:val="28"/>
          <w:szCs w:val="28"/>
          <w:lang w:val="uk-UA" w:eastAsia="uk-UA"/>
        </w:rPr>
      </w:pPr>
      <w:r w:rsidRPr="0027290E">
        <w:rPr>
          <w:sz w:val="28"/>
          <w:szCs w:val="28"/>
          <w:lang w:val="uk-UA" w:eastAsia="uk-UA"/>
        </w:rPr>
        <w:t xml:space="preserve">Здійснено </w:t>
      </w:r>
      <w:r w:rsidRPr="0027290E">
        <w:rPr>
          <w:bCs/>
          <w:sz w:val="28"/>
          <w:szCs w:val="28"/>
          <w:lang w:val="uk-UA" w:eastAsia="uk-UA"/>
        </w:rPr>
        <w:t>обстеження матеріально-побутових умов</w:t>
      </w:r>
      <w:r>
        <w:rPr>
          <w:bCs/>
          <w:sz w:val="28"/>
          <w:szCs w:val="28"/>
          <w:lang w:val="uk-UA" w:eastAsia="uk-UA"/>
        </w:rPr>
        <w:t xml:space="preserve"> </w:t>
      </w:r>
      <w:r w:rsidRPr="0027290E">
        <w:rPr>
          <w:sz w:val="28"/>
          <w:szCs w:val="28"/>
          <w:lang w:val="uk-UA" w:eastAsia="uk-UA"/>
        </w:rPr>
        <w:t xml:space="preserve">проживання </w:t>
      </w:r>
      <w:r>
        <w:rPr>
          <w:sz w:val="28"/>
          <w:szCs w:val="28"/>
          <w:lang w:val="uk-UA" w:eastAsia="uk-UA"/>
        </w:rPr>
        <w:t>101</w:t>
      </w:r>
      <w:r w:rsidRPr="0027290E">
        <w:rPr>
          <w:sz w:val="28"/>
          <w:szCs w:val="28"/>
          <w:lang w:val="uk-UA" w:eastAsia="uk-UA"/>
        </w:rPr>
        <w:t>сім</w:t>
      </w:r>
      <w:r>
        <w:rPr>
          <w:sz w:val="28"/>
          <w:szCs w:val="28"/>
          <w:lang w:val="uk-UA" w:eastAsia="uk-UA"/>
        </w:rPr>
        <w:t>’ї, що звертаються за призначенням соціальних допомог та житлових субсидій.</w:t>
      </w:r>
    </w:p>
    <w:p w:rsidR="00CE1668" w:rsidRPr="0027290E" w:rsidRDefault="00CE1668" w:rsidP="00591D86">
      <w:pPr>
        <w:ind w:firstLine="720"/>
        <w:jc w:val="both"/>
        <w:rPr>
          <w:sz w:val="28"/>
          <w:szCs w:val="28"/>
          <w:lang w:val="uk-UA" w:eastAsia="uk-UA"/>
        </w:rPr>
      </w:pPr>
      <w:r w:rsidRPr="0027290E">
        <w:rPr>
          <w:sz w:val="28"/>
          <w:szCs w:val="28"/>
          <w:lang w:val="uk-UA" w:eastAsia="uk-UA"/>
        </w:rPr>
        <w:t xml:space="preserve">Проведено перевірку </w:t>
      </w:r>
      <w:r>
        <w:rPr>
          <w:sz w:val="28"/>
          <w:szCs w:val="28"/>
          <w:lang w:val="uk-UA" w:eastAsia="uk-UA"/>
        </w:rPr>
        <w:t xml:space="preserve">достовірності інформації про </w:t>
      </w:r>
      <w:r w:rsidRPr="0027290E">
        <w:rPr>
          <w:sz w:val="28"/>
          <w:szCs w:val="28"/>
          <w:lang w:val="uk-UA" w:eastAsia="uk-UA"/>
        </w:rPr>
        <w:t>факт</w:t>
      </w:r>
      <w:r>
        <w:rPr>
          <w:sz w:val="28"/>
          <w:szCs w:val="28"/>
          <w:lang w:val="uk-UA" w:eastAsia="uk-UA"/>
        </w:rPr>
        <w:t>ичне місце</w:t>
      </w:r>
      <w:r w:rsidRPr="0027290E">
        <w:rPr>
          <w:sz w:val="28"/>
          <w:szCs w:val="28"/>
          <w:lang w:val="uk-UA" w:eastAsia="uk-UA"/>
        </w:rPr>
        <w:t xml:space="preserve"> проживання на території району </w:t>
      </w:r>
      <w:r>
        <w:rPr>
          <w:sz w:val="28"/>
          <w:szCs w:val="28"/>
          <w:lang w:val="uk-UA" w:eastAsia="uk-UA"/>
        </w:rPr>
        <w:t>276</w:t>
      </w:r>
      <w:r w:rsidRPr="0027290E">
        <w:rPr>
          <w:sz w:val="28"/>
          <w:szCs w:val="28"/>
          <w:lang w:val="uk-UA" w:eastAsia="uk-UA"/>
        </w:rPr>
        <w:t xml:space="preserve"> сімей, які перемістилися з тимчасово окупованої території України та районів проведення операції об’єднаних сил.</w:t>
      </w:r>
    </w:p>
    <w:p w:rsidR="00CE1668" w:rsidRPr="0027290E" w:rsidRDefault="00CE1668" w:rsidP="00591D86">
      <w:pPr>
        <w:pStyle w:val="BodyTextIndent2"/>
        <w:rPr>
          <w:b w:val="0"/>
          <w:szCs w:val="28"/>
          <w:lang w:val="uk-UA"/>
        </w:rPr>
      </w:pPr>
      <w:r w:rsidRPr="0027290E">
        <w:rPr>
          <w:b w:val="0"/>
          <w:szCs w:val="28"/>
          <w:lang w:val="uk-UA"/>
        </w:rPr>
        <w:t>Протягом 20</w:t>
      </w:r>
      <w:r>
        <w:rPr>
          <w:b w:val="0"/>
          <w:szCs w:val="28"/>
          <w:lang w:val="uk-UA"/>
        </w:rPr>
        <w:t>20</w:t>
      </w:r>
      <w:r w:rsidRPr="0027290E">
        <w:rPr>
          <w:b w:val="0"/>
          <w:szCs w:val="28"/>
          <w:lang w:val="uk-UA"/>
        </w:rPr>
        <w:t xml:space="preserve"> року проведено </w:t>
      </w:r>
      <w:r>
        <w:rPr>
          <w:b w:val="0"/>
          <w:szCs w:val="28"/>
          <w:lang w:val="uk-UA"/>
        </w:rPr>
        <w:t xml:space="preserve">24 </w:t>
      </w:r>
      <w:r w:rsidRPr="0027290E">
        <w:rPr>
          <w:b w:val="0"/>
          <w:szCs w:val="28"/>
          <w:lang w:val="uk-UA"/>
        </w:rPr>
        <w:t xml:space="preserve">повідомних реєстрацій колективних договорів, з них: </w:t>
      </w:r>
      <w:r>
        <w:rPr>
          <w:b w:val="0"/>
          <w:szCs w:val="28"/>
          <w:lang w:val="uk-UA"/>
        </w:rPr>
        <w:t>9 –</w:t>
      </w:r>
      <w:r w:rsidRPr="0027290E">
        <w:rPr>
          <w:b w:val="0"/>
          <w:szCs w:val="28"/>
        </w:rPr>
        <w:t xml:space="preserve"> колективних</w:t>
      </w:r>
      <w:r>
        <w:rPr>
          <w:b w:val="0"/>
          <w:szCs w:val="28"/>
          <w:lang w:val="uk-UA"/>
        </w:rPr>
        <w:t xml:space="preserve"> </w:t>
      </w:r>
      <w:r w:rsidRPr="0027290E">
        <w:rPr>
          <w:b w:val="0"/>
          <w:szCs w:val="28"/>
        </w:rPr>
        <w:t xml:space="preserve">договорів та </w:t>
      </w:r>
      <w:r>
        <w:rPr>
          <w:b w:val="0"/>
          <w:szCs w:val="28"/>
          <w:lang w:val="uk-UA"/>
        </w:rPr>
        <w:t>15 -</w:t>
      </w:r>
      <w:r w:rsidRPr="0027290E">
        <w:rPr>
          <w:b w:val="0"/>
          <w:szCs w:val="28"/>
        </w:rPr>
        <w:t xml:space="preserve"> додаткових</w:t>
      </w:r>
      <w:r>
        <w:rPr>
          <w:b w:val="0"/>
          <w:szCs w:val="28"/>
          <w:lang w:val="uk-UA"/>
        </w:rPr>
        <w:t xml:space="preserve"> </w:t>
      </w:r>
      <w:r w:rsidRPr="0027290E">
        <w:rPr>
          <w:b w:val="0"/>
          <w:szCs w:val="28"/>
        </w:rPr>
        <w:t>угод до колективних</w:t>
      </w:r>
      <w:r>
        <w:rPr>
          <w:b w:val="0"/>
          <w:szCs w:val="28"/>
          <w:lang w:val="uk-UA"/>
        </w:rPr>
        <w:t xml:space="preserve"> </w:t>
      </w:r>
      <w:r w:rsidRPr="0027290E">
        <w:rPr>
          <w:b w:val="0"/>
          <w:szCs w:val="28"/>
        </w:rPr>
        <w:t>договорів</w:t>
      </w:r>
      <w:r w:rsidRPr="0027290E">
        <w:rPr>
          <w:b w:val="0"/>
          <w:szCs w:val="28"/>
          <w:lang w:val="uk-UA"/>
        </w:rPr>
        <w:t>.</w:t>
      </w:r>
    </w:p>
    <w:p w:rsidR="00CE1668" w:rsidRDefault="00CE1668" w:rsidP="00591D86">
      <w:pPr>
        <w:ind w:firstLine="720"/>
        <w:jc w:val="both"/>
        <w:rPr>
          <w:sz w:val="28"/>
          <w:szCs w:val="28"/>
          <w:lang w:val="uk-UA"/>
        </w:rPr>
      </w:pPr>
      <w:r w:rsidRPr="0027290E">
        <w:rPr>
          <w:sz w:val="28"/>
          <w:szCs w:val="28"/>
          <w:lang w:val="uk-UA"/>
        </w:rPr>
        <w:t>Протягом звітного періоду на обліку в</w:t>
      </w:r>
      <w:r w:rsidRPr="0027290E">
        <w:rPr>
          <w:bCs/>
          <w:sz w:val="28"/>
          <w:szCs w:val="28"/>
          <w:bdr w:val="none" w:sz="0" w:space="0" w:color="auto" w:frame="1"/>
          <w:lang w:val="uk-UA"/>
        </w:rPr>
        <w:t xml:space="preserve"> Єдиному  державному автоматизованому реєстрі осіб, які мають право на пільги </w:t>
      </w:r>
      <w:r w:rsidRPr="0027290E">
        <w:rPr>
          <w:sz w:val="28"/>
          <w:szCs w:val="28"/>
          <w:lang w:val="uk-UA"/>
        </w:rPr>
        <w:t xml:space="preserve"> перебувало</w:t>
      </w:r>
      <w:r>
        <w:rPr>
          <w:sz w:val="28"/>
          <w:szCs w:val="28"/>
          <w:lang w:val="uk-UA"/>
        </w:rPr>
        <w:t xml:space="preserve"> 6521</w:t>
      </w:r>
      <w:r w:rsidRPr="0027290E">
        <w:rPr>
          <w:sz w:val="28"/>
          <w:szCs w:val="28"/>
          <w:lang w:val="uk-UA"/>
        </w:rPr>
        <w:t xml:space="preserve"> осіб, </w:t>
      </w:r>
      <w:r>
        <w:rPr>
          <w:sz w:val="28"/>
          <w:szCs w:val="28"/>
          <w:lang w:val="uk-UA"/>
        </w:rPr>
        <w:t>і</w:t>
      </w:r>
      <w:r w:rsidRPr="0027290E">
        <w:rPr>
          <w:sz w:val="28"/>
          <w:szCs w:val="28"/>
          <w:lang w:val="uk-UA"/>
        </w:rPr>
        <w:t xml:space="preserve">з них: </w:t>
      </w:r>
      <w:r>
        <w:rPr>
          <w:sz w:val="28"/>
          <w:szCs w:val="28"/>
          <w:lang w:val="uk-UA"/>
        </w:rPr>
        <w:t>436</w:t>
      </w:r>
      <w:r w:rsidRPr="0027290E">
        <w:rPr>
          <w:sz w:val="28"/>
          <w:szCs w:val="28"/>
          <w:lang w:val="uk-UA"/>
        </w:rPr>
        <w:t xml:space="preserve"> учасників операції об</w:t>
      </w:r>
      <w:r>
        <w:rPr>
          <w:sz w:val="28"/>
          <w:szCs w:val="28"/>
          <w:lang w:val="uk-UA"/>
        </w:rPr>
        <w:t>’</w:t>
      </w:r>
      <w:r w:rsidRPr="0027290E">
        <w:rPr>
          <w:sz w:val="28"/>
          <w:szCs w:val="28"/>
          <w:lang w:val="uk-UA"/>
        </w:rPr>
        <w:t xml:space="preserve">єднаних сил (АТО); </w:t>
      </w:r>
      <w:r>
        <w:rPr>
          <w:sz w:val="28"/>
          <w:szCs w:val="28"/>
          <w:lang w:val="uk-UA"/>
        </w:rPr>
        <w:t>2</w:t>
      </w:r>
      <w:r w:rsidRPr="0027290E">
        <w:rPr>
          <w:sz w:val="28"/>
          <w:szCs w:val="28"/>
          <w:lang w:val="uk-UA"/>
        </w:rPr>
        <w:t xml:space="preserve"> учасник</w:t>
      </w:r>
      <w:r>
        <w:rPr>
          <w:sz w:val="28"/>
          <w:szCs w:val="28"/>
          <w:lang w:val="uk-UA"/>
        </w:rPr>
        <w:t>а</w:t>
      </w:r>
      <w:r w:rsidRPr="0027290E">
        <w:rPr>
          <w:sz w:val="28"/>
          <w:szCs w:val="28"/>
          <w:lang w:val="uk-UA"/>
        </w:rPr>
        <w:t xml:space="preserve"> війни АТО/ООС, </w:t>
      </w:r>
      <w:r>
        <w:rPr>
          <w:sz w:val="28"/>
          <w:szCs w:val="28"/>
          <w:lang w:val="uk-UA"/>
        </w:rPr>
        <w:t>2</w:t>
      </w:r>
      <w:r w:rsidRPr="0027290E">
        <w:rPr>
          <w:sz w:val="28"/>
          <w:szCs w:val="28"/>
          <w:lang w:val="uk-UA"/>
        </w:rPr>
        <w:t xml:space="preserve"> особ</w:t>
      </w:r>
      <w:r>
        <w:rPr>
          <w:sz w:val="28"/>
          <w:szCs w:val="28"/>
          <w:lang w:val="uk-UA"/>
        </w:rPr>
        <w:t>и</w:t>
      </w:r>
      <w:r w:rsidRPr="0027290E">
        <w:rPr>
          <w:sz w:val="28"/>
          <w:szCs w:val="28"/>
          <w:lang w:val="uk-UA"/>
        </w:rPr>
        <w:t xml:space="preserve"> з інвалідністю внаслідок війни АТО/ООС.</w:t>
      </w:r>
      <w:r>
        <w:rPr>
          <w:sz w:val="28"/>
          <w:szCs w:val="28"/>
          <w:lang w:val="uk-UA"/>
        </w:rPr>
        <w:t xml:space="preserve"> У районі проживає 5 сімей загиблих учасників антитерористичної операції, в яких виховується 2 дітей, батьки яких загинули. 520 пільговиків різних категорій звернулись до управління за виплатою пільг на житлово-комунальні послуги у грошовій готівковій формі.</w:t>
      </w:r>
    </w:p>
    <w:p w:rsidR="00CE1668" w:rsidRDefault="00CE1668" w:rsidP="00591D86">
      <w:pPr>
        <w:ind w:firstLine="720"/>
        <w:jc w:val="both"/>
        <w:rPr>
          <w:sz w:val="28"/>
          <w:szCs w:val="28"/>
          <w:lang w:val="uk-UA"/>
        </w:rPr>
      </w:pPr>
      <w:r>
        <w:rPr>
          <w:sz w:val="28"/>
          <w:szCs w:val="28"/>
          <w:lang w:val="uk-UA"/>
        </w:rPr>
        <w:t xml:space="preserve">Виплачено одноразової грошової допомоги до 5 травня  798 ветеранам війни (з урахуванням внутрішньо переміщених осіб) на суму 1181,7 тис. грн.                         </w:t>
      </w:r>
    </w:p>
    <w:p w:rsidR="00CE1668" w:rsidRPr="0027290E" w:rsidRDefault="00CE1668" w:rsidP="00591D86">
      <w:pPr>
        <w:ind w:firstLine="720"/>
        <w:jc w:val="both"/>
        <w:rPr>
          <w:sz w:val="28"/>
          <w:szCs w:val="28"/>
          <w:lang w:val="uk-UA"/>
        </w:rPr>
      </w:pPr>
      <w:r>
        <w:rPr>
          <w:sz w:val="28"/>
          <w:szCs w:val="28"/>
          <w:lang w:val="uk-UA"/>
        </w:rPr>
        <w:t xml:space="preserve">14 військовослужбовцям, звільненим з військової строкової служби, виплачена матеріальна допомога на загальну суму 38,4тис. грн. </w:t>
      </w:r>
    </w:p>
    <w:p w:rsidR="00CE1668" w:rsidRDefault="00CE1668" w:rsidP="001E609A">
      <w:pPr>
        <w:pStyle w:val="BodyTextIndent"/>
        <w:spacing w:after="0"/>
        <w:ind w:left="0"/>
        <w:jc w:val="both"/>
        <w:rPr>
          <w:sz w:val="28"/>
          <w:szCs w:val="28"/>
          <w:lang w:val="uk-UA"/>
        </w:rPr>
      </w:pPr>
      <w:r>
        <w:rPr>
          <w:sz w:val="28"/>
          <w:szCs w:val="28"/>
          <w:lang w:val="uk-UA"/>
        </w:rPr>
        <w:t xml:space="preserve">          5 ветеранів війни та 1 особа з інвалідністю  були забезпечені путівками до санаторіїв, які підпорядковані Міністерству соціальної політики України.             23 особи з інвалідністю, 8 громадян, які постраждали внаслідок Чорнобильської катастрофи та 4 учасники бойових дій (учасники АТО)  пройшли санаторно-курортне лікування па підставі укладених трьохсторонніх договорів. Загальна вартість санаторно-курортних путівок склала 297,2 тис. грн. 9 особам з інвалідністю внаслідок війни  і 13 громадянам, які постраждали внаслідок Чорнобильської катастрофи 1 категорії, яким встановлена інвалідність, виплачена компенсація замість санаторно-курортної путівки на загальну суму 11,1 тис.грн.           </w:t>
      </w:r>
    </w:p>
    <w:p w:rsidR="00CE1668" w:rsidRDefault="00CE1668" w:rsidP="001E609A">
      <w:pPr>
        <w:pStyle w:val="BodyTextIndent"/>
        <w:spacing w:after="0"/>
        <w:ind w:left="0"/>
        <w:jc w:val="both"/>
        <w:rPr>
          <w:sz w:val="28"/>
          <w:szCs w:val="28"/>
          <w:lang w:val="uk-UA"/>
        </w:rPr>
      </w:pPr>
      <w:r>
        <w:rPr>
          <w:sz w:val="28"/>
          <w:szCs w:val="28"/>
          <w:lang w:val="uk-UA"/>
        </w:rPr>
        <w:t xml:space="preserve"> 88 особам видано 267 направлень </w:t>
      </w:r>
      <w:r w:rsidRPr="0027290E">
        <w:rPr>
          <w:sz w:val="28"/>
          <w:szCs w:val="28"/>
          <w:lang w:val="uk-UA"/>
        </w:rPr>
        <w:t>на виготовлення та заміну протезно</w:t>
      </w:r>
      <w:r>
        <w:rPr>
          <w:sz w:val="28"/>
          <w:szCs w:val="28"/>
          <w:lang w:val="uk-UA"/>
        </w:rPr>
        <w:t>-</w:t>
      </w:r>
      <w:r w:rsidRPr="0027290E">
        <w:rPr>
          <w:sz w:val="28"/>
          <w:szCs w:val="28"/>
          <w:lang w:val="uk-UA"/>
        </w:rPr>
        <w:t>ортопедичних виробів</w:t>
      </w:r>
      <w:r>
        <w:rPr>
          <w:sz w:val="28"/>
          <w:szCs w:val="28"/>
          <w:lang w:val="uk-UA"/>
        </w:rPr>
        <w:t xml:space="preserve">, </w:t>
      </w:r>
      <w:r w:rsidRPr="0027290E">
        <w:rPr>
          <w:sz w:val="28"/>
          <w:szCs w:val="28"/>
          <w:lang w:val="uk-UA"/>
        </w:rPr>
        <w:t xml:space="preserve"> технічних та інших засобів реабілітації</w:t>
      </w:r>
      <w:r>
        <w:rPr>
          <w:sz w:val="28"/>
          <w:szCs w:val="28"/>
          <w:lang w:val="uk-UA"/>
        </w:rPr>
        <w:t>. Протягом поточного року  99 осіб забезпечено  242 одиницями технічних засобів реабілітації, 7 особи з інвалідністю отримали компенсацію за самостійно придбані мобільні телефони на суму 22,7 тис. грн. Всього на забезпечення протезно-ортопедичними виробами та технічними засобами реабілітації укладено 64 договори,  за рахунок коштів державного бюджету  витрачено  792,6 тис. грн.</w:t>
      </w:r>
    </w:p>
    <w:p w:rsidR="00CE1668" w:rsidRDefault="00CE1668" w:rsidP="00BF419E">
      <w:pPr>
        <w:pStyle w:val="BodyTextIndent"/>
        <w:spacing w:after="0"/>
        <w:ind w:left="0"/>
        <w:jc w:val="both"/>
        <w:rPr>
          <w:sz w:val="28"/>
          <w:szCs w:val="28"/>
          <w:lang w:val="uk-UA"/>
        </w:rPr>
      </w:pPr>
      <w:r>
        <w:rPr>
          <w:sz w:val="28"/>
          <w:szCs w:val="28"/>
          <w:lang w:val="uk-UA"/>
        </w:rPr>
        <w:t xml:space="preserve">         3 дітей з інвалідністю отримали реабілітаційні послуги в ТОВ «Міжнародна реабілітаційна клініка Козявкіна» м. Трускавець, 2 дітей отримали реабілітаційні послуги в закладі охорони здоров’я «Центр комплексної реабілітації дітей з інвалідністю «Відродження» м. Чернігів та 1 дитина в Центрі фізичної реабілітації «Крок за кроком» м. Київ. Загальна сума отриманих реабілітаційних послуг для дітей з інвалідністю склала 115,5 тис. грн.</w:t>
      </w:r>
    </w:p>
    <w:p w:rsidR="00CE1668" w:rsidRDefault="00CE1668" w:rsidP="00BF419E">
      <w:pPr>
        <w:pStyle w:val="BodyTextIndent"/>
        <w:spacing w:after="0"/>
        <w:ind w:left="0"/>
        <w:jc w:val="both"/>
        <w:rPr>
          <w:sz w:val="28"/>
          <w:szCs w:val="28"/>
          <w:lang w:val="uk-UA"/>
        </w:rPr>
      </w:pPr>
      <w:r>
        <w:rPr>
          <w:sz w:val="28"/>
          <w:szCs w:val="28"/>
          <w:lang w:val="uk-UA"/>
        </w:rPr>
        <w:t xml:space="preserve">        4 учасника бойових дій (АТО)  пройшли психологічну реабілітацію, із них 3 особи в ДП»Південь-Курорт сервіс» санаторій «Орізонт» м. Одеса та 1 особа в ТОВ «Новопсковський санаторій «Перлина». Загальна сума послуг склала          46,1 тис. грн. </w:t>
      </w:r>
    </w:p>
    <w:p w:rsidR="00CE1668" w:rsidRDefault="00CE1668" w:rsidP="00591D86">
      <w:pPr>
        <w:pStyle w:val="BodyTextIndent"/>
        <w:spacing w:after="0"/>
        <w:ind w:left="0"/>
        <w:jc w:val="both"/>
        <w:rPr>
          <w:sz w:val="28"/>
          <w:szCs w:val="28"/>
          <w:lang w:val="uk-UA"/>
        </w:rPr>
      </w:pPr>
      <w:r>
        <w:rPr>
          <w:sz w:val="28"/>
          <w:szCs w:val="28"/>
          <w:lang w:val="uk-UA"/>
        </w:rPr>
        <w:t xml:space="preserve">          За рахунок коштів державного бюджету 5 особам з інвалідністю та 23 непрацюючим малозабезпеченим особам виплачена одноразова матеріальна допомога на загальну суму 23,8 тис. грн.</w:t>
      </w:r>
    </w:p>
    <w:p w:rsidR="00CE1668" w:rsidRPr="0027290E" w:rsidRDefault="00CE1668" w:rsidP="00591D86">
      <w:pPr>
        <w:pStyle w:val="BodyTextIndent"/>
        <w:spacing w:after="0"/>
        <w:ind w:left="0"/>
        <w:jc w:val="both"/>
        <w:rPr>
          <w:color w:val="FF0000"/>
          <w:sz w:val="28"/>
          <w:szCs w:val="28"/>
          <w:lang w:val="uk-UA"/>
        </w:rPr>
      </w:pPr>
      <w:r>
        <w:rPr>
          <w:sz w:val="28"/>
          <w:szCs w:val="28"/>
          <w:lang w:val="uk-UA"/>
        </w:rPr>
        <w:t xml:space="preserve">          В черзі для отримання пільгових автомобілів перебуває 25 осіб, в тому числі: 1 особа з інвалідністю внаслідок війни, 19 осіб з інвалідністю загального захворювання та з дитинства, 5 осіб з інвалідністю, захворювання яких пов’язане з ліквідацією катастрофи на Чорнобильській АЕС. В поточному році  27 особам з інвалідністю виплачено грошову компенсацію на бензин, ремонт і технічне обслуговування автомобілів та на транспортне обслуговування на загальну суму 12,0 тис. грн.   </w:t>
      </w:r>
    </w:p>
    <w:p w:rsidR="00CE1668" w:rsidRDefault="00CE1668" w:rsidP="00591D86">
      <w:pPr>
        <w:pStyle w:val="BodyTextIndent2"/>
        <w:ind w:firstLine="0"/>
        <w:rPr>
          <w:b w:val="0"/>
          <w:szCs w:val="28"/>
          <w:lang w:val="uk-UA"/>
        </w:rPr>
      </w:pPr>
      <w:r>
        <w:rPr>
          <w:b w:val="0"/>
          <w:szCs w:val="28"/>
          <w:lang w:val="uk-UA"/>
        </w:rPr>
        <w:t xml:space="preserve">         5 громадянам забезпечено відшкодування витрат на поховання померлих членів сім’ї, які мали статус особи з інвалідністю внаслідок війни на суму           14,8 тис. грн. Встановлено надгробок на могилі померлого Героя Соціалістичної Праці Бабкіна Миколи Григоровича, загальна вартість якого становить               49,8 тис. грн. Забезпечено відшкодування витрат на поховання особи, яка мала особливі трудові заслуги перед Батьківщиною на суму 3,2 тис. грн. та виплачено одноразову допомогу дружині померлого Героя України на суму 10,6 тис. грн.     </w:t>
      </w:r>
    </w:p>
    <w:p w:rsidR="00CE1668" w:rsidRDefault="00CE1668" w:rsidP="00591D86">
      <w:pPr>
        <w:pStyle w:val="BodyTextIndent2"/>
        <w:ind w:firstLine="0"/>
        <w:rPr>
          <w:b w:val="0"/>
          <w:szCs w:val="28"/>
          <w:lang w:val="uk-UA"/>
        </w:rPr>
      </w:pPr>
      <w:r>
        <w:rPr>
          <w:b w:val="0"/>
          <w:szCs w:val="28"/>
          <w:lang w:val="uk-UA"/>
        </w:rPr>
        <w:t xml:space="preserve">       1 дитина з багатодітної сім’ї була направлена на оздоровлення до Міжнародного дитячого центру «Артек».</w:t>
      </w:r>
    </w:p>
    <w:p w:rsidR="00CE1668" w:rsidRDefault="00CE1668" w:rsidP="00B51658">
      <w:pPr>
        <w:pStyle w:val="BodyTextIndent2"/>
        <w:ind w:firstLine="0"/>
        <w:rPr>
          <w:b w:val="0"/>
          <w:szCs w:val="28"/>
          <w:lang w:val="uk-UA"/>
        </w:rPr>
      </w:pPr>
      <w:r>
        <w:rPr>
          <w:b w:val="0"/>
          <w:szCs w:val="28"/>
          <w:lang w:val="uk-UA"/>
        </w:rPr>
        <w:t xml:space="preserve">       Забезпечувались  виплати, які передбачені заходами Комплексної програми соціального захисту населення Новопсковського району на 2016-2022 роки та Програмною зайнятості населення Новопсковського району на період до 2020 року.   </w:t>
      </w:r>
    </w:p>
    <w:p w:rsidR="00CE1668" w:rsidRDefault="00CE1668" w:rsidP="00E821FD">
      <w:pPr>
        <w:pStyle w:val="BodyTextIndent2"/>
        <w:ind w:firstLine="0"/>
        <w:rPr>
          <w:b w:val="0"/>
          <w:szCs w:val="28"/>
          <w:lang w:val="uk-UA"/>
        </w:rPr>
      </w:pPr>
      <w:r>
        <w:rPr>
          <w:b w:val="0"/>
          <w:szCs w:val="28"/>
          <w:lang w:val="uk-UA"/>
        </w:rPr>
        <w:t xml:space="preserve">        4 сім’ї, в якій народилася дитина, отримали в управлінні соціального захисту населення  одноразову натуральну допомогу «пакунок малюка», 100 сімей отримали  «пакунок малюка» в  пологовому відділенні Новопсковському РТМО, вартість одного пакунку складала  4139,60 грн.  </w:t>
      </w:r>
    </w:p>
    <w:p w:rsidR="00CE1668" w:rsidRDefault="00CE1668" w:rsidP="00591D86">
      <w:pPr>
        <w:pStyle w:val="BodyTextIndent2"/>
        <w:ind w:firstLine="0"/>
        <w:rPr>
          <w:b w:val="0"/>
          <w:szCs w:val="28"/>
          <w:lang w:val="uk-UA"/>
        </w:rPr>
      </w:pPr>
      <w:r>
        <w:rPr>
          <w:b w:val="0"/>
          <w:szCs w:val="28"/>
          <w:lang w:val="uk-UA"/>
        </w:rPr>
        <w:t xml:space="preserve">        З 01 вересня 2020 року змінено механізм надання «пакунку малюка» з одноразової натуральної допомоги на грошову компенсацію відповідно до постанови КМУ від 29.07.2020р. № 744 «Деякі питання реалізації пілотного проекту з монетизації одноразової натуральної допомоги «пакунок малюка». Розмір грошової компенсації вартості одноразової натуральної допомоги «пакунок малюка» для дітей з датою народження до 24 жовтня 2020 року становив 5 тис. гривень, для дітей з датою народження з 24 жовтня 2020року компенсація призначається в розмірі трьох прожиткових мінімумів для дітей віком до 6 років установленого законом. Грошова компенсація вартості одноразової натуральної допомоги «пакунок малюка»  з вересня по грудень поточного року призначена 49 особам. </w:t>
      </w:r>
    </w:p>
    <w:p w:rsidR="00CE1668" w:rsidRDefault="00CE1668" w:rsidP="00591D86">
      <w:pPr>
        <w:pStyle w:val="BodyTextIndent2"/>
        <w:ind w:firstLine="0"/>
        <w:rPr>
          <w:b w:val="0"/>
          <w:szCs w:val="28"/>
          <w:lang w:val="uk-UA"/>
        </w:rPr>
      </w:pPr>
      <w:r>
        <w:rPr>
          <w:b w:val="0"/>
          <w:szCs w:val="28"/>
          <w:lang w:val="uk-UA"/>
        </w:rPr>
        <w:t xml:space="preserve">           До Новопсковського територіального центру соціального обслуговування (надання соціальних послуг) направлено 55 заяв з документами осіб похилого віку та осіб з інвалідністю щодо подальшого надання їм соціальних послуг.</w:t>
      </w:r>
    </w:p>
    <w:p w:rsidR="00CE1668" w:rsidRDefault="00CE1668" w:rsidP="00591D86">
      <w:pPr>
        <w:pStyle w:val="BodyTextIndent2"/>
        <w:ind w:firstLine="0"/>
        <w:rPr>
          <w:b w:val="0"/>
          <w:szCs w:val="28"/>
          <w:lang w:val="uk-UA"/>
        </w:rPr>
      </w:pPr>
      <w:r>
        <w:rPr>
          <w:b w:val="0"/>
          <w:szCs w:val="28"/>
          <w:lang w:val="uk-UA"/>
        </w:rPr>
        <w:t xml:space="preserve">          На виконання постанови Кабінету Міністрів України від 15.11.2017р. № 877 «Про затвердження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3 особам на спеціальний рахунок перерахована грошова компенсація для придбання житла  на загальну суму      1156,1 тис. грн., із них 1 особа придбала житло в поточному році.</w:t>
      </w:r>
    </w:p>
    <w:p w:rsidR="00CE1668" w:rsidRDefault="00CE1668" w:rsidP="00591D86">
      <w:pPr>
        <w:pStyle w:val="BodyTextIndent2"/>
        <w:ind w:firstLine="0"/>
        <w:rPr>
          <w:b w:val="0"/>
          <w:szCs w:val="28"/>
          <w:lang w:val="uk-UA"/>
        </w:rPr>
      </w:pPr>
      <w:r>
        <w:rPr>
          <w:b w:val="0"/>
          <w:szCs w:val="28"/>
          <w:lang w:val="uk-UA"/>
        </w:rPr>
        <w:t xml:space="preserve">          На виконання постанови Кабінету Міністрів України від 18.04.2018р. № 280 «Про затвердження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2 внутрішньо переміщені особи, з числа учасників бойових дій, які брали участь в антитерористичній операції, в поточному році придбали житло на загальну суму 1663,7 тис. грн.        </w:t>
      </w:r>
    </w:p>
    <w:p w:rsidR="00CE1668" w:rsidRDefault="00CE1668" w:rsidP="00591D86">
      <w:pPr>
        <w:pStyle w:val="BodyTextIndent2"/>
        <w:ind w:firstLine="0"/>
        <w:rPr>
          <w:b w:val="0"/>
          <w:szCs w:val="28"/>
          <w:lang w:val="uk-UA"/>
        </w:rPr>
      </w:pPr>
      <w:r>
        <w:rPr>
          <w:b w:val="0"/>
          <w:szCs w:val="28"/>
          <w:lang w:val="uk-UA"/>
        </w:rPr>
        <w:t xml:space="preserve">          </w:t>
      </w:r>
      <w:r w:rsidRPr="00C36DFD">
        <w:rPr>
          <w:b w:val="0"/>
          <w:szCs w:val="28"/>
          <w:lang w:val="uk-UA"/>
        </w:rPr>
        <w:t>Проведено:</w:t>
      </w:r>
      <w:r>
        <w:rPr>
          <w:b w:val="0"/>
          <w:szCs w:val="28"/>
          <w:lang w:val="uk-UA"/>
        </w:rPr>
        <w:t xml:space="preserve"> 5 </w:t>
      </w:r>
      <w:r w:rsidRPr="00C36DFD">
        <w:rPr>
          <w:b w:val="0"/>
          <w:color w:val="000000"/>
          <w:szCs w:val="28"/>
          <w:shd w:val="clear" w:color="auto" w:fill="FFFFFF"/>
          <w:lang w:val="uk-UA"/>
        </w:rPr>
        <w:t xml:space="preserve">засідання </w:t>
      </w:r>
      <w:r w:rsidRPr="00C36DFD">
        <w:rPr>
          <w:b w:val="0"/>
          <w:szCs w:val="28"/>
          <w:lang w:val="uk-UA"/>
        </w:rPr>
        <w:t>міжвідомчої робочої групи з питань легалізації праці та зайнятості населення, забезпечення дотримання державних гарантій з оплати праці</w:t>
      </w:r>
      <w:r w:rsidRPr="00C36DFD">
        <w:rPr>
          <w:b w:val="0"/>
          <w:color w:val="000000"/>
          <w:szCs w:val="28"/>
          <w:shd w:val="clear" w:color="auto" w:fill="FFFFFF"/>
          <w:lang w:val="uk-UA"/>
        </w:rPr>
        <w:t>,</w:t>
      </w:r>
      <w:r>
        <w:rPr>
          <w:b w:val="0"/>
          <w:color w:val="000000"/>
          <w:szCs w:val="28"/>
          <w:shd w:val="clear" w:color="auto" w:fill="FFFFFF"/>
          <w:lang w:val="uk-UA"/>
        </w:rPr>
        <w:t xml:space="preserve">  25 </w:t>
      </w:r>
      <w:r w:rsidRPr="00C36DFD">
        <w:rPr>
          <w:b w:val="0"/>
          <w:szCs w:val="28"/>
          <w:lang w:val="uk-UA"/>
        </w:rPr>
        <w:t>засідань комісії з розгляду звернень громадян щодо надання субсидій, державної соціальної допомоги малозабезпеченим сім’ям та включення до державного реєстру пільговиків</w:t>
      </w:r>
      <w:r>
        <w:rPr>
          <w:b w:val="0"/>
          <w:szCs w:val="28"/>
          <w:lang w:val="uk-UA"/>
        </w:rPr>
        <w:t>.</w:t>
      </w:r>
    </w:p>
    <w:p w:rsidR="00CE1668" w:rsidRDefault="00CE1668" w:rsidP="00C433D6">
      <w:pPr>
        <w:jc w:val="both"/>
        <w:rPr>
          <w:sz w:val="28"/>
          <w:szCs w:val="28"/>
          <w:lang w:val="uk-UA"/>
        </w:rPr>
      </w:pPr>
      <w:r w:rsidRPr="00C433D6">
        <w:rPr>
          <w:sz w:val="28"/>
          <w:szCs w:val="28"/>
          <w:lang w:val="uk-UA"/>
        </w:rPr>
        <w:t xml:space="preserve">       </w:t>
      </w:r>
      <w:r>
        <w:rPr>
          <w:sz w:val="28"/>
          <w:szCs w:val="28"/>
          <w:lang w:val="uk-UA"/>
        </w:rPr>
        <w:t xml:space="preserve">  Протягом звітного періоду було з</w:t>
      </w:r>
      <w:r w:rsidRPr="00C433D6">
        <w:rPr>
          <w:sz w:val="28"/>
          <w:szCs w:val="28"/>
          <w:lang w:val="uk-UA"/>
        </w:rPr>
        <w:t>абезпечено роботу</w:t>
      </w:r>
      <w:r>
        <w:rPr>
          <w:sz w:val="28"/>
          <w:szCs w:val="28"/>
          <w:lang w:val="uk-UA"/>
        </w:rPr>
        <w:t xml:space="preserve"> засідань:</w:t>
      </w:r>
      <w:r w:rsidRPr="00C433D6">
        <w:rPr>
          <w:sz w:val="28"/>
          <w:szCs w:val="28"/>
          <w:lang w:val="uk-UA"/>
        </w:rPr>
        <w:t xml:space="preserve"> </w:t>
      </w:r>
    </w:p>
    <w:p w:rsidR="00CE1668" w:rsidRPr="00C433D6" w:rsidRDefault="00CE1668" w:rsidP="00C433D6">
      <w:pPr>
        <w:jc w:val="both"/>
        <w:rPr>
          <w:sz w:val="28"/>
          <w:szCs w:val="28"/>
          <w:lang w:val="uk-UA"/>
        </w:rPr>
      </w:pPr>
      <w:r>
        <w:rPr>
          <w:sz w:val="28"/>
          <w:szCs w:val="28"/>
          <w:lang w:val="uk-UA"/>
        </w:rPr>
        <w:t xml:space="preserve">- </w:t>
      </w:r>
      <w:r w:rsidRPr="00C433D6">
        <w:rPr>
          <w:sz w:val="28"/>
          <w:szCs w:val="28"/>
          <w:lang w:val="uk-UA"/>
        </w:rPr>
        <w:t>Спостережної комісії при Новопсковській районній державній адміністрації Луганської області;</w:t>
      </w:r>
    </w:p>
    <w:p w:rsidR="00CE1668" w:rsidRPr="00C433D6" w:rsidRDefault="00CE1668" w:rsidP="00C433D6">
      <w:pPr>
        <w:jc w:val="both"/>
        <w:rPr>
          <w:sz w:val="28"/>
          <w:szCs w:val="28"/>
          <w:lang w:val="uk-UA"/>
        </w:rPr>
      </w:pPr>
      <w:r>
        <w:rPr>
          <w:sz w:val="28"/>
          <w:szCs w:val="28"/>
          <w:lang w:val="uk-UA"/>
        </w:rPr>
        <w:t xml:space="preserve"> -  </w:t>
      </w:r>
      <w:r w:rsidRPr="00C433D6">
        <w:rPr>
          <w:sz w:val="28"/>
          <w:szCs w:val="28"/>
          <w:lang w:val="uk-UA"/>
        </w:rPr>
        <w:t>Комітету забезпечення доступності осіб з інвалідністю та інших маломобільних груп населення до об’єктів соціальної та інженерно-транспортної інфраструктури</w:t>
      </w:r>
      <w:r>
        <w:rPr>
          <w:sz w:val="28"/>
          <w:szCs w:val="28"/>
          <w:lang w:val="uk-UA"/>
        </w:rPr>
        <w:t>;</w:t>
      </w:r>
    </w:p>
    <w:p w:rsidR="00CE1668" w:rsidRPr="00C433D6" w:rsidRDefault="00CE1668" w:rsidP="00C433D6">
      <w:pPr>
        <w:jc w:val="both"/>
        <w:rPr>
          <w:sz w:val="28"/>
          <w:szCs w:val="28"/>
          <w:lang w:val="uk-UA"/>
        </w:rPr>
      </w:pPr>
      <w:r>
        <w:rPr>
          <w:sz w:val="28"/>
          <w:szCs w:val="28"/>
          <w:lang w:val="uk-UA"/>
        </w:rPr>
        <w:t>- К</w:t>
      </w:r>
      <w:r w:rsidRPr="00C433D6">
        <w:rPr>
          <w:sz w:val="28"/>
          <w:szCs w:val="28"/>
          <w:lang w:val="uk-UA"/>
        </w:rPr>
        <w:t>оординаційної ради з питань сім’ї, гендерної рівності, демографічного розвитку, запобігання та протидії  домашньому насильству  та протидії торгівлі людьми</w:t>
      </w:r>
      <w:r>
        <w:rPr>
          <w:sz w:val="28"/>
          <w:szCs w:val="28"/>
          <w:lang w:val="uk-UA"/>
        </w:rPr>
        <w:t>;</w:t>
      </w:r>
    </w:p>
    <w:p w:rsidR="00CE1668" w:rsidRDefault="00CE1668" w:rsidP="00C433D6">
      <w:pPr>
        <w:jc w:val="both"/>
        <w:rPr>
          <w:sz w:val="28"/>
          <w:szCs w:val="28"/>
          <w:lang w:val="uk-UA"/>
        </w:rPr>
      </w:pPr>
      <w:r>
        <w:rPr>
          <w:sz w:val="28"/>
          <w:szCs w:val="28"/>
          <w:lang w:val="uk-UA"/>
        </w:rPr>
        <w:t xml:space="preserve"> - К</w:t>
      </w:r>
      <w:r w:rsidRPr="00C433D6">
        <w:rPr>
          <w:sz w:val="28"/>
          <w:szCs w:val="28"/>
          <w:lang w:val="uk-UA"/>
        </w:rPr>
        <w:t>омісії з питань призначення (відновлення) соціальних виплат внутрішньо переміщеним особам</w:t>
      </w:r>
      <w:r>
        <w:rPr>
          <w:sz w:val="28"/>
          <w:szCs w:val="28"/>
          <w:lang w:val="uk-UA"/>
        </w:rPr>
        <w:t>;</w:t>
      </w:r>
    </w:p>
    <w:p w:rsidR="00CE1668" w:rsidRPr="00C433D6" w:rsidRDefault="00CE1668" w:rsidP="00C433D6">
      <w:pPr>
        <w:rPr>
          <w:sz w:val="28"/>
          <w:szCs w:val="28"/>
          <w:lang w:val="uk-UA"/>
        </w:rPr>
      </w:pPr>
      <w:r>
        <w:rPr>
          <w:sz w:val="28"/>
          <w:szCs w:val="28"/>
          <w:lang w:val="uk-UA"/>
        </w:rPr>
        <w:t>-  К</w:t>
      </w:r>
      <w:r w:rsidRPr="00C433D6">
        <w:rPr>
          <w:sz w:val="28"/>
          <w:szCs w:val="28"/>
          <w:lang w:val="uk-UA"/>
        </w:rPr>
        <w:t>омісії щодо розгляду заяв внутрішньо переміщених осіб, які захищали незалежність, суверенітет та територіальну цілісність України</w:t>
      </w:r>
      <w:r>
        <w:rPr>
          <w:sz w:val="28"/>
          <w:szCs w:val="28"/>
          <w:lang w:val="uk-UA"/>
        </w:rPr>
        <w:t>;</w:t>
      </w:r>
    </w:p>
    <w:p w:rsidR="00CE1668" w:rsidRDefault="00CE1668" w:rsidP="00C433D6">
      <w:pPr>
        <w:jc w:val="both"/>
        <w:rPr>
          <w:sz w:val="28"/>
          <w:szCs w:val="28"/>
          <w:lang w:val="uk-UA"/>
        </w:rPr>
      </w:pPr>
      <w:r>
        <w:rPr>
          <w:sz w:val="28"/>
          <w:szCs w:val="28"/>
          <w:lang w:val="uk-UA"/>
        </w:rPr>
        <w:t xml:space="preserve"> </w:t>
      </w:r>
      <w:r w:rsidRPr="00C433D6">
        <w:rPr>
          <w:sz w:val="28"/>
          <w:szCs w:val="28"/>
          <w:lang w:val="uk-UA"/>
        </w:rPr>
        <w:t xml:space="preserve">- Комісії щодо розгляду заяв членів сімей загиблих та осіб з інвалідністю про </w:t>
      </w:r>
      <w:r>
        <w:rPr>
          <w:sz w:val="28"/>
          <w:szCs w:val="28"/>
          <w:lang w:val="uk-UA"/>
        </w:rPr>
        <w:t xml:space="preserve">      </w:t>
      </w:r>
    </w:p>
    <w:p w:rsidR="00CE1668" w:rsidRPr="00C433D6" w:rsidRDefault="00CE1668" w:rsidP="00C433D6">
      <w:pPr>
        <w:jc w:val="both"/>
        <w:rPr>
          <w:sz w:val="28"/>
          <w:szCs w:val="28"/>
          <w:lang w:val="uk-UA"/>
        </w:rPr>
      </w:pPr>
      <w:r>
        <w:rPr>
          <w:sz w:val="28"/>
          <w:szCs w:val="28"/>
          <w:lang w:val="uk-UA"/>
        </w:rPr>
        <w:t xml:space="preserve"> </w:t>
      </w:r>
      <w:r w:rsidRPr="00C433D6">
        <w:rPr>
          <w:sz w:val="28"/>
          <w:szCs w:val="28"/>
          <w:lang w:val="uk-UA"/>
        </w:rPr>
        <w:t>виплату грошової компенсації;</w:t>
      </w:r>
    </w:p>
    <w:p w:rsidR="00CE1668" w:rsidRPr="00C433D6" w:rsidRDefault="00CE1668" w:rsidP="00C433D6">
      <w:pPr>
        <w:pStyle w:val="BodyTextIndent2"/>
        <w:ind w:firstLine="0"/>
        <w:rPr>
          <w:b w:val="0"/>
          <w:szCs w:val="28"/>
          <w:lang w:val="uk-UA"/>
        </w:rPr>
      </w:pPr>
      <w:r>
        <w:rPr>
          <w:b w:val="0"/>
          <w:szCs w:val="28"/>
          <w:lang w:val="uk-UA"/>
        </w:rPr>
        <w:t xml:space="preserve">   - </w:t>
      </w:r>
      <w:r w:rsidRPr="00C433D6">
        <w:rPr>
          <w:b w:val="0"/>
          <w:szCs w:val="28"/>
          <w:lang w:val="uk-UA"/>
        </w:rPr>
        <w:t xml:space="preserve">Комісії з питань формування пропозицій стосовно потреби  щодо спрямування </w:t>
      </w:r>
      <w:r>
        <w:rPr>
          <w:b w:val="0"/>
          <w:szCs w:val="28"/>
          <w:lang w:val="uk-UA"/>
        </w:rPr>
        <w:t xml:space="preserve">        </w:t>
      </w:r>
      <w:r w:rsidRPr="00C433D6">
        <w:rPr>
          <w:b w:val="0"/>
          <w:szCs w:val="28"/>
          <w:lang w:val="uk-UA"/>
        </w:rPr>
        <w:t>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Pr>
          <w:b w:val="0"/>
          <w:szCs w:val="28"/>
          <w:lang w:val="uk-UA"/>
        </w:rPr>
        <w:t>.</w:t>
      </w:r>
    </w:p>
    <w:p w:rsidR="00CE1668" w:rsidRDefault="00CE1668" w:rsidP="00591D86">
      <w:pPr>
        <w:pStyle w:val="BodyTextIndent2"/>
        <w:ind w:firstLine="0"/>
        <w:rPr>
          <w:b w:val="0"/>
          <w:szCs w:val="28"/>
          <w:lang w:val="uk-UA"/>
        </w:rPr>
      </w:pPr>
      <w:r>
        <w:rPr>
          <w:b w:val="0"/>
          <w:szCs w:val="28"/>
          <w:lang w:val="uk-UA"/>
        </w:rPr>
        <w:t xml:space="preserve">         Дану роботу проведено у співпраці з відділом соціального захисту населення Новопсковської об’єднаної територіальної громади, виконавчими комітетами сільських та селищних рад,  соціальними партнерами та соціальними службами району.</w:t>
      </w:r>
    </w:p>
    <w:p w:rsidR="00CE1668" w:rsidRDefault="00CE1668" w:rsidP="00591D86">
      <w:pPr>
        <w:pStyle w:val="BodyTextIndent2"/>
        <w:ind w:firstLine="0"/>
        <w:rPr>
          <w:b w:val="0"/>
          <w:szCs w:val="28"/>
          <w:lang w:val="uk-UA"/>
        </w:rPr>
      </w:pPr>
      <w:r>
        <w:rPr>
          <w:b w:val="0"/>
          <w:szCs w:val="28"/>
          <w:lang w:val="uk-UA"/>
        </w:rPr>
        <w:t xml:space="preserve">         В управлінні соціального захисту населення постійно працює телефон «гарячої лінії»: стаціонарний (06463) 2-13-61, мобільний </w:t>
      </w:r>
      <w:r w:rsidRPr="003E51CD">
        <w:rPr>
          <w:b w:val="0"/>
          <w:szCs w:val="28"/>
          <w:lang w:val="uk-UA"/>
        </w:rPr>
        <w:t>0662867038</w:t>
      </w:r>
      <w:r>
        <w:rPr>
          <w:b w:val="0"/>
          <w:szCs w:val="28"/>
          <w:lang w:val="uk-UA"/>
        </w:rPr>
        <w:t xml:space="preserve">. Управління забезпечує інформування та роз’яснювальну роботу для населення району через веб-сайт Новопсковської районної державної адміністрації та сторінку управління соціального захисту населення у соціальній мережі </w:t>
      </w:r>
      <w:r>
        <w:rPr>
          <w:b w:val="0"/>
          <w:szCs w:val="28"/>
          <w:lang w:val="en-US"/>
        </w:rPr>
        <w:t>Facebook</w:t>
      </w:r>
      <w:r>
        <w:rPr>
          <w:b w:val="0"/>
          <w:szCs w:val="28"/>
          <w:lang w:val="uk-UA"/>
        </w:rPr>
        <w:t>.</w:t>
      </w:r>
    </w:p>
    <w:p w:rsidR="00CE1668" w:rsidRDefault="00CE1668" w:rsidP="00591D86">
      <w:pPr>
        <w:pStyle w:val="BodyTextIndent2"/>
        <w:ind w:firstLine="0"/>
        <w:rPr>
          <w:b w:val="0"/>
          <w:szCs w:val="28"/>
          <w:lang w:val="uk-UA"/>
        </w:rPr>
      </w:pPr>
    </w:p>
    <w:p w:rsidR="00CE1668" w:rsidRDefault="00CE1668" w:rsidP="00591D86">
      <w:pPr>
        <w:pStyle w:val="BodyTextIndent2"/>
        <w:ind w:firstLine="0"/>
        <w:rPr>
          <w:b w:val="0"/>
          <w:szCs w:val="28"/>
          <w:lang w:val="uk-UA"/>
        </w:rPr>
      </w:pPr>
    </w:p>
    <w:p w:rsidR="00CE1668" w:rsidRPr="00C433D6" w:rsidRDefault="00CE1668" w:rsidP="00591D86">
      <w:pPr>
        <w:pStyle w:val="BodyTextIndent2"/>
        <w:ind w:firstLine="0"/>
        <w:rPr>
          <w:b w:val="0"/>
          <w:szCs w:val="28"/>
          <w:lang w:val="uk-UA"/>
        </w:rPr>
      </w:pPr>
      <w:r>
        <w:rPr>
          <w:b w:val="0"/>
          <w:szCs w:val="28"/>
          <w:lang w:val="uk-UA"/>
        </w:rPr>
        <w:t xml:space="preserve">     </w:t>
      </w:r>
    </w:p>
    <w:p w:rsidR="00CE1668" w:rsidRDefault="00CE1668" w:rsidP="00301345">
      <w:pPr>
        <w:pStyle w:val="BodyTextIndent2"/>
        <w:ind w:firstLine="0"/>
        <w:rPr>
          <w:b w:val="0"/>
          <w:szCs w:val="28"/>
          <w:lang w:val="uk-UA"/>
        </w:rPr>
      </w:pPr>
      <w:r>
        <w:rPr>
          <w:b w:val="0"/>
          <w:szCs w:val="28"/>
          <w:lang w:val="uk-UA"/>
        </w:rPr>
        <w:t>Начальник управління                                             Світлана ХОМУТЯНСЬКА</w:t>
      </w: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Default="00CE1668" w:rsidP="00301345">
      <w:pPr>
        <w:pStyle w:val="BodyTextIndent2"/>
        <w:ind w:firstLine="0"/>
        <w:rPr>
          <w:b w:val="0"/>
          <w:szCs w:val="28"/>
          <w:lang w:val="uk-UA"/>
        </w:rPr>
      </w:pPr>
    </w:p>
    <w:p w:rsidR="00CE1668" w:rsidRPr="00153030" w:rsidRDefault="00CE1668" w:rsidP="00241D99">
      <w:pPr>
        <w:pStyle w:val="BodyTextIndent2"/>
        <w:ind w:firstLine="0"/>
        <w:rPr>
          <w:lang w:val="uk-UA"/>
        </w:rPr>
      </w:pPr>
      <w:r w:rsidRPr="005134BB">
        <w:rPr>
          <w:b w:val="0"/>
          <w:sz w:val="20"/>
          <w:szCs w:val="20"/>
          <w:lang w:val="uk-UA"/>
        </w:rPr>
        <w:t>Лідія К</w:t>
      </w:r>
      <w:r>
        <w:rPr>
          <w:b w:val="0"/>
          <w:sz w:val="20"/>
          <w:szCs w:val="20"/>
          <w:lang w:val="uk-UA"/>
        </w:rPr>
        <w:t>УЦОКОНЕНКО, 0992784666</w:t>
      </w:r>
    </w:p>
    <w:sectPr w:rsidR="00CE1668" w:rsidRPr="00153030" w:rsidSect="00A27058">
      <w:pgSz w:w="11906" w:h="16838"/>
      <w:pgMar w:top="540" w:right="56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507"/>
    <w:multiLevelType w:val="hybridMultilevel"/>
    <w:tmpl w:val="38E29D20"/>
    <w:lvl w:ilvl="0" w:tplc="BC10509E">
      <w:numFmt w:val="bullet"/>
      <w:lvlText w:val="-"/>
      <w:lvlJc w:val="left"/>
      <w:pPr>
        <w:ind w:left="555" w:hanging="360"/>
      </w:pPr>
      <w:rPr>
        <w:rFonts w:ascii="Times New Roman" w:eastAsia="Times New Roman" w:hAnsi="Times New Roman" w:hint="default"/>
      </w:rPr>
    </w:lvl>
    <w:lvl w:ilvl="1" w:tplc="04190003" w:tentative="1">
      <w:start w:val="1"/>
      <w:numFmt w:val="bullet"/>
      <w:lvlText w:val="o"/>
      <w:lvlJc w:val="left"/>
      <w:pPr>
        <w:ind w:left="1275" w:hanging="360"/>
      </w:pPr>
      <w:rPr>
        <w:rFonts w:ascii="Courier New" w:hAnsi="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
    <w:nsid w:val="14757BFA"/>
    <w:multiLevelType w:val="hybridMultilevel"/>
    <w:tmpl w:val="9AB8F582"/>
    <w:lvl w:ilvl="0" w:tplc="910E3200">
      <w:numFmt w:val="bullet"/>
      <w:lvlText w:val="-"/>
      <w:lvlJc w:val="left"/>
      <w:pPr>
        <w:ind w:left="555" w:hanging="360"/>
      </w:pPr>
      <w:rPr>
        <w:rFonts w:ascii="Times New Roman" w:eastAsia="Times New Roman" w:hAnsi="Times New Roman" w:hint="default"/>
      </w:rPr>
    </w:lvl>
    <w:lvl w:ilvl="1" w:tplc="04190003" w:tentative="1">
      <w:start w:val="1"/>
      <w:numFmt w:val="bullet"/>
      <w:lvlText w:val="o"/>
      <w:lvlJc w:val="left"/>
      <w:pPr>
        <w:ind w:left="1275" w:hanging="360"/>
      </w:pPr>
      <w:rPr>
        <w:rFonts w:ascii="Courier New" w:hAnsi="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2">
    <w:nsid w:val="36227767"/>
    <w:multiLevelType w:val="hybridMultilevel"/>
    <w:tmpl w:val="91D2972C"/>
    <w:lvl w:ilvl="0" w:tplc="66CC15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E60722"/>
    <w:multiLevelType w:val="hybridMultilevel"/>
    <w:tmpl w:val="695EB568"/>
    <w:lvl w:ilvl="0" w:tplc="B62C3122">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758E0B56"/>
    <w:multiLevelType w:val="hybridMultilevel"/>
    <w:tmpl w:val="90188F6C"/>
    <w:lvl w:ilvl="0" w:tplc="3BC427F0">
      <w:numFmt w:val="bullet"/>
      <w:lvlText w:val="-"/>
      <w:lvlJc w:val="left"/>
      <w:pPr>
        <w:ind w:left="555" w:hanging="360"/>
      </w:pPr>
      <w:rPr>
        <w:rFonts w:ascii="Times New Roman" w:eastAsia="Times New Roman" w:hAnsi="Times New Roman" w:hint="default"/>
      </w:rPr>
    </w:lvl>
    <w:lvl w:ilvl="1" w:tplc="04190003" w:tentative="1">
      <w:start w:val="1"/>
      <w:numFmt w:val="bullet"/>
      <w:lvlText w:val="o"/>
      <w:lvlJc w:val="left"/>
      <w:pPr>
        <w:ind w:left="1275" w:hanging="360"/>
      </w:pPr>
      <w:rPr>
        <w:rFonts w:ascii="Courier New" w:hAnsi="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5">
    <w:nsid w:val="77A125C2"/>
    <w:multiLevelType w:val="hybridMultilevel"/>
    <w:tmpl w:val="FE860FEE"/>
    <w:lvl w:ilvl="0" w:tplc="294229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F11"/>
    <w:rsid w:val="00010B60"/>
    <w:rsid w:val="000165C0"/>
    <w:rsid w:val="00021292"/>
    <w:rsid w:val="00024BCE"/>
    <w:rsid w:val="00031C53"/>
    <w:rsid w:val="00041156"/>
    <w:rsid w:val="0004631D"/>
    <w:rsid w:val="000759E9"/>
    <w:rsid w:val="000909AE"/>
    <w:rsid w:val="000B0B48"/>
    <w:rsid w:val="000B341E"/>
    <w:rsid w:val="000C06C1"/>
    <w:rsid w:val="000F05A7"/>
    <w:rsid w:val="000F1D23"/>
    <w:rsid w:val="00100C1B"/>
    <w:rsid w:val="00105FCF"/>
    <w:rsid w:val="001140EB"/>
    <w:rsid w:val="00136A4C"/>
    <w:rsid w:val="0014101E"/>
    <w:rsid w:val="0014142F"/>
    <w:rsid w:val="00144C50"/>
    <w:rsid w:val="00153030"/>
    <w:rsid w:val="001555D4"/>
    <w:rsid w:val="00161A80"/>
    <w:rsid w:val="0016399D"/>
    <w:rsid w:val="001659F7"/>
    <w:rsid w:val="00171800"/>
    <w:rsid w:val="0018307F"/>
    <w:rsid w:val="001A5341"/>
    <w:rsid w:val="001D3A26"/>
    <w:rsid w:val="001D4E36"/>
    <w:rsid w:val="001E609A"/>
    <w:rsid w:val="001F48B1"/>
    <w:rsid w:val="00224DEA"/>
    <w:rsid w:val="00225D5F"/>
    <w:rsid w:val="00236E1A"/>
    <w:rsid w:val="00241D99"/>
    <w:rsid w:val="0027290E"/>
    <w:rsid w:val="00282DC0"/>
    <w:rsid w:val="00294700"/>
    <w:rsid w:val="002A67E4"/>
    <w:rsid w:val="002B4869"/>
    <w:rsid w:val="002C13BD"/>
    <w:rsid w:val="002C2019"/>
    <w:rsid w:val="002D0F72"/>
    <w:rsid w:val="002E7A68"/>
    <w:rsid w:val="002E7F11"/>
    <w:rsid w:val="003002A4"/>
    <w:rsid w:val="00301345"/>
    <w:rsid w:val="00321AA8"/>
    <w:rsid w:val="003459B1"/>
    <w:rsid w:val="00356C70"/>
    <w:rsid w:val="00364EED"/>
    <w:rsid w:val="003672DD"/>
    <w:rsid w:val="00381A5C"/>
    <w:rsid w:val="00385A3C"/>
    <w:rsid w:val="003863A1"/>
    <w:rsid w:val="003B579A"/>
    <w:rsid w:val="003D1A03"/>
    <w:rsid w:val="003E51CD"/>
    <w:rsid w:val="00400BAD"/>
    <w:rsid w:val="00400F67"/>
    <w:rsid w:val="00405F54"/>
    <w:rsid w:val="0042774C"/>
    <w:rsid w:val="00430532"/>
    <w:rsid w:val="004320A6"/>
    <w:rsid w:val="004325AD"/>
    <w:rsid w:val="00446E53"/>
    <w:rsid w:val="00466F8E"/>
    <w:rsid w:val="00472EF8"/>
    <w:rsid w:val="00475B93"/>
    <w:rsid w:val="0048512D"/>
    <w:rsid w:val="0048644B"/>
    <w:rsid w:val="004B5DB1"/>
    <w:rsid w:val="004B781C"/>
    <w:rsid w:val="004D2619"/>
    <w:rsid w:val="004E1D63"/>
    <w:rsid w:val="004E2C6A"/>
    <w:rsid w:val="004F6D18"/>
    <w:rsid w:val="005134BB"/>
    <w:rsid w:val="00550487"/>
    <w:rsid w:val="00552479"/>
    <w:rsid w:val="00591D86"/>
    <w:rsid w:val="005A614D"/>
    <w:rsid w:val="005C5D1B"/>
    <w:rsid w:val="005D2023"/>
    <w:rsid w:val="005D2ABC"/>
    <w:rsid w:val="005D3F8C"/>
    <w:rsid w:val="005D5E8D"/>
    <w:rsid w:val="005E105C"/>
    <w:rsid w:val="005F6458"/>
    <w:rsid w:val="0065024D"/>
    <w:rsid w:val="00671E69"/>
    <w:rsid w:val="006752F1"/>
    <w:rsid w:val="00682AE4"/>
    <w:rsid w:val="006A0E9C"/>
    <w:rsid w:val="006B0DC8"/>
    <w:rsid w:val="006B5D48"/>
    <w:rsid w:val="006E5F74"/>
    <w:rsid w:val="006E6750"/>
    <w:rsid w:val="00733287"/>
    <w:rsid w:val="00735290"/>
    <w:rsid w:val="00744D0E"/>
    <w:rsid w:val="00770F30"/>
    <w:rsid w:val="00792610"/>
    <w:rsid w:val="00794022"/>
    <w:rsid w:val="00794475"/>
    <w:rsid w:val="007951EB"/>
    <w:rsid w:val="007B07D9"/>
    <w:rsid w:val="007B08E6"/>
    <w:rsid w:val="007B6B95"/>
    <w:rsid w:val="007C3AC4"/>
    <w:rsid w:val="00804F4C"/>
    <w:rsid w:val="0082716A"/>
    <w:rsid w:val="00836AAE"/>
    <w:rsid w:val="008823C3"/>
    <w:rsid w:val="008847D4"/>
    <w:rsid w:val="008959AE"/>
    <w:rsid w:val="008B5709"/>
    <w:rsid w:val="008D3805"/>
    <w:rsid w:val="008E4398"/>
    <w:rsid w:val="008F4253"/>
    <w:rsid w:val="008F786E"/>
    <w:rsid w:val="00900634"/>
    <w:rsid w:val="00902BCD"/>
    <w:rsid w:val="00903F87"/>
    <w:rsid w:val="009156C7"/>
    <w:rsid w:val="00916058"/>
    <w:rsid w:val="00925674"/>
    <w:rsid w:val="00953724"/>
    <w:rsid w:val="00972002"/>
    <w:rsid w:val="009A1D1C"/>
    <w:rsid w:val="009A2F6B"/>
    <w:rsid w:val="009B2CAC"/>
    <w:rsid w:val="009D4F17"/>
    <w:rsid w:val="00A27058"/>
    <w:rsid w:val="00A32D08"/>
    <w:rsid w:val="00A46D6F"/>
    <w:rsid w:val="00A533A6"/>
    <w:rsid w:val="00A55DC8"/>
    <w:rsid w:val="00A6441A"/>
    <w:rsid w:val="00A66962"/>
    <w:rsid w:val="00A67736"/>
    <w:rsid w:val="00A67D11"/>
    <w:rsid w:val="00A71CC4"/>
    <w:rsid w:val="00A7405D"/>
    <w:rsid w:val="00A75FB9"/>
    <w:rsid w:val="00A7788B"/>
    <w:rsid w:val="00A96305"/>
    <w:rsid w:val="00A97798"/>
    <w:rsid w:val="00AA26A3"/>
    <w:rsid w:val="00AA6EEE"/>
    <w:rsid w:val="00AB26EE"/>
    <w:rsid w:val="00AB4C81"/>
    <w:rsid w:val="00AC5662"/>
    <w:rsid w:val="00AD6F5F"/>
    <w:rsid w:val="00AD763B"/>
    <w:rsid w:val="00AE3F40"/>
    <w:rsid w:val="00B026F7"/>
    <w:rsid w:val="00B240A9"/>
    <w:rsid w:val="00B33624"/>
    <w:rsid w:val="00B33876"/>
    <w:rsid w:val="00B403DF"/>
    <w:rsid w:val="00B51658"/>
    <w:rsid w:val="00B543FA"/>
    <w:rsid w:val="00B60143"/>
    <w:rsid w:val="00B62EFD"/>
    <w:rsid w:val="00B642AB"/>
    <w:rsid w:val="00B72ED1"/>
    <w:rsid w:val="00B90487"/>
    <w:rsid w:val="00B92EE8"/>
    <w:rsid w:val="00B9489B"/>
    <w:rsid w:val="00BA2CF1"/>
    <w:rsid w:val="00BB32BE"/>
    <w:rsid w:val="00BD2307"/>
    <w:rsid w:val="00BF419E"/>
    <w:rsid w:val="00C02ABA"/>
    <w:rsid w:val="00C04859"/>
    <w:rsid w:val="00C176BB"/>
    <w:rsid w:val="00C21F50"/>
    <w:rsid w:val="00C31108"/>
    <w:rsid w:val="00C36AD9"/>
    <w:rsid w:val="00C36DFD"/>
    <w:rsid w:val="00C433D6"/>
    <w:rsid w:val="00C44C0E"/>
    <w:rsid w:val="00C44EAB"/>
    <w:rsid w:val="00C71E7F"/>
    <w:rsid w:val="00C85734"/>
    <w:rsid w:val="00C85827"/>
    <w:rsid w:val="00C979A9"/>
    <w:rsid w:val="00CB6EFC"/>
    <w:rsid w:val="00CC525B"/>
    <w:rsid w:val="00CD5506"/>
    <w:rsid w:val="00CE1668"/>
    <w:rsid w:val="00CE4A78"/>
    <w:rsid w:val="00CF0AE7"/>
    <w:rsid w:val="00D15BE2"/>
    <w:rsid w:val="00D310FA"/>
    <w:rsid w:val="00D50B90"/>
    <w:rsid w:val="00D65AAB"/>
    <w:rsid w:val="00D71D23"/>
    <w:rsid w:val="00DA07A2"/>
    <w:rsid w:val="00DC0E36"/>
    <w:rsid w:val="00DF0120"/>
    <w:rsid w:val="00DF7123"/>
    <w:rsid w:val="00E03D45"/>
    <w:rsid w:val="00E06240"/>
    <w:rsid w:val="00E06697"/>
    <w:rsid w:val="00E22012"/>
    <w:rsid w:val="00E318CF"/>
    <w:rsid w:val="00E332FB"/>
    <w:rsid w:val="00E41306"/>
    <w:rsid w:val="00E658CA"/>
    <w:rsid w:val="00E75B29"/>
    <w:rsid w:val="00E80628"/>
    <w:rsid w:val="00E821FD"/>
    <w:rsid w:val="00E917FA"/>
    <w:rsid w:val="00EC6572"/>
    <w:rsid w:val="00ED34A7"/>
    <w:rsid w:val="00EE41F2"/>
    <w:rsid w:val="00EE5BF0"/>
    <w:rsid w:val="00F056A1"/>
    <w:rsid w:val="00F07BC6"/>
    <w:rsid w:val="00F13992"/>
    <w:rsid w:val="00F46A08"/>
    <w:rsid w:val="00F5394B"/>
    <w:rsid w:val="00F73118"/>
    <w:rsid w:val="00F77CC6"/>
    <w:rsid w:val="00F87D2D"/>
    <w:rsid w:val="00FB1127"/>
    <w:rsid w:val="00FC6832"/>
    <w:rsid w:val="00FC7ED6"/>
    <w:rsid w:val="00FD6181"/>
    <w:rsid w:val="00FD7A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1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2E7F11"/>
    <w:pPr>
      <w:ind w:firstLine="720"/>
      <w:jc w:val="both"/>
    </w:pPr>
    <w:rPr>
      <w:b/>
      <w:sz w:val="28"/>
    </w:rPr>
  </w:style>
  <w:style w:type="character" w:customStyle="1" w:styleId="BodyTextIndent2Char">
    <w:name w:val="Body Text Indent 2 Char"/>
    <w:basedOn w:val="DefaultParagraphFont"/>
    <w:link w:val="BodyTextIndent2"/>
    <w:uiPriority w:val="99"/>
    <w:locked/>
    <w:rsid w:val="002E7F11"/>
    <w:rPr>
      <w:rFonts w:ascii="Times New Roman" w:hAnsi="Times New Roman" w:cs="Times New Roman"/>
      <w:b/>
      <w:sz w:val="24"/>
      <w:szCs w:val="24"/>
      <w:lang w:eastAsia="ru-RU"/>
    </w:rPr>
  </w:style>
  <w:style w:type="paragraph" w:styleId="BodyText">
    <w:name w:val="Body Text"/>
    <w:basedOn w:val="Normal"/>
    <w:link w:val="BodyTextChar"/>
    <w:uiPriority w:val="99"/>
    <w:rsid w:val="002E7F11"/>
    <w:pPr>
      <w:spacing w:after="120"/>
    </w:pPr>
  </w:style>
  <w:style w:type="character" w:customStyle="1" w:styleId="BodyTextChar">
    <w:name w:val="Body Text Char"/>
    <w:basedOn w:val="DefaultParagraphFont"/>
    <w:link w:val="BodyText"/>
    <w:uiPriority w:val="99"/>
    <w:locked/>
    <w:rsid w:val="002E7F11"/>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2E7F11"/>
    <w:pPr>
      <w:spacing w:after="120"/>
      <w:ind w:left="283"/>
    </w:pPr>
  </w:style>
  <w:style w:type="character" w:customStyle="1" w:styleId="BodyTextIndentChar">
    <w:name w:val="Body Text Indent Char"/>
    <w:basedOn w:val="DefaultParagraphFont"/>
    <w:link w:val="BodyTextIndent"/>
    <w:uiPriority w:val="99"/>
    <w:locked/>
    <w:rsid w:val="002E7F11"/>
    <w:rPr>
      <w:rFonts w:ascii="Times New Roman" w:hAnsi="Times New Roman" w:cs="Times New Roman"/>
      <w:sz w:val="24"/>
      <w:szCs w:val="24"/>
      <w:lang w:eastAsia="ru-RU"/>
    </w:rPr>
  </w:style>
  <w:style w:type="paragraph" w:styleId="ListParagraph">
    <w:name w:val="List Paragraph"/>
    <w:basedOn w:val="Normal"/>
    <w:uiPriority w:val="99"/>
    <w:qFormat/>
    <w:rsid w:val="00C433D6"/>
    <w:pPr>
      <w:ind w:left="720"/>
      <w:contextualSpacing/>
    </w:pPr>
  </w:style>
</w:styles>
</file>

<file path=word/webSettings.xml><?xml version="1.0" encoding="utf-8"?>
<w:webSettings xmlns:r="http://schemas.openxmlformats.org/officeDocument/2006/relationships" xmlns:w="http://schemas.openxmlformats.org/wordprocessingml/2006/main">
  <w:divs>
    <w:div w:id="1536309884">
      <w:marLeft w:val="0"/>
      <w:marRight w:val="0"/>
      <w:marTop w:val="0"/>
      <w:marBottom w:val="0"/>
      <w:divBdr>
        <w:top w:val="none" w:sz="0" w:space="0" w:color="auto"/>
        <w:left w:val="none" w:sz="0" w:space="0" w:color="auto"/>
        <w:bottom w:val="none" w:sz="0" w:space="0" w:color="auto"/>
        <w:right w:val="none" w:sz="0" w:space="0" w:color="auto"/>
      </w:divBdr>
    </w:div>
    <w:div w:id="1536309885">
      <w:marLeft w:val="0"/>
      <w:marRight w:val="0"/>
      <w:marTop w:val="0"/>
      <w:marBottom w:val="0"/>
      <w:divBdr>
        <w:top w:val="none" w:sz="0" w:space="0" w:color="auto"/>
        <w:left w:val="none" w:sz="0" w:space="0" w:color="auto"/>
        <w:bottom w:val="none" w:sz="0" w:space="0" w:color="auto"/>
        <w:right w:val="none" w:sz="0" w:space="0" w:color="auto"/>
      </w:divBdr>
    </w:div>
    <w:div w:id="1536309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2092</Words>
  <Characters>11926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Acer</dc:creator>
  <cp:keywords/>
  <dc:description/>
  <cp:lastModifiedBy>User</cp:lastModifiedBy>
  <cp:revision>2</cp:revision>
  <dcterms:created xsi:type="dcterms:W3CDTF">2021-01-14T13:45:00Z</dcterms:created>
  <dcterms:modified xsi:type="dcterms:W3CDTF">2021-01-14T13:45:00Z</dcterms:modified>
</cp:coreProperties>
</file>