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2B" w:rsidRDefault="0048582B" w:rsidP="004566BB">
      <w:pPr>
        <w:shd w:val="clear" w:color="auto" w:fill="FFFFFF"/>
        <w:spacing w:before="135" w:after="105"/>
        <w:ind w:right="192"/>
        <w:jc w:val="center"/>
        <w:outlineLvl w:val="0"/>
        <w:rPr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color w:val="000000"/>
          <w:kern w:val="36"/>
          <w:sz w:val="48"/>
          <w:szCs w:val="48"/>
          <w:lang w:val="uk-UA" w:eastAsia="ru-RU"/>
        </w:rPr>
        <w:t>Контактна особа по реагуванню на п</w:t>
      </w:r>
      <w:r w:rsidRPr="00BC257E">
        <w:rPr>
          <w:color w:val="000000"/>
          <w:kern w:val="36"/>
          <w:sz w:val="48"/>
          <w:szCs w:val="48"/>
          <w:lang w:eastAsia="ru-RU"/>
        </w:rPr>
        <w:t>овідом</w:t>
      </w:r>
      <w:r>
        <w:rPr>
          <w:color w:val="000000"/>
          <w:kern w:val="36"/>
          <w:sz w:val="48"/>
          <w:szCs w:val="48"/>
          <w:lang w:val="uk-UA" w:eastAsia="ru-RU"/>
        </w:rPr>
        <w:t>лення</w:t>
      </w:r>
      <w:r w:rsidRPr="00BC257E">
        <w:rPr>
          <w:color w:val="000000"/>
          <w:kern w:val="36"/>
          <w:sz w:val="48"/>
          <w:szCs w:val="48"/>
          <w:lang w:eastAsia="ru-RU"/>
        </w:rPr>
        <w:t xml:space="preserve"> про корупційн</w:t>
      </w:r>
      <w:r>
        <w:rPr>
          <w:color w:val="000000"/>
          <w:kern w:val="36"/>
          <w:sz w:val="48"/>
          <w:szCs w:val="48"/>
          <w:lang w:val="uk-UA" w:eastAsia="ru-RU"/>
        </w:rPr>
        <w:t>і</w:t>
      </w:r>
      <w:r w:rsidRPr="00BC257E">
        <w:rPr>
          <w:color w:val="000000"/>
          <w:kern w:val="36"/>
          <w:sz w:val="48"/>
          <w:szCs w:val="48"/>
          <w:lang w:eastAsia="ru-RU"/>
        </w:rPr>
        <w:t xml:space="preserve"> правопорушення</w:t>
      </w:r>
    </w:p>
    <w:p w:rsidR="0048582B" w:rsidRPr="007A41B6" w:rsidRDefault="0048582B" w:rsidP="004566BB">
      <w:pPr>
        <w:shd w:val="clear" w:color="auto" w:fill="FFFFFF"/>
        <w:spacing w:before="135" w:after="105"/>
        <w:ind w:right="192"/>
        <w:jc w:val="center"/>
        <w:outlineLvl w:val="0"/>
        <w:rPr>
          <w:color w:val="000000"/>
          <w:kern w:val="36"/>
          <w:sz w:val="48"/>
          <w:szCs w:val="48"/>
          <w:lang w:eastAsia="ru-RU"/>
        </w:rPr>
      </w:pPr>
    </w:p>
    <w:p w:rsidR="0048582B" w:rsidRPr="007A41B6" w:rsidRDefault="0048582B" w:rsidP="007F1682">
      <w:pPr>
        <w:suppressAutoHyphens/>
        <w:jc w:val="both"/>
        <w:rPr>
          <w:lang w:val="uk-UA"/>
        </w:rPr>
      </w:pPr>
      <w:r w:rsidRPr="007A41B6">
        <w:rPr>
          <w:color w:val="000000"/>
          <w:sz w:val="23"/>
          <w:szCs w:val="23"/>
          <w:lang w:val="uk-UA" w:eastAsia="ru-RU"/>
        </w:rPr>
        <w:tab/>
      </w:r>
      <w:r w:rsidRPr="007A41B6">
        <w:rPr>
          <w:lang w:val="uk-UA"/>
        </w:rPr>
        <w:t xml:space="preserve">Наказом керівника апарату райдержадміністрації від 16 жовтня 2018 року </w:t>
      </w:r>
      <w:r w:rsidRPr="007A41B6">
        <w:rPr>
          <w:lang w:val="uk-UA"/>
        </w:rPr>
        <w:br/>
        <w:t>№ 80-к обов’язки з організації роботи спеціаліста з питань запобігання та виявлення корупції апарату райдержадміністрації покладено на головного спеціаліста юридичного відділу апарату райдержадміністрації (контактна особа) – Шаповалову Вікторію Сергіївну .</w:t>
      </w:r>
    </w:p>
    <w:p w:rsidR="0048582B" w:rsidRPr="00595CB3" w:rsidRDefault="0048582B" w:rsidP="0005463A">
      <w:pPr>
        <w:shd w:val="clear" w:color="auto" w:fill="FFFFFF"/>
        <w:spacing w:after="150"/>
        <w:jc w:val="both"/>
        <w:rPr>
          <w:b/>
          <w:bCs/>
          <w:color w:val="646464"/>
          <w:lang w:val="uk-UA"/>
        </w:rPr>
      </w:pPr>
      <w:r w:rsidRPr="007A41B6">
        <w:rPr>
          <w:color w:val="000000"/>
          <w:lang w:val="uk-UA" w:eastAsia="ru-RU"/>
        </w:rPr>
        <w:t xml:space="preserve">         Для реагування на повідомлення громадян, юридичних осіб, працівників райдержадміністрації щодо корупційного або пов'язаного з корупцією правопорушення, інше порушення Закону України "Про запобігання корупції" можна повідомити</w:t>
      </w:r>
      <w:r w:rsidRPr="007A41B6">
        <w:rPr>
          <w:b/>
          <w:bCs/>
          <w:color w:val="000000"/>
          <w:lang w:val="uk-UA" w:eastAsia="ru-RU"/>
        </w:rPr>
        <w:t xml:space="preserve"> </w:t>
      </w:r>
      <w:r w:rsidRPr="007A41B6">
        <w:rPr>
          <w:color w:val="000000"/>
          <w:lang w:val="uk-UA" w:eastAsia="ru-RU"/>
        </w:rPr>
        <w:t>контактній особі за телефоном: 38 (06463) 2-14-52 та  на електронну</w:t>
      </w:r>
      <w:r w:rsidRPr="007A41B6">
        <w:rPr>
          <w:color w:val="000000"/>
          <w:lang w:val="uk-UA" w:eastAsia="ru-RU"/>
        </w:rPr>
        <w:tab/>
        <w:t xml:space="preserve">адресу: </w:t>
      </w:r>
      <w:r w:rsidRPr="007A41B6">
        <w:rPr>
          <w:b/>
          <w:bCs/>
          <w:kern w:val="32"/>
          <w:lang w:val="uk-UA" w:eastAsia="ru-RU"/>
        </w:rPr>
        <w:t>nvp</w:t>
      </w:r>
      <w:r w:rsidRPr="007A41B6">
        <w:rPr>
          <w:b/>
          <w:bCs/>
          <w:kern w:val="32"/>
          <w:lang w:val="en-US" w:eastAsia="ru-RU"/>
        </w:rPr>
        <w:t>rda</w:t>
      </w:r>
      <w:r w:rsidRPr="007A41B6">
        <w:rPr>
          <w:b/>
          <w:bCs/>
          <w:kern w:val="32"/>
          <w:lang w:val="uk-UA" w:eastAsia="ru-RU"/>
        </w:rPr>
        <w:t>@loga.gov</w:t>
      </w:r>
      <w:r w:rsidRPr="007F1682">
        <w:rPr>
          <w:b/>
          <w:bCs/>
          <w:kern w:val="32"/>
          <w:lang w:val="uk-UA" w:eastAsia="ru-RU"/>
        </w:rPr>
        <w:t>.ua</w:t>
      </w:r>
    </w:p>
    <w:p w:rsidR="0048582B" w:rsidRDefault="0048582B" w:rsidP="007D5D3B">
      <w:pPr>
        <w:shd w:val="clear" w:color="auto" w:fill="FFFFFF"/>
        <w:spacing w:after="150"/>
        <w:jc w:val="both"/>
        <w:rPr>
          <w:color w:val="000000"/>
          <w:lang w:val="uk-UA" w:eastAsia="ru-RU"/>
        </w:rPr>
      </w:pPr>
    </w:p>
    <w:p w:rsidR="0048582B" w:rsidRPr="00E818D6" w:rsidRDefault="0048582B" w:rsidP="007D5D3B">
      <w:pPr>
        <w:shd w:val="clear" w:color="auto" w:fill="FFFFFF"/>
        <w:spacing w:after="150"/>
        <w:jc w:val="both"/>
        <w:rPr>
          <w:color w:val="000000"/>
          <w:lang w:val="uk-UA" w:eastAsia="ru-RU"/>
        </w:rPr>
      </w:pPr>
    </w:p>
    <w:p w:rsidR="0048582B" w:rsidRDefault="0048582B" w:rsidP="00BC257E">
      <w:pPr>
        <w:shd w:val="clear" w:color="auto" w:fill="FFFFFF"/>
        <w:spacing w:after="150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Контактний т</w:t>
      </w:r>
      <w:r w:rsidRPr="00BC257E">
        <w:rPr>
          <w:color w:val="000000"/>
          <w:lang w:eastAsia="ru-RU"/>
        </w:rPr>
        <w:t>елефон працює:</w:t>
      </w:r>
      <w:r>
        <w:rPr>
          <w:color w:val="000000"/>
          <w:lang w:val="uk-UA" w:eastAsia="ru-RU"/>
        </w:rPr>
        <w:t xml:space="preserve"> </w:t>
      </w:r>
      <w:r w:rsidRPr="005E599D">
        <w:rPr>
          <w:color w:val="000000"/>
          <w:lang w:eastAsia="ru-RU"/>
        </w:rPr>
        <w:t>понеділок - четвер з 08-0</w:t>
      </w:r>
      <w:r w:rsidRPr="00BC257E">
        <w:rPr>
          <w:color w:val="000000"/>
          <w:lang w:eastAsia="ru-RU"/>
        </w:rPr>
        <w:t>0 до 1</w:t>
      </w:r>
      <w:r w:rsidRPr="005E599D">
        <w:rPr>
          <w:color w:val="000000"/>
          <w:lang w:val="uk-UA" w:eastAsia="ru-RU"/>
        </w:rPr>
        <w:t>7</w:t>
      </w:r>
      <w:r w:rsidRPr="005E599D">
        <w:rPr>
          <w:color w:val="000000"/>
          <w:lang w:eastAsia="ru-RU"/>
        </w:rPr>
        <w:t>-</w:t>
      </w:r>
      <w:r w:rsidRPr="005E599D">
        <w:rPr>
          <w:color w:val="000000"/>
          <w:lang w:val="uk-UA" w:eastAsia="ru-RU"/>
        </w:rPr>
        <w:t>0</w:t>
      </w:r>
      <w:r>
        <w:rPr>
          <w:color w:val="000000"/>
          <w:lang w:eastAsia="ru-RU"/>
        </w:rPr>
        <w:t>0, п'ятниця з 08-00 до 1</w:t>
      </w:r>
      <w:r>
        <w:rPr>
          <w:color w:val="000000"/>
          <w:lang w:val="uk-UA" w:eastAsia="ru-RU"/>
        </w:rPr>
        <w:t>5</w:t>
      </w:r>
      <w:r w:rsidRPr="005E599D">
        <w:rPr>
          <w:color w:val="000000"/>
          <w:lang w:eastAsia="ru-RU"/>
        </w:rPr>
        <w:t>-</w:t>
      </w:r>
      <w:r>
        <w:rPr>
          <w:color w:val="000000"/>
          <w:lang w:val="uk-UA" w:eastAsia="ru-RU"/>
        </w:rPr>
        <w:t>45</w:t>
      </w:r>
      <w:r w:rsidRPr="00BC257E">
        <w:rPr>
          <w:color w:val="000000"/>
          <w:lang w:eastAsia="ru-RU"/>
        </w:rPr>
        <w:t>.</w:t>
      </w:r>
      <w:r>
        <w:rPr>
          <w:color w:val="000000"/>
          <w:lang w:val="uk-UA" w:eastAsia="ru-RU"/>
        </w:rPr>
        <w:t xml:space="preserve"> </w:t>
      </w:r>
      <w:r w:rsidRPr="00BC257E">
        <w:rPr>
          <w:color w:val="000000"/>
          <w:lang w:eastAsia="ru-RU"/>
        </w:rPr>
        <w:t>Субота, неділя - вихідні дні.</w:t>
      </w: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Також можна звернутись з письмовим повідомленням, зразок якого додається.</w:t>
      </w: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Pr="00711E78" w:rsidRDefault="0048582B" w:rsidP="00711E78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uk-UA" w:eastAsia="ru-RU"/>
        </w:rPr>
      </w:pPr>
      <w:r w:rsidRPr="00711E78">
        <w:rPr>
          <w:color w:val="000000"/>
          <w:sz w:val="24"/>
          <w:szCs w:val="24"/>
          <w:lang w:val="uk-UA" w:eastAsia="ru-RU"/>
        </w:rPr>
        <w:t>Зразок п</w:t>
      </w:r>
      <w:r w:rsidRPr="00711E78">
        <w:rPr>
          <w:sz w:val="24"/>
          <w:szCs w:val="24"/>
        </w:rPr>
        <w:t>овідомлення про порушення вимог Закону України "Про запобігання корупції"</w:t>
      </w:r>
    </w:p>
    <w:p w:rsidR="0048582B" w:rsidRPr="007D5D3B" w:rsidRDefault="0048582B" w:rsidP="00BC257E">
      <w:pPr>
        <w:shd w:val="clear" w:color="auto" w:fill="FFFFFF"/>
        <w:spacing w:after="150"/>
        <w:rPr>
          <w:color w:val="000000"/>
          <w:lang w:val="uk-UA" w:eastAsia="ru-RU"/>
        </w:rPr>
      </w:pPr>
    </w:p>
    <w:p w:rsidR="0048582B" w:rsidRDefault="0048582B" w:rsidP="006661BF">
      <w:pPr>
        <w:rPr>
          <w:lang w:val="uk-UA"/>
        </w:rPr>
      </w:pPr>
      <w:r>
        <w:rPr>
          <w:lang w:val="uk-UA"/>
        </w:rPr>
        <w:t xml:space="preserve">                                                            Спеціалісту з питань запобігання та виявлення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корупції апарату Новопсковської районної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державної адміністрації Луганської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області </w:t>
      </w:r>
    </w:p>
    <w:p w:rsidR="0048582B" w:rsidRPr="007F1682" w:rsidRDefault="0048582B" w:rsidP="006661B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______________________________________</w:t>
      </w:r>
    </w:p>
    <w:p w:rsidR="0048582B" w:rsidRDefault="0048582B" w:rsidP="003230FE">
      <w:pPr>
        <w:ind w:left="4395"/>
        <w:jc w:val="both"/>
        <w:rPr>
          <w:lang w:val="uk-UA"/>
        </w:rPr>
      </w:pPr>
      <w:r>
        <w:rPr>
          <w:i/>
          <w:iCs/>
          <w:lang w:val="uk-UA"/>
        </w:rPr>
        <w:t>(прізвище, ім’я, по батькові заявника)</w:t>
      </w:r>
    </w:p>
    <w:p w:rsidR="0048582B" w:rsidRDefault="0048582B" w:rsidP="003230FE">
      <w:pPr>
        <w:ind w:left="4395"/>
        <w:jc w:val="both"/>
        <w:rPr>
          <w:lang w:val="uk-UA"/>
        </w:rPr>
      </w:pPr>
      <w:r>
        <w:rPr>
          <w:lang w:val="uk-UA"/>
        </w:rPr>
        <w:t>_____________________________________</w:t>
      </w:r>
    </w:p>
    <w:p w:rsidR="0048582B" w:rsidRDefault="0048582B" w:rsidP="003230FE">
      <w:pPr>
        <w:ind w:left="4395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lang w:val="uk-UA"/>
        </w:rPr>
        <w:t>(поштова адреса  заявника та контактний телефон)</w:t>
      </w:r>
    </w:p>
    <w:p w:rsidR="0048582B" w:rsidRDefault="0048582B" w:rsidP="003230FE">
      <w:pPr>
        <w:ind w:left="4395"/>
        <w:jc w:val="both"/>
        <w:rPr>
          <w:lang w:val="uk-UA"/>
        </w:rPr>
      </w:pPr>
      <w:r>
        <w:rPr>
          <w:lang w:val="uk-UA"/>
        </w:rPr>
        <w:t>_______________________________</w:t>
      </w:r>
    </w:p>
    <w:p w:rsidR="0048582B" w:rsidRDefault="0048582B" w:rsidP="003230FE">
      <w:pPr>
        <w:ind w:left="4395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lang w:val="uk-UA"/>
        </w:rPr>
        <w:t>(електронна адреса  заявника)</w:t>
      </w:r>
    </w:p>
    <w:p w:rsidR="0048582B" w:rsidRDefault="0048582B" w:rsidP="003230FE">
      <w:pPr>
        <w:ind w:left="4395"/>
        <w:jc w:val="both"/>
        <w:rPr>
          <w:i/>
          <w:iCs/>
          <w:lang w:val="uk-UA"/>
        </w:rPr>
      </w:pPr>
    </w:p>
    <w:p w:rsidR="0048582B" w:rsidRDefault="0048582B" w:rsidP="003230FE">
      <w:pPr>
        <w:ind w:left="4395"/>
        <w:jc w:val="both"/>
        <w:rPr>
          <w:i/>
          <w:iCs/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  <w:r>
        <w:rPr>
          <w:lang w:val="uk-UA"/>
        </w:rPr>
        <w:t>Повідомлення про корупцію *</w:t>
      </w:r>
    </w:p>
    <w:p w:rsidR="0048582B" w:rsidRDefault="0048582B" w:rsidP="003230FE">
      <w:pPr>
        <w:jc w:val="both"/>
        <w:rPr>
          <w:lang w:val="uk-UA"/>
        </w:rPr>
      </w:pP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                                                                            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i/>
          <w:iCs/>
          <w:lang w:val="uk-UA"/>
        </w:rPr>
        <w:t xml:space="preserve">        дата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                              підпис</w:t>
      </w: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</w:p>
    <w:p w:rsidR="0048582B" w:rsidRPr="00711E78" w:rsidRDefault="0048582B" w:rsidP="003230FE">
      <w:pPr>
        <w:rPr>
          <w:sz w:val="24"/>
          <w:szCs w:val="24"/>
          <w:lang w:val="uk-UA"/>
        </w:rPr>
      </w:pPr>
      <w:r w:rsidRPr="00711E78">
        <w:rPr>
          <w:sz w:val="24"/>
          <w:szCs w:val="24"/>
          <w:lang w:val="uk-UA"/>
        </w:rPr>
        <w:t xml:space="preserve">*    інформація про корупційне або пов’язане з корупцією правопорушення, інше порушення Закону України «Про запобігання корупції» </w:t>
      </w: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rPr>
          <w:rFonts w:ascii="Calibri" w:hAnsi="Calibri" w:cs="Calibri"/>
          <w:sz w:val="22"/>
          <w:szCs w:val="22"/>
          <w:lang w:val="uk-UA"/>
        </w:rPr>
      </w:pPr>
    </w:p>
    <w:p w:rsidR="0048582B" w:rsidRPr="003230FE" w:rsidRDefault="0048582B">
      <w:pPr>
        <w:rPr>
          <w:lang w:val="uk-UA"/>
        </w:rPr>
      </w:pPr>
    </w:p>
    <w:sectPr w:rsidR="0048582B" w:rsidRPr="003230FE" w:rsidSect="001057F9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47F"/>
    <w:rsid w:val="0005463A"/>
    <w:rsid w:val="00091A20"/>
    <w:rsid w:val="000C0F89"/>
    <w:rsid w:val="000D1E1F"/>
    <w:rsid w:val="000D7642"/>
    <w:rsid w:val="001057F9"/>
    <w:rsid w:val="002A1832"/>
    <w:rsid w:val="002A4BD6"/>
    <w:rsid w:val="003230FE"/>
    <w:rsid w:val="003F047F"/>
    <w:rsid w:val="003F363F"/>
    <w:rsid w:val="004171D0"/>
    <w:rsid w:val="00453429"/>
    <w:rsid w:val="004566BB"/>
    <w:rsid w:val="004572E9"/>
    <w:rsid w:val="0048582B"/>
    <w:rsid w:val="004F6F4F"/>
    <w:rsid w:val="0059410D"/>
    <w:rsid w:val="00595CB3"/>
    <w:rsid w:val="005E0BF7"/>
    <w:rsid w:val="005E599D"/>
    <w:rsid w:val="006515D7"/>
    <w:rsid w:val="00663AF9"/>
    <w:rsid w:val="006661BF"/>
    <w:rsid w:val="00711E78"/>
    <w:rsid w:val="00757A4D"/>
    <w:rsid w:val="0077124E"/>
    <w:rsid w:val="0078296E"/>
    <w:rsid w:val="007A41B6"/>
    <w:rsid w:val="007C1658"/>
    <w:rsid w:val="007C2802"/>
    <w:rsid w:val="007D5D3B"/>
    <w:rsid w:val="007E631D"/>
    <w:rsid w:val="007F1682"/>
    <w:rsid w:val="00805382"/>
    <w:rsid w:val="00814059"/>
    <w:rsid w:val="00B0365B"/>
    <w:rsid w:val="00BC257E"/>
    <w:rsid w:val="00BE2DA3"/>
    <w:rsid w:val="00DA5391"/>
    <w:rsid w:val="00DD6D10"/>
    <w:rsid w:val="00E15CFB"/>
    <w:rsid w:val="00E818D6"/>
    <w:rsid w:val="00E83F0C"/>
    <w:rsid w:val="00EB2C79"/>
    <w:rsid w:val="00ED7395"/>
    <w:rsid w:val="00FB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E9"/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25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57E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Normal"/>
    <w:uiPriority w:val="99"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257E"/>
    <w:rPr>
      <w:b/>
      <w:bCs/>
    </w:rPr>
  </w:style>
  <w:style w:type="paragraph" w:customStyle="1" w:styleId="rtejustify">
    <w:name w:val="rtejustify"/>
    <w:basedOn w:val="Normal"/>
    <w:uiPriority w:val="99"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C257E"/>
    <w:rPr>
      <w:color w:val="0000FF"/>
      <w:u w:val="single"/>
    </w:rPr>
  </w:style>
  <w:style w:type="paragraph" w:customStyle="1" w:styleId="login-buttonuser">
    <w:name w:val="login-button__user"/>
    <w:basedOn w:val="Normal"/>
    <w:uiPriority w:val="99"/>
    <w:rsid w:val="000546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Знак Знак2 Знак"/>
    <w:basedOn w:val="Normal"/>
    <w:uiPriority w:val="99"/>
    <w:rsid w:val="007F1682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NRGA-4</cp:lastModifiedBy>
  <cp:revision>23</cp:revision>
  <cp:lastPrinted>2018-01-31T13:34:00Z</cp:lastPrinted>
  <dcterms:created xsi:type="dcterms:W3CDTF">2018-01-31T11:54:00Z</dcterms:created>
  <dcterms:modified xsi:type="dcterms:W3CDTF">2019-10-02T06:31:00Z</dcterms:modified>
</cp:coreProperties>
</file>