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F3" w:rsidRPr="00463C7B" w:rsidRDefault="006D36F3" w:rsidP="00463C7B">
      <w:pPr>
        <w:pStyle w:val="NormalWeb"/>
        <w:shd w:val="clear" w:color="auto" w:fill="FFFFFF"/>
        <w:spacing w:before="0" w:beforeAutospacing="0" w:after="0" w:afterAutospacing="0"/>
        <w:ind w:left="-284"/>
        <w:jc w:val="center"/>
        <w:rPr>
          <w:b/>
          <w:lang w:val="uk-UA"/>
        </w:rPr>
      </w:pPr>
      <w:r w:rsidRPr="00463C7B">
        <w:rPr>
          <w:b/>
          <w:lang w:val="uk-UA"/>
        </w:rPr>
        <w:t>«Учитель року – 2021»</w:t>
      </w:r>
    </w:p>
    <w:p w:rsidR="006D36F3" w:rsidRDefault="006D36F3" w:rsidP="00232F9C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lang w:val="uk-UA"/>
        </w:rPr>
      </w:pPr>
    </w:p>
    <w:p w:rsidR="006D36F3" w:rsidRDefault="006D36F3" w:rsidP="00232F9C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lang w:val="uk-UA"/>
        </w:rPr>
      </w:pPr>
      <w:r>
        <w:rPr>
          <w:lang w:val="uk-UA"/>
        </w:rPr>
        <w:t>Нещодавно з</w:t>
      </w:r>
      <w:r w:rsidRPr="00232F9C">
        <w:rPr>
          <w:lang w:val="uk-UA"/>
        </w:rPr>
        <w:t xml:space="preserve">авершився І етап змагань </w:t>
      </w:r>
      <w:r w:rsidRPr="00232F9C">
        <w:t xml:space="preserve">учасників </w:t>
      </w:r>
      <w:r w:rsidRPr="00232F9C">
        <w:rPr>
          <w:lang w:val="uk-UA"/>
        </w:rPr>
        <w:t>в</w:t>
      </w:r>
      <w:r w:rsidRPr="00232F9C">
        <w:t>сеукраїнського конкурсу «Учитель року – 202</w:t>
      </w:r>
      <w:r w:rsidRPr="00232F9C">
        <w:rPr>
          <w:lang w:val="uk-UA"/>
        </w:rPr>
        <w:t>1</w:t>
      </w:r>
      <w:r>
        <w:t>»</w:t>
      </w:r>
      <w:r>
        <w:rPr>
          <w:lang w:val="uk-UA"/>
        </w:rPr>
        <w:t>, організатором якого у нашому районі був відділ освіти Новопсковської РДА.</w:t>
      </w:r>
      <w:r w:rsidRPr="00232F9C">
        <w:t xml:space="preserve"> </w:t>
      </w:r>
      <w:r>
        <w:rPr>
          <w:lang w:val="uk-UA"/>
        </w:rPr>
        <w:t xml:space="preserve">Конкурс </w:t>
      </w:r>
      <w:r w:rsidRPr="00232F9C">
        <w:t xml:space="preserve">мав на меті виявити та підтримати професійних, креативних і творчих учителів, які здатні </w:t>
      </w:r>
      <w:r w:rsidRPr="00232F9C">
        <w:rPr>
          <w:lang w:val="uk-UA"/>
        </w:rPr>
        <w:t>працюва</w:t>
      </w:r>
      <w:r>
        <w:rPr>
          <w:lang w:val="uk-UA"/>
        </w:rPr>
        <w:t>ти в нових умовах сьогодення.</w:t>
      </w:r>
    </w:p>
    <w:p w:rsidR="006D36F3" w:rsidRPr="00232F9C" w:rsidRDefault="006D36F3" w:rsidP="00232F9C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lang w:val="uk-UA"/>
        </w:rPr>
      </w:pPr>
      <w:r>
        <w:rPr>
          <w:lang w:val="uk-UA"/>
        </w:rPr>
        <w:t xml:space="preserve">        У цьому  році він </w:t>
      </w:r>
      <w:r w:rsidRPr="00232F9C">
        <w:rPr>
          <w:lang w:val="uk-UA"/>
        </w:rPr>
        <w:t xml:space="preserve"> проводився в</w:t>
      </w:r>
      <w:r>
        <w:rPr>
          <w:lang w:val="uk-UA"/>
        </w:rPr>
        <w:t>перше повністю у</w:t>
      </w:r>
      <w:r w:rsidRPr="00232F9C">
        <w:rPr>
          <w:lang w:val="uk-UA"/>
        </w:rPr>
        <w:t xml:space="preserve">  дистанційному форматі.</w:t>
      </w:r>
    </w:p>
    <w:p w:rsidR="006D36F3" w:rsidRPr="00232F9C" w:rsidRDefault="006D36F3" w:rsidP="00232F9C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lang w:val="uk-UA"/>
        </w:rPr>
      </w:pPr>
      <w:r w:rsidRPr="00232F9C">
        <w:rPr>
          <w:lang w:val="uk-UA"/>
        </w:rPr>
        <w:t xml:space="preserve">       </w:t>
      </w:r>
      <w:r w:rsidRPr="00232F9C">
        <w:t>Освітян</w:t>
      </w:r>
      <w:r w:rsidRPr="00232F9C">
        <w:rPr>
          <w:lang w:val="uk-UA"/>
        </w:rPr>
        <w:t xml:space="preserve">и нашого району взяли участь </w:t>
      </w:r>
      <w:r w:rsidRPr="00232F9C">
        <w:t xml:space="preserve"> </w:t>
      </w:r>
      <w:r w:rsidRPr="00232F9C">
        <w:rPr>
          <w:lang w:val="uk-UA"/>
        </w:rPr>
        <w:t xml:space="preserve">у зональних </w:t>
      </w:r>
      <w:r w:rsidRPr="00232F9C">
        <w:t>змагання</w:t>
      </w:r>
      <w:r w:rsidRPr="00232F9C">
        <w:rPr>
          <w:lang w:val="uk-UA"/>
        </w:rPr>
        <w:t xml:space="preserve">х за </w:t>
      </w:r>
      <w:r w:rsidRPr="00232F9C">
        <w:t>номінаці</w:t>
      </w:r>
      <w:r w:rsidRPr="00232F9C">
        <w:rPr>
          <w:lang w:val="uk-UA"/>
        </w:rPr>
        <w:t>ями:</w:t>
      </w:r>
    </w:p>
    <w:p w:rsidR="006D36F3" w:rsidRPr="00232F9C" w:rsidRDefault="006D36F3" w:rsidP="00232F9C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b/>
          <w:lang w:val="uk-UA"/>
        </w:rPr>
      </w:pPr>
      <w:r w:rsidRPr="00232F9C">
        <w:rPr>
          <w:b/>
          <w:lang w:val="uk-UA"/>
        </w:rPr>
        <w:t>І) «Українська мова та література»:</w:t>
      </w:r>
    </w:p>
    <w:p w:rsidR="006D36F3" w:rsidRPr="00232F9C" w:rsidRDefault="006D36F3" w:rsidP="00232F9C">
      <w:pPr>
        <w:pStyle w:val="ListParagraph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232F9C">
        <w:rPr>
          <w:rFonts w:ascii="Times New Roman" w:hAnsi="Times New Roman"/>
          <w:sz w:val="24"/>
          <w:szCs w:val="24"/>
          <w:lang w:val="uk-UA"/>
        </w:rPr>
        <w:t>Тулуп Аліна Василівна, вчитель української мови та літератури Танюшівського ЗЗСО І-ІІІ ступенів;</w:t>
      </w:r>
    </w:p>
    <w:p w:rsidR="006D36F3" w:rsidRPr="00876943" w:rsidRDefault="006D36F3" w:rsidP="00232F9C">
      <w:pPr>
        <w:pStyle w:val="ListParagraph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2F9C">
        <w:rPr>
          <w:rFonts w:ascii="Times New Roman" w:hAnsi="Times New Roman"/>
          <w:sz w:val="24"/>
          <w:szCs w:val="24"/>
          <w:lang w:val="uk-UA"/>
        </w:rPr>
        <w:t xml:space="preserve"> Шелуха Ольга Олександрівна, вчитель української мови та літератури Танюшівського ЗЗСО І-ІІІ ступенів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D36F3" w:rsidRPr="00232F9C" w:rsidRDefault="006D36F3" w:rsidP="00232F9C">
      <w:pPr>
        <w:pStyle w:val="ListParagraph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Вагіна Тетяна Іллівна, вчитель української мови та літератури  Новопсковського газопроводського ЗЗСО І-ІІІ ступенів.</w:t>
      </w:r>
    </w:p>
    <w:p w:rsidR="006D36F3" w:rsidRPr="00232F9C" w:rsidRDefault="006D36F3" w:rsidP="00232F9C">
      <w:pPr>
        <w:pStyle w:val="ListParagraph"/>
        <w:shd w:val="clear" w:color="auto" w:fill="FFFFFF"/>
        <w:spacing w:after="0"/>
        <w:ind w:left="-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2F9C">
        <w:rPr>
          <w:rFonts w:ascii="Times New Roman" w:hAnsi="Times New Roman"/>
          <w:b/>
          <w:sz w:val="24"/>
          <w:szCs w:val="24"/>
          <w:lang w:val="uk-UA"/>
        </w:rPr>
        <w:t>ІІ) «Трудове навчання»:</w:t>
      </w:r>
    </w:p>
    <w:p w:rsidR="006D36F3" w:rsidRPr="00232F9C" w:rsidRDefault="006D36F3" w:rsidP="00232F9C">
      <w:pPr>
        <w:pStyle w:val="ListParagraph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232F9C">
        <w:rPr>
          <w:rFonts w:ascii="Times New Roman" w:hAnsi="Times New Roman"/>
          <w:sz w:val="24"/>
          <w:szCs w:val="24"/>
          <w:lang w:val="uk-UA"/>
        </w:rPr>
        <w:t>Тертична Оксана Олексіївна, вчитель трудового навчання Булавинівського ЗЗСО І-ІІ ступенів;</w:t>
      </w:r>
    </w:p>
    <w:p w:rsidR="006D36F3" w:rsidRPr="00232F9C" w:rsidRDefault="006D36F3" w:rsidP="00232F9C">
      <w:pPr>
        <w:pStyle w:val="ListParagraph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232F9C">
        <w:rPr>
          <w:rFonts w:ascii="Times New Roman" w:hAnsi="Times New Roman"/>
          <w:sz w:val="24"/>
          <w:szCs w:val="24"/>
          <w:lang w:val="uk-UA"/>
        </w:rPr>
        <w:t>Золотарьова Любов Іванівна, вчитель трудового навчання Новорозсошанського ЗЗСО І-ІІІ ступенів;</w:t>
      </w:r>
    </w:p>
    <w:p w:rsidR="006D36F3" w:rsidRPr="00876943" w:rsidRDefault="006D36F3" w:rsidP="00232F9C">
      <w:pPr>
        <w:pStyle w:val="ListParagraph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32F9C">
        <w:rPr>
          <w:rFonts w:ascii="Times New Roman" w:hAnsi="Times New Roman"/>
          <w:sz w:val="24"/>
          <w:szCs w:val="24"/>
          <w:lang w:val="uk-UA"/>
        </w:rPr>
        <w:t>Нікітін Василь Володимирович, вчитель трудового навчання Білолуцького ЗЗСО І-ІІІ ступенів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D36F3" w:rsidRPr="00232F9C" w:rsidRDefault="006D36F3" w:rsidP="00232F9C">
      <w:pPr>
        <w:pStyle w:val="ListParagraph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Сікалов Дленис Сергійович, вчитель трудового навчання </w:t>
      </w:r>
      <w:r w:rsidRPr="00D22B0A">
        <w:rPr>
          <w:rFonts w:ascii="Times New Roman" w:hAnsi="Times New Roman"/>
          <w:sz w:val="24"/>
          <w:szCs w:val="24"/>
          <w:lang w:val="uk-UA"/>
        </w:rPr>
        <w:t>Багачанськ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D22B0A">
        <w:rPr>
          <w:rFonts w:ascii="Times New Roman" w:hAnsi="Times New Roman"/>
          <w:sz w:val="24"/>
          <w:szCs w:val="24"/>
          <w:lang w:val="uk-UA"/>
        </w:rPr>
        <w:t xml:space="preserve"> філі</w:t>
      </w:r>
      <w:r>
        <w:rPr>
          <w:rFonts w:ascii="Times New Roman" w:hAnsi="Times New Roman"/>
          <w:sz w:val="24"/>
          <w:szCs w:val="24"/>
          <w:lang w:val="uk-UA"/>
        </w:rPr>
        <w:t>ї гімназії</w:t>
      </w:r>
      <w:r w:rsidRPr="00D22B0A">
        <w:rPr>
          <w:rFonts w:ascii="Times New Roman" w:hAnsi="Times New Roman"/>
          <w:sz w:val="24"/>
          <w:szCs w:val="24"/>
          <w:lang w:val="uk-UA"/>
        </w:rPr>
        <w:t xml:space="preserve"> опорного закладу освіти "Троїцький ліцей Троїцької </w:t>
      </w:r>
      <w:r>
        <w:rPr>
          <w:rFonts w:ascii="Times New Roman" w:hAnsi="Times New Roman"/>
          <w:sz w:val="24"/>
          <w:szCs w:val="24"/>
          <w:lang w:val="uk-UA"/>
        </w:rPr>
        <w:t>селищної ради Троїцького району».</w:t>
      </w:r>
    </w:p>
    <w:p w:rsidR="006D36F3" w:rsidRPr="00232F9C" w:rsidRDefault="006D36F3" w:rsidP="00232F9C">
      <w:pPr>
        <w:pStyle w:val="ListParagraph"/>
        <w:ind w:left="-284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32F9C">
        <w:rPr>
          <w:rFonts w:ascii="Times New Roman" w:hAnsi="Times New Roman"/>
          <w:b/>
          <w:sz w:val="24"/>
          <w:szCs w:val="24"/>
          <w:lang w:val="uk-UA" w:eastAsia="ru-RU"/>
        </w:rPr>
        <w:t>ІІІ) «Математика»:</w:t>
      </w:r>
    </w:p>
    <w:p w:rsidR="006D36F3" w:rsidRDefault="006D36F3" w:rsidP="00232F9C">
      <w:pPr>
        <w:pStyle w:val="ListParagraph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232F9C">
        <w:rPr>
          <w:rFonts w:ascii="Times New Roman" w:hAnsi="Times New Roman"/>
          <w:sz w:val="24"/>
          <w:szCs w:val="24"/>
          <w:lang w:val="uk-UA"/>
        </w:rPr>
        <w:t>Кирильченко Галина Андріївна, вчитель математики Новорозсошанського ЗЗСО І-ІІІ ступенів.</w:t>
      </w:r>
    </w:p>
    <w:p w:rsidR="006D36F3" w:rsidRDefault="006D36F3" w:rsidP="00876943">
      <w:pPr>
        <w:pStyle w:val="ListParagraph"/>
        <w:ind w:left="-284" w:firstLine="42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232F9C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32F9C">
        <w:rPr>
          <w:rFonts w:ascii="Times New Roman" w:hAnsi="Times New Roman"/>
          <w:sz w:val="24"/>
          <w:szCs w:val="24"/>
          <w:lang w:val="uk-UA"/>
        </w:rPr>
        <w:t xml:space="preserve">Під час конкурсних випробувань </w:t>
      </w:r>
      <w:r>
        <w:rPr>
          <w:rFonts w:ascii="Times New Roman" w:hAnsi="Times New Roman"/>
          <w:sz w:val="24"/>
          <w:szCs w:val="24"/>
          <w:lang w:val="uk-UA"/>
        </w:rPr>
        <w:t xml:space="preserve">всі учасники </w:t>
      </w:r>
      <w:r w:rsidRPr="00232F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продемонстрували високий рівень професійної майстерності, сучасні підходи до організації роботи з учнями,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уміння</w:t>
      </w:r>
      <w:r w:rsidRPr="00232F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32F9C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організовувати освітній процес у дистанційному формат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і. </w:t>
      </w:r>
    </w:p>
    <w:p w:rsidR="006D36F3" w:rsidRDefault="006D36F3" w:rsidP="00876943">
      <w:pPr>
        <w:pStyle w:val="ListParagraph"/>
        <w:ind w:left="-284" w:firstLine="42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       У підсумку проведнених випробувань перемогу і право на участь у обласному турі вибороли:</w:t>
      </w:r>
    </w:p>
    <w:p w:rsidR="006D36F3" w:rsidRPr="001D704B" w:rsidRDefault="006D36F3" w:rsidP="001D704B">
      <w:pPr>
        <w:pStyle w:val="ListParagraph"/>
        <w:numPr>
          <w:ilvl w:val="0"/>
          <w:numId w:val="2"/>
        </w:numPr>
        <w:ind w:left="1276" w:hanging="425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Вагіна Тетяна Іллівна у номінації «Українська мова та література»;</w:t>
      </w:r>
    </w:p>
    <w:p w:rsidR="006D36F3" w:rsidRDefault="006D36F3" w:rsidP="001D704B">
      <w:pPr>
        <w:pStyle w:val="ListParagraph"/>
        <w:numPr>
          <w:ilvl w:val="0"/>
          <w:numId w:val="2"/>
        </w:numPr>
        <w:ind w:left="1276" w:hanging="425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232F9C">
        <w:rPr>
          <w:rFonts w:ascii="Times New Roman" w:hAnsi="Times New Roman"/>
          <w:sz w:val="24"/>
          <w:szCs w:val="24"/>
          <w:lang w:val="uk-UA"/>
        </w:rPr>
        <w:t>Тертична Оксана Олексіївна</w:t>
      </w:r>
      <w:r>
        <w:rPr>
          <w:rFonts w:ascii="Times New Roman" w:hAnsi="Times New Roman"/>
          <w:sz w:val="24"/>
          <w:szCs w:val="24"/>
          <w:lang w:val="uk-UA"/>
        </w:rPr>
        <w:t xml:space="preserve"> у номінації «Трудове навчання».</w:t>
      </w:r>
    </w:p>
    <w:p w:rsidR="006D36F3" w:rsidRPr="001D704B" w:rsidRDefault="006D36F3" w:rsidP="001D704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Roboto" w:hAnsi="Roboto"/>
          <w:sz w:val="23"/>
          <w:szCs w:val="23"/>
          <w:shd w:val="clear" w:color="auto" w:fill="FFFFFF"/>
          <w:lang w:val="uk-UA"/>
        </w:rPr>
        <w:t xml:space="preserve">         </w:t>
      </w:r>
      <w:r w:rsidRPr="001D704B">
        <w:rPr>
          <w:rFonts w:ascii="Roboto" w:hAnsi="Roboto"/>
          <w:sz w:val="23"/>
          <w:szCs w:val="23"/>
          <w:shd w:val="clear" w:color="auto" w:fill="FFFFFF"/>
        </w:rPr>
        <w:t>Бажаємо</w:t>
      </w:r>
      <w:r w:rsidRPr="001D704B">
        <w:rPr>
          <w:rFonts w:ascii="Roboto" w:hAnsi="Roboto"/>
          <w:sz w:val="23"/>
          <w:szCs w:val="23"/>
          <w:shd w:val="clear" w:color="auto" w:fill="FFFFFF"/>
          <w:lang w:val="uk-UA"/>
        </w:rPr>
        <w:t xml:space="preserve"> усім учасникам</w:t>
      </w:r>
      <w:r w:rsidRPr="001D704B">
        <w:rPr>
          <w:rFonts w:ascii="Roboto" w:hAnsi="Roboto"/>
          <w:sz w:val="23"/>
          <w:szCs w:val="23"/>
          <w:shd w:val="clear" w:color="auto" w:fill="FFFFFF"/>
        </w:rPr>
        <w:t xml:space="preserve"> творчих злетів, наснаги, терпіння, оптимізму, успіху</w:t>
      </w:r>
      <w:r w:rsidRPr="001D704B">
        <w:rPr>
          <w:rFonts w:ascii="Roboto" w:hAnsi="Roboto"/>
          <w:sz w:val="23"/>
          <w:szCs w:val="23"/>
          <w:shd w:val="clear" w:color="auto" w:fill="FFFFFF"/>
          <w:lang w:val="uk-UA"/>
        </w:rPr>
        <w:t xml:space="preserve">, а </w:t>
      </w:r>
      <w:r w:rsidRPr="001D704B">
        <w:rPr>
          <w:rFonts w:ascii="Roboto" w:hAnsi="Roboto"/>
          <w:sz w:val="23"/>
          <w:szCs w:val="23"/>
          <w:shd w:val="clear" w:color="auto" w:fill="FFFFFF"/>
        </w:rPr>
        <w:t xml:space="preserve"> </w:t>
      </w:r>
      <w:r>
        <w:rPr>
          <w:rFonts w:ascii="Roboto" w:hAnsi="Roboto"/>
          <w:sz w:val="23"/>
          <w:szCs w:val="23"/>
          <w:shd w:val="clear" w:color="auto" w:fill="FFFFFF"/>
          <w:lang w:val="uk-UA"/>
        </w:rPr>
        <w:t xml:space="preserve">вчителів, що відстоюватимуть честь нашого району в області, </w:t>
      </w:r>
      <w:r w:rsidRPr="001D704B">
        <w:rPr>
          <w:rFonts w:ascii="Roboto" w:hAnsi="Roboto"/>
          <w:sz w:val="23"/>
          <w:szCs w:val="23"/>
          <w:shd w:val="clear" w:color="auto" w:fill="FFFFFF"/>
        </w:rPr>
        <w:t>звичайно,</w:t>
      </w:r>
      <w:r>
        <w:rPr>
          <w:rFonts w:ascii="Roboto" w:hAnsi="Roboto"/>
          <w:sz w:val="23"/>
          <w:szCs w:val="23"/>
          <w:shd w:val="clear" w:color="auto" w:fill="FFFFFF"/>
          <w:lang w:val="uk-UA"/>
        </w:rPr>
        <w:t xml:space="preserve"> перемоги</w:t>
      </w:r>
      <w:r w:rsidRPr="001D704B">
        <w:rPr>
          <w:rFonts w:ascii="Roboto" w:hAnsi="Roboto"/>
          <w:sz w:val="23"/>
          <w:szCs w:val="23"/>
          <w:shd w:val="clear" w:color="auto" w:fill="FFFFFF"/>
        </w:rPr>
        <w:t>!</w:t>
      </w:r>
    </w:p>
    <w:sectPr w:rsidR="006D36F3" w:rsidRPr="001D704B" w:rsidSect="000C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6FD"/>
    <w:multiLevelType w:val="hybridMultilevel"/>
    <w:tmpl w:val="B9AED0B0"/>
    <w:lvl w:ilvl="0" w:tplc="E706547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07D0FF2"/>
    <w:multiLevelType w:val="hybridMultilevel"/>
    <w:tmpl w:val="4BBA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DDC"/>
    <w:rsid w:val="000C3186"/>
    <w:rsid w:val="00130091"/>
    <w:rsid w:val="001D704B"/>
    <w:rsid w:val="00232F9C"/>
    <w:rsid w:val="00463C7B"/>
    <w:rsid w:val="00576D62"/>
    <w:rsid w:val="005C26A4"/>
    <w:rsid w:val="006D36F3"/>
    <w:rsid w:val="00876943"/>
    <w:rsid w:val="00B2378F"/>
    <w:rsid w:val="00B45DDC"/>
    <w:rsid w:val="00D2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45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45DD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5DD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45D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9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303</Words>
  <Characters>1730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«Учитель року – 2021»</dc:title>
  <dc:subject/>
  <dc:creator>User</dc:creator>
  <cp:keywords/>
  <dc:description/>
  <cp:lastModifiedBy>User</cp:lastModifiedBy>
  <cp:revision>2</cp:revision>
  <cp:lastPrinted>2020-11-30T13:39:00Z</cp:lastPrinted>
  <dcterms:created xsi:type="dcterms:W3CDTF">2020-11-30T14:19:00Z</dcterms:created>
  <dcterms:modified xsi:type="dcterms:W3CDTF">2020-11-30T14:19:00Z</dcterms:modified>
</cp:coreProperties>
</file>